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E" w:rsidRPr="004D03E4" w:rsidRDefault="0068731E" w:rsidP="00043AD7">
      <w:pPr>
        <w:jc w:val="center"/>
        <w:rPr>
          <w:rFonts w:ascii="Times New Roman" w:hAnsi="Times New Roman"/>
          <w:b/>
          <w:bCs/>
        </w:rPr>
      </w:pPr>
      <w:r w:rsidRPr="004D03E4">
        <w:rPr>
          <w:rFonts w:ascii="Times New Roman" w:hAnsi="Times New Roman"/>
          <w:b/>
          <w:bCs/>
        </w:rPr>
        <w:t>Муниципальное образование «Коломинское сельское поселение»</w:t>
      </w:r>
    </w:p>
    <w:p w:rsidR="0068731E" w:rsidRPr="004D03E4" w:rsidRDefault="0068731E" w:rsidP="00043AD7">
      <w:pPr>
        <w:jc w:val="center"/>
        <w:rPr>
          <w:rFonts w:ascii="Times New Roman" w:hAnsi="Times New Roman"/>
          <w:b/>
          <w:bCs/>
        </w:rPr>
      </w:pPr>
      <w:r w:rsidRPr="004D03E4">
        <w:rPr>
          <w:rFonts w:ascii="Times New Roman" w:hAnsi="Times New Roman"/>
          <w:b/>
          <w:bCs/>
        </w:rPr>
        <w:t xml:space="preserve">Совет Коломинского сельского поселения </w:t>
      </w:r>
    </w:p>
    <w:p w:rsidR="0068731E" w:rsidRPr="004D03E4" w:rsidRDefault="0068731E" w:rsidP="00043AD7">
      <w:pPr>
        <w:jc w:val="center"/>
        <w:rPr>
          <w:rFonts w:ascii="Times New Roman" w:hAnsi="Times New Roman"/>
          <w:b/>
          <w:bCs/>
        </w:rPr>
      </w:pPr>
    </w:p>
    <w:p w:rsidR="0068731E" w:rsidRDefault="0068731E" w:rsidP="00043AD7">
      <w:pPr>
        <w:jc w:val="center"/>
        <w:rPr>
          <w:rFonts w:ascii="Times New Roman" w:hAnsi="Times New Roman"/>
          <w:b/>
        </w:rPr>
      </w:pPr>
      <w:r w:rsidRPr="004D03E4">
        <w:rPr>
          <w:rFonts w:ascii="Times New Roman" w:hAnsi="Times New Roman"/>
          <w:b/>
        </w:rPr>
        <w:t xml:space="preserve"> РЕШЕНИЕ                                               </w:t>
      </w:r>
    </w:p>
    <w:p w:rsidR="0068731E" w:rsidRPr="00B85BED" w:rsidRDefault="0068731E" w:rsidP="00043AD7">
      <w:pPr>
        <w:jc w:val="center"/>
        <w:rPr>
          <w:rFonts w:ascii="Times New Roman" w:hAnsi="Times New Roman"/>
          <w:b/>
        </w:rPr>
      </w:pPr>
    </w:p>
    <w:p w:rsidR="0068731E" w:rsidRDefault="0068731E" w:rsidP="002C1B43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30.04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549F5">
        <w:rPr>
          <w:sz w:val="24"/>
          <w:szCs w:val="24"/>
        </w:rPr>
        <w:t xml:space="preserve">                                          с. Коломинские Гривы                                         </w:t>
      </w:r>
      <w:r>
        <w:rPr>
          <w:sz w:val="24"/>
          <w:szCs w:val="24"/>
        </w:rPr>
        <w:t xml:space="preserve">   </w:t>
      </w:r>
      <w:r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68731E" w:rsidRDefault="0068731E" w:rsidP="002C1B43">
      <w:pPr>
        <w:pStyle w:val="ConsPlusCell"/>
        <w:widowControl/>
        <w:autoSpaceDE/>
        <w:adjustRightInd/>
        <w:rPr>
          <w:sz w:val="24"/>
          <w:szCs w:val="24"/>
        </w:rPr>
      </w:pPr>
    </w:p>
    <w:p w:rsidR="0068731E" w:rsidRDefault="0068731E" w:rsidP="002C1B43">
      <w:pPr>
        <w:pStyle w:val="ConsPlusCell"/>
        <w:widowControl/>
        <w:autoSpaceDE/>
        <w:adjustRightInd/>
        <w:rPr>
          <w:sz w:val="24"/>
          <w:szCs w:val="24"/>
        </w:rPr>
      </w:pPr>
    </w:p>
    <w:p w:rsidR="0068731E" w:rsidRDefault="0068731E" w:rsidP="000B11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1CF">
        <w:rPr>
          <w:rFonts w:ascii="Times New Roman" w:hAnsi="Times New Roman"/>
          <w:sz w:val="24"/>
          <w:szCs w:val="24"/>
        </w:rPr>
        <w:t>О внесении изменений в Положение о бюджетном процессе</w:t>
      </w:r>
    </w:p>
    <w:p w:rsidR="0068731E" w:rsidRDefault="0068731E" w:rsidP="000B11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1CF">
        <w:rPr>
          <w:rFonts w:ascii="Times New Roman" w:hAnsi="Times New Roman"/>
          <w:sz w:val="24"/>
          <w:szCs w:val="24"/>
        </w:rPr>
        <w:t>в муниципальном образовании «Коломинское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CF">
        <w:rPr>
          <w:rFonts w:ascii="Times New Roman" w:hAnsi="Times New Roman"/>
          <w:sz w:val="24"/>
          <w:szCs w:val="24"/>
        </w:rPr>
        <w:t>утвержденное решением Совета Коломинского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CF">
        <w:rPr>
          <w:rFonts w:ascii="Times New Roman" w:hAnsi="Times New Roman"/>
          <w:sz w:val="24"/>
          <w:szCs w:val="24"/>
        </w:rPr>
        <w:t xml:space="preserve">от 29.06.2017 № 13 </w:t>
      </w:r>
    </w:p>
    <w:p w:rsidR="0068731E" w:rsidRPr="000B11CF" w:rsidRDefault="0068731E" w:rsidP="000B11CF">
      <w:pPr>
        <w:spacing w:after="0"/>
        <w:jc w:val="center"/>
        <w:rPr>
          <w:rFonts w:ascii="Times New Roman" w:hAnsi="Times New Roman"/>
        </w:rPr>
      </w:pPr>
      <w:r w:rsidRPr="000B11CF">
        <w:rPr>
          <w:rFonts w:ascii="Times New Roman" w:hAnsi="Times New Roman"/>
          <w:i/>
        </w:rPr>
        <w:t xml:space="preserve">(в ред. от 26.04.2018 № 11, </w:t>
      </w:r>
      <w:r w:rsidRPr="000B11CF">
        <w:rPr>
          <w:rFonts w:ascii="Times New Roman" w:hAnsi="Times New Roman"/>
          <w:bCs/>
          <w:i/>
        </w:rPr>
        <w:t>от 02.12.2019 № 24, от 26.06.2020 № 10</w:t>
      </w:r>
      <w:r w:rsidRPr="000B11CF">
        <w:rPr>
          <w:rFonts w:ascii="Times New Roman" w:hAnsi="Times New Roman"/>
          <w:i/>
        </w:rPr>
        <w:t>)</w:t>
      </w:r>
    </w:p>
    <w:p w:rsidR="0068731E" w:rsidRPr="000B11CF" w:rsidRDefault="0068731E" w:rsidP="000B11CF">
      <w:pPr>
        <w:spacing w:after="0"/>
        <w:rPr>
          <w:rFonts w:ascii="Times New Roman" w:hAnsi="Times New Roman"/>
          <w:sz w:val="24"/>
          <w:szCs w:val="24"/>
        </w:rPr>
      </w:pPr>
    </w:p>
    <w:p w:rsidR="0068731E" w:rsidRDefault="0068731E" w:rsidP="002C1B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4343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D43439">
          <w:rPr>
            <w:rFonts w:ascii="Times New Roman" w:hAnsi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/>
            <w:sz w:val="24"/>
            <w:szCs w:val="24"/>
          </w:rPr>
          <w:t>9</w:t>
        </w:r>
      </w:hyperlink>
      <w:r w:rsidRPr="00D434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Pr="00E54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Федеральным Законом от 6 сентября 2003 года № 131-ФЗ «Об общих принципах организации местного самоуправления в Российской Федерации», Ус</w:t>
      </w:r>
      <w:r w:rsidRPr="00E549F5"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z w:val="24"/>
          <w:szCs w:val="24"/>
        </w:rPr>
        <w:t>ом</w:t>
      </w:r>
      <w:r w:rsidRPr="00E549F5">
        <w:rPr>
          <w:rFonts w:ascii="Times New Roman" w:hAnsi="Times New Roman"/>
          <w:sz w:val="24"/>
          <w:szCs w:val="24"/>
        </w:rPr>
        <w:t xml:space="preserve">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с целью приведения  нормативной правовой базы Коломиснкого сельского поселения в соответствие с действующим законодательством, </w:t>
      </w:r>
    </w:p>
    <w:p w:rsidR="0068731E" w:rsidRPr="00FD634A" w:rsidRDefault="0068731E" w:rsidP="002C1B43">
      <w:pPr>
        <w:jc w:val="both"/>
        <w:rPr>
          <w:rFonts w:ascii="Times New Roman" w:hAnsi="Times New Roman"/>
          <w:b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     </w:t>
      </w:r>
      <w:r w:rsidRPr="00FD634A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68731E" w:rsidRPr="000B11CF" w:rsidRDefault="0068731E" w:rsidP="000B11CF">
      <w:pPr>
        <w:spacing w:after="0"/>
        <w:jc w:val="both"/>
        <w:rPr>
          <w:rFonts w:ascii="Times New Roman" w:hAnsi="Times New Roman"/>
        </w:rPr>
      </w:pPr>
      <w:r w:rsidRPr="00FD634A">
        <w:rPr>
          <w:rFonts w:ascii="Times New Roman" w:hAnsi="Times New Roman"/>
          <w:sz w:val="24"/>
          <w:szCs w:val="24"/>
        </w:rPr>
        <w:t xml:space="preserve">      1. Внести</w:t>
      </w:r>
      <w:r w:rsidRPr="000B11CF">
        <w:rPr>
          <w:rFonts w:ascii="Times New Roman" w:hAnsi="Times New Roman"/>
          <w:sz w:val="24"/>
          <w:szCs w:val="24"/>
        </w:rPr>
        <w:t xml:space="preserve"> в Положение о бюджетном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CF">
        <w:rPr>
          <w:rFonts w:ascii="Times New Roman" w:hAnsi="Times New Roman"/>
          <w:sz w:val="24"/>
          <w:szCs w:val="24"/>
        </w:rPr>
        <w:t>в муниципальном образовании «Коломинское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CF">
        <w:rPr>
          <w:rFonts w:ascii="Times New Roman" w:hAnsi="Times New Roman"/>
          <w:sz w:val="24"/>
          <w:szCs w:val="24"/>
        </w:rPr>
        <w:t>утвержденное решением Совета Коломинского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CF">
        <w:rPr>
          <w:rFonts w:ascii="Times New Roman" w:hAnsi="Times New Roman"/>
          <w:sz w:val="24"/>
          <w:szCs w:val="24"/>
        </w:rPr>
        <w:t xml:space="preserve">от 29.06.2017 № 13 </w:t>
      </w:r>
      <w:r w:rsidRPr="000B11CF">
        <w:rPr>
          <w:rFonts w:ascii="Times New Roman" w:hAnsi="Times New Roman"/>
          <w:i/>
        </w:rPr>
        <w:t xml:space="preserve">((в ред. от 26.04.2018 № 11, </w:t>
      </w:r>
      <w:r w:rsidRPr="000B11CF">
        <w:rPr>
          <w:rFonts w:ascii="Times New Roman" w:hAnsi="Times New Roman"/>
          <w:bCs/>
          <w:i/>
        </w:rPr>
        <w:t>от 02.12.2019 № 24, от 26.06.2020 № 10</w:t>
      </w:r>
      <w:r w:rsidRPr="000B11C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следующие изменения:</w:t>
      </w:r>
    </w:p>
    <w:p w:rsidR="0068731E" w:rsidRPr="00FD634A" w:rsidRDefault="0068731E" w:rsidP="000B11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D634A">
        <w:rPr>
          <w:rFonts w:ascii="Times New Roman" w:hAnsi="Times New Roman"/>
          <w:b/>
          <w:sz w:val="24"/>
          <w:szCs w:val="24"/>
        </w:rPr>
        <w:t>1.1.  в статье 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п.6 изложить в следующей редакции: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     «6)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средств;»</w:t>
      </w:r>
    </w:p>
    <w:p w:rsidR="0068731E" w:rsidRPr="000B11CF" w:rsidRDefault="0068731E" w:rsidP="00DF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D634A">
        <w:rPr>
          <w:rFonts w:ascii="Times New Roman" w:hAnsi="Times New Roman"/>
          <w:b/>
          <w:sz w:val="24"/>
          <w:szCs w:val="24"/>
        </w:rPr>
        <w:t>1.2. в статье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1CF">
        <w:rPr>
          <w:rFonts w:ascii="Times New Roman" w:hAnsi="Times New Roman"/>
          <w:b/>
          <w:sz w:val="24"/>
          <w:szCs w:val="24"/>
        </w:rPr>
        <w:t>в пункте 2: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FD634A">
        <w:rPr>
          <w:rFonts w:ascii="Times New Roman" w:hAnsi="Times New Roman"/>
          <w:sz w:val="24"/>
          <w:szCs w:val="24"/>
        </w:rPr>
        <w:t>исключить п</w:t>
      </w:r>
      <w:r>
        <w:rPr>
          <w:rFonts w:ascii="Times New Roman" w:hAnsi="Times New Roman"/>
          <w:sz w:val="24"/>
          <w:szCs w:val="24"/>
        </w:rPr>
        <w:t>одпункты</w:t>
      </w:r>
      <w:r w:rsidRPr="00FD634A">
        <w:rPr>
          <w:rFonts w:ascii="Times New Roman" w:hAnsi="Times New Roman"/>
          <w:sz w:val="24"/>
          <w:szCs w:val="24"/>
        </w:rPr>
        <w:t xml:space="preserve">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14.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подпункт </w:t>
      </w:r>
      <w:r w:rsidRPr="00FD634A">
        <w:rPr>
          <w:rFonts w:ascii="Times New Roman" w:hAnsi="Times New Roman"/>
          <w:sz w:val="24"/>
          <w:szCs w:val="24"/>
        </w:rPr>
        <w:t>8 изложить в следующей редакции: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>«8)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средств;»</w:t>
      </w:r>
      <w:r>
        <w:rPr>
          <w:rFonts w:ascii="Times New Roman" w:hAnsi="Times New Roman"/>
          <w:sz w:val="24"/>
          <w:szCs w:val="24"/>
        </w:rPr>
        <w:t>;</w:t>
      </w:r>
    </w:p>
    <w:p w:rsidR="0068731E" w:rsidRPr="00FD634A" w:rsidRDefault="0068731E" w:rsidP="009874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подпункт</w:t>
      </w:r>
      <w:r w:rsidRPr="00FD634A">
        <w:rPr>
          <w:rFonts w:ascii="Times New Roman" w:hAnsi="Times New Roman"/>
          <w:sz w:val="24"/>
          <w:szCs w:val="24"/>
        </w:rPr>
        <w:t xml:space="preserve"> 10 изложить в следующей редакции:</w:t>
      </w:r>
    </w:p>
    <w:p w:rsidR="0068731E" w:rsidRPr="00FD634A" w:rsidRDefault="0068731E" w:rsidP="0098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 «10)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субсидии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  <w:r w:rsidRPr="00FD634A">
        <w:rPr>
          <w:rFonts w:ascii="Times New Roman" w:hAnsi="Times New Roman"/>
          <w:sz w:val="24"/>
          <w:szCs w:val="24"/>
        </w:rPr>
        <w:t>»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D634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FD634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 первом абзаце </w:t>
      </w:r>
      <w:r w:rsidRPr="00987491">
        <w:rPr>
          <w:rFonts w:ascii="Times New Roman" w:hAnsi="Times New Roman"/>
          <w:b/>
          <w:sz w:val="24"/>
          <w:szCs w:val="24"/>
        </w:rPr>
        <w:t>пункт</w:t>
      </w:r>
      <w:r>
        <w:rPr>
          <w:rFonts w:ascii="Times New Roman" w:hAnsi="Times New Roman"/>
          <w:b/>
          <w:sz w:val="24"/>
          <w:szCs w:val="24"/>
        </w:rPr>
        <w:t>а</w:t>
      </w:r>
      <w:r w:rsidRPr="00987491">
        <w:rPr>
          <w:rFonts w:ascii="Times New Roman" w:hAnsi="Times New Roman"/>
          <w:b/>
          <w:sz w:val="24"/>
          <w:szCs w:val="24"/>
        </w:rPr>
        <w:t xml:space="preserve"> 4</w:t>
      </w:r>
      <w:r w:rsidRPr="00FD634A">
        <w:rPr>
          <w:rFonts w:ascii="Times New Roman" w:hAnsi="Times New Roman"/>
          <w:sz w:val="24"/>
          <w:szCs w:val="24"/>
        </w:rPr>
        <w:t xml:space="preserve"> </w:t>
      </w:r>
      <w:r w:rsidRPr="00987491">
        <w:rPr>
          <w:rFonts w:ascii="Times New Roman" w:hAnsi="Times New Roman"/>
          <w:b/>
          <w:sz w:val="24"/>
          <w:szCs w:val="24"/>
        </w:rPr>
        <w:t>статьи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4A">
        <w:rPr>
          <w:rFonts w:ascii="Times New Roman" w:hAnsi="Times New Roman"/>
          <w:sz w:val="24"/>
          <w:szCs w:val="24"/>
        </w:rPr>
        <w:t>после слов «по расходам» убрать словосочетание «и лимитам бюджетных обязательств»</w:t>
      </w:r>
      <w:r>
        <w:rPr>
          <w:rFonts w:ascii="Times New Roman" w:hAnsi="Times New Roman"/>
          <w:sz w:val="24"/>
          <w:szCs w:val="24"/>
        </w:rPr>
        <w:t>;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D634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D634A">
        <w:rPr>
          <w:rFonts w:ascii="Times New Roman" w:hAnsi="Times New Roman"/>
          <w:b/>
          <w:sz w:val="24"/>
          <w:szCs w:val="24"/>
        </w:rPr>
        <w:t>. в статье 33: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987491">
        <w:rPr>
          <w:rFonts w:ascii="Times New Roman" w:hAnsi="Times New Roman"/>
          <w:b/>
          <w:sz w:val="24"/>
          <w:szCs w:val="24"/>
        </w:rPr>
        <w:t xml:space="preserve">пункт 1 </w:t>
      </w:r>
      <w:r w:rsidRPr="00FD63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8731E" w:rsidRPr="00FD634A" w:rsidRDefault="0068731E" w:rsidP="00DF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.</w:t>
      </w:r>
      <w:r w:rsidRPr="00FD634A">
        <w:rPr>
          <w:rFonts w:ascii="Times New Roman" w:hAnsi="Times New Roman"/>
          <w:sz w:val="24"/>
          <w:szCs w:val="24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>
        <w:rPr>
          <w:rFonts w:ascii="Times New Roman" w:hAnsi="Times New Roman"/>
          <w:sz w:val="24"/>
          <w:szCs w:val="24"/>
        </w:rPr>
        <w:t>.»</w:t>
      </w:r>
    </w:p>
    <w:p w:rsidR="0068731E" w:rsidRPr="00FD634A" w:rsidRDefault="0068731E" w:rsidP="007E50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987491">
        <w:rPr>
          <w:rFonts w:ascii="Times New Roman" w:hAnsi="Times New Roman"/>
          <w:b/>
          <w:sz w:val="24"/>
          <w:szCs w:val="24"/>
        </w:rPr>
        <w:t>в абзаце втором пункта 2</w:t>
      </w:r>
      <w:r w:rsidRPr="00FD634A">
        <w:rPr>
          <w:rFonts w:ascii="Times New Roman" w:hAnsi="Times New Roman"/>
          <w:sz w:val="24"/>
          <w:szCs w:val="24"/>
        </w:rPr>
        <w:t xml:space="preserve"> словосочетани</w:t>
      </w:r>
      <w:r>
        <w:rPr>
          <w:rFonts w:ascii="Times New Roman" w:hAnsi="Times New Roman"/>
          <w:sz w:val="24"/>
          <w:szCs w:val="24"/>
        </w:rPr>
        <w:t>е</w:t>
      </w:r>
      <w:r w:rsidRPr="00FD634A">
        <w:rPr>
          <w:rFonts w:ascii="Times New Roman" w:hAnsi="Times New Roman"/>
          <w:sz w:val="24"/>
          <w:szCs w:val="24"/>
        </w:rPr>
        <w:t xml:space="preserve"> «Прогноз кассовых выплат…» заменить слов</w:t>
      </w:r>
      <w:r>
        <w:rPr>
          <w:rFonts w:ascii="Times New Roman" w:hAnsi="Times New Roman"/>
          <w:sz w:val="24"/>
          <w:szCs w:val="24"/>
        </w:rPr>
        <w:t xml:space="preserve">осочетанием </w:t>
      </w:r>
      <w:r w:rsidRPr="00FD634A">
        <w:rPr>
          <w:rFonts w:ascii="Times New Roman" w:hAnsi="Times New Roman"/>
          <w:sz w:val="24"/>
          <w:szCs w:val="24"/>
        </w:rPr>
        <w:t>«Прогноз перечислений…»</w:t>
      </w:r>
      <w:r>
        <w:rPr>
          <w:rFonts w:ascii="Times New Roman" w:hAnsi="Times New Roman"/>
          <w:sz w:val="24"/>
          <w:szCs w:val="24"/>
        </w:rPr>
        <w:t>;</w:t>
      </w:r>
    </w:p>
    <w:p w:rsidR="0068731E" w:rsidRDefault="0068731E" w:rsidP="00DF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D634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5. в статье 34 </w:t>
      </w:r>
      <w:r w:rsidRPr="00987491">
        <w:rPr>
          <w:rFonts w:ascii="Times New Roman" w:hAnsi="Times New Roman"/>
          <w:b/>
          <w:sz w:val="24"/>
          <w:szCs w:val="24"/>
        </w:rPr>
        <w:t>абзац 2 пункта 1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 w:rsidRPr="00FD63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FD634A">
        <w:rPr>
          <w:rFonts w:ascii="Times New Roman" w:hAnsi="Times New Roman"/>
          <w:sz w:val="24"/>
          <w:szCs w:val="24"/>
        </w:rPr>
        <w:t>или иным лицом, уполномоченным действовать в установленном законодательством Российской Федерации порядке от имени этого органа</w:t>
      </w:r>
      <w:r>
        <w:rPr>
          <w:rFonts w:ascii="Times New Roman" w:hAnsi="Times New Roman"/>
          <w:sz w:val="24"/>
          <w:szCs w:val="24"/>
        </w:rPr>
        <w:t>.».</w:t>
      </w:r>
    </w:p>
    <w:p w:rsidR="0068731E" w:rsidRPr="00043AD7" w:rsidRDefault="0068731E" w:rsidP="00DF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3AD7">
        <w:rPr>
          <w:rFonts w:ascii="Times New Roman" w:hAnsi="Times New Roman"/>
          <w:b/>
          <w:sz w:val="24"/>
          <w:szCs w:val="24"/>
        </w:rPr>
        <w:t xml:space="preserve">      </w:t>
      </w: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 w:rsidRPr="00FD634A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Коломинского сельского поселения», разместить на официальном сайте Коломинского сельского поселения в информационно-телекоммуникационной сети «Интернет».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D634A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D634A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постоянно действующую  социально-экономическую комиссию  Совета поселения (председатель Червонная Т.Л.)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D634A">
        <w:rPr>
          <w:rFonts w:ascii="Times New Roman" w:hAnsi="Times New Roman"/>
          <w:sz w:val="24"/>
          <w:szCs w:val="24"/>
        </w:rPr>
        <w:t xml:space="preserve">   Т.Я.Васильева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34A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D634A">
        <w:rPr>
          <w:rFonts w:ascii="Times New Roman" w:hAnsi="Times New Roman"/>
          <w:sz w:val="24"/>
          <w:szCs w:val="24"/>
        </w:rPr>
        <w:t xml:space="preserve">А.В.Лисняк     </w:t>
      </w: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Pr="00FD634A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D45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1E" w:rsidRDefault="0068731E" w:rsidP="00FD634A">
      <w:pPr>
        <w:ind w:firstLine="540"/>
        <w:jc w:val="both"/>
        <w:outlineLvl w:val="1"/>
        <w:rPr>
          <w:sz w:val="24"/>
          <w:szCs w:val="24"/>
        </w:rPr>
      </w:pPr>
    </w:p>
    <w:sectPr w:rsidR="0068731E" w:rsidSect="00D45C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578"/>
    <w:multiLevelType w:val="hybridMultilevel"/>
    <w:tmpl w:val="D3061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9A662C"/>
    <w:multiLevelType w:val="hybridMultilevel"/>
    <w:tmpl w:val="B8B47908"/>
    <w:lvl w:ilvl="0" w:tplc="C2860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A92616"/>
    <w:multiLevelType w:val="multilevel"/>
    <w:tmpl w:val="992A7B3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3072408"/>
    <w:multiLevelType w:val="multilevel"/>
    <w:tmpl w:val="26807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9BA3255"/>
    <w:multiLevelType w:val="hybridMultilevel"/>
    <w:tmpl w:val="4C9EB410"/>
    <w:lvl w:ilvl="0" w:tplc="1DA82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43"/>
    <w:rsid w:val="00006D4E"/>
    <w:rsid w:val="00023EFB"/>
    <w:rsid w:val="00032B8A"/>
    <w:rsid w:val="00043AD7"/>
    <w:rsid w:val="000544E3"/>
    <w:rsid w:val="00063EE4"/>
    <w:rsid w:val="00085B52"/>
    <w:rsid w:val="000B11CF"/>
    <w:rsid w:val="000F1D30"/>
    <w:rsid w:val="001141E6"/>
    <w:rsid w:val="0015467D"/>
    <w:rsid w:val="00155820"/>
    <w:rsid w:val="00157FE0"/>
    <w:rsid w:val="0019027F"/>
    <w:rsid w:val="001A52FD"/>
    <w:rsid w:val="001F4A07"/>
    <w:rsid w:val="002C1B43"/>
    <w:rsid w:val="00342FA0"/>
    <w:rsid w:val="00374638"/>
    <w:rsid w:val="00375C97"/>
    <w:rsid w:val="003B3169"/>
    <w:rsid w:val="003F4A48"/>
    <w:rsid w:val="0040738D"/>
    <w:rsid w:val="004169B8"/>
    <w:rsid w:val="00456241"/>
    <w:rsid w:val="00492A52"/>
    <w:rsid w:val="00492F11"/>
    <w:rsid w:val="004A2E36"/>
    <w:rsid w:val="004B28F1"/>
    <w:rsid w:val="004D03E4"/>
    <w:rsid w:val="00555B4D"/>
    <w:rsid w:val="005944D2"/>
    <w:rsid w:val="005F5F17"/>
    <w:rsid w:val="006244B9"/>
    <w:rsid w:val="00652320"/>
    <w:rsid w:val="00662574"/>
    <w:rsid w:val="006841C8"/>
    <w:rsid w:val="0068731E"/>
    <w:rsid w:val="006E18A0"/>
    <w:rsid w:val="0070418B"/>
    <w:rsid w:val="00721610"/>
    <w:rsid w:val="00743491"/>
    <w:rsid w:val="007462A7"/>
    <w:rsid w:val="007B1CC2"/>
    <w:rsid w:val="007D13CC"/>
    <w:rsid w:val="007E501C"/>
    <w:rsid w:val="007F2588"/>
    <w:rsid w:val="00800C0A"/>
    <w:rsid w:val="00810BD7"/>
    <w:rsid w:val="00874E40"/>
    <w:rsid w:val="00875FAE"/>
    <w:rsid w:val="008765BC"/>
    <w:rsid w:val="008B034F"/>
    <w:rsid w:val="008B773D"/>
    <w:rsid w:val="008D19C8"/>
    <w:rsid w:val="008E5536"/>
    <w:rsid w:val="008F6AD7"/>
    <w:rsid w:val="0090435B"/>
    <w:rsid w:val="009107AC"/>
    <w:rsid w:val="009279A2"/>
    <w:rsid w:val="00934802"/>
    <w:rsid w:val="009868E3"/>
    <w:rsid w:val="00987491"/>
    <w:rsid w:val="009A4FE2"/>
    <w:rsid w:val="009F287A"/>
    <w:rsid w:val="009F7EA1"/>
    <w:rsid w:val="00A202B1"/>
    <w:rsid w:val="00A479CE"/>
    <w:rsid w:val="00A47D8E"/>
    <w:rsid w:val="00A57798"/>
    <w:rsid w:val="00A65AFC"/>
    <w:rsid w:val="00A849E6"/>
    <w:rsid w:val="00AC5254"/>
    <w:rsid w:val="00AE0A18"/>
    <w:rsid w:val="00B6176F"/>
    <w:rsid w:val="00B85BED"/>
    <w:rsid w:val="00B93313"/>
    <w:rsid w:val="00BB05B6"/>
    <w:rsid w:val="00C03556"/>
    <w:rsid w:val="00C50B0C"/>
    <w:rsid w:val="00C731A8"/>
    <w:rsid w:val="00CA7B1C"/>
    <w:rsid w:val="00D22E10"/>
    <w:rsid w:val="00D30C36"/>
    <w:rsid w:val="00D43439"/>
    <w:rsid w:val="00D45C42"/>
    <w:rsid w:val="00D506FB"/>
    <w:rsid w:val="00DA25CE"/>
    <w:rsid w:val="00DD0B26"/>
    <w:rsid w:val="00DF0F12"/>
    <w:rsid w:val="00E549F5"/>
    <w:rsid w:val="00E60407"/>
    <w:rsid w:val="00EB6CA7"/>
    <w:rsid w:val="00F2243B"/>
    <w:rsid w:val="00F64DC1"/>
    <w:rsid w:val="00FD634A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79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5624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241"/>
    <w:pPr>
      <w:keepNext/>
      <w:spacing w:after="0" w:line="240" w:lineRule="auto"/>
      <w:ind w:firstLine="1080"/>
      <w:jc w:val="both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241"/>
    <w:pPr>
      <w:keepNext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24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6241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6241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2C1B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2C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C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6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62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56241"/>
    <w:pPr>
      <w:spacing w:after="0" w:line="240" w:lineRule="auto"/>
      <w:ind w:firstLine="900"/>
      <w:jc w:val="both"/>
    </w:pPr>
    <w:rPr>
      <w:rFonts w:ascii="Times New Roman" w:hAnsi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241"/>
    <w:rPr>
      <w:rFonts w:ascii="Times New Roman" w:hAnsi="Times New Roman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5624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6241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624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562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6241"/>
    <w:pPr>
      <w:spacing w:after="0" w:line="240" w:lineRule="auto"/>
      <w:ind w:right="4855"/>
      <w:jc w:val="both"/>
    </w:pPr>
    <w:rPr>
      <w:rFonts w:ascii="Times New Roman" w:hAnsi="Times New Roman"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6241"/>
    <w:rPr>
      <w:rFonts w:ascii="Times New Roman" w:hAnsi="Times New Roman" w:cs="Times New Roman"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56241"/>
    <w:pPr>
      <w:spacing w:after="0" w:line="240" w:lineRule="auto"/>
      <w:ind w:firstLine="1080"/>
      <w:jc w:val="both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6241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EC5BC0FA5AD131F33C9EC6DDF721E294305A4C3090386B0A694241E6B68E2687CB24CE6CBP9n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2</Pages>
  <Words>659</Words>
  <Characters>3762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21</cp:revision>
  <cp:lastPrinted>2021-04-23T09:17:00Z</cp:lastPrinted>
  <dcterms:created xsi:type="dcterms:W3CDTF">2021-04-16T07:40:00Z</dcterms:created>
  <dcterms:modified xsi:type="dcterms:W3CDTF">2021-05-07T06:01:00Z</dcterms:modified>
</cp:coreProperties>
</file>