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EE" w:rsidRDefault="00D612EE" w:rsidP="00E015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12EE" w:rsidRPr="00E015BF" w:rsidRDefault="00D612EE" w:rsidP="00E015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58240" strokecolor="white">
            <v:textbox style="mso-next-textbox:#_x0000_s1026">
              <w:txbxContent>
                <w:p w:rsidR="00D612EE" w:rsidRDefault="00D612EE" w:rsidP="00E015BF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4pt;margin-top:-207pt;width:3in;height:153pt;z-index:251659264" strokecolor="white">
            <v:textbox style="mso-next-textbox:#_x0000_s1027">
              <w:txbxContent>
                <w:p w:rsidR="00D612EE" w:rsidRDefault="00D612EE" w:rsidP="00E015BF"/>
              </w:txbxContent>
            </v:textbox>
            <w10:wrap anchorx="page"/>
          </v:shape>
        </w:pict>
      </w:r>
      <w:r w:rsidRPr="00E015BF">
        <w:rPr>
          <w:rFonts w:ascii="Times New Roman" w:hAnsi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:rsidR="00D612EE" w:rsidRPr="00E015BF" w:rsidRDefault="00D612EE" w:rsidP="00E015BF">
      <w:pPr>
        <w:jc w:val="center"/>
        <w:rPr>
          <w:rFonts w:ascii="Times New Roman" w:hAnsi="Times New Roman"/>
          <w:b/>
          <w:sz w:val="24"/>
          <w:szCs w:val="24"/>
        </w:rPr>
      </w:pPr>
      <w:r w:rsidRPr="00E015BF"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:rsidR="00D612EE" w:rsidRPr="00E015BF" w:rsidRDefault="00D612EE" w:rsidP="00E015BF">
      <w:pPr>
        <w:rPr>
          <w:rFonts w:ascii="Times New Roman" w:hAnsi="Times New Roman"/>
          <w:b/>
          <w:sz w:val="24"/>
          <w:szCs w:val="24"/>
        </w:rPr>
      </w:pPr>
      <w:r w:rsidRPr="00E015B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612EE" w:rsidRPr="00E015BF" w:rsidRDefault="00D612EE" w:rsidP="00E015BF">
      <w:pPr>
        <w:rPr>
          <w:rFonts w:ascii="Times New Roman" w:hAnsi="Times New Roman"/>
          <w:b/>
          <w:sz w:val="24"/>
          <w:szCs w:val="24"/>
        </w:rPr>
      </w:pPr>
      <w:r w:rsidRPr="00E015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5BF">
        <w:rPr>
          <w:rFonts w:ascii="Times New Roman" w:hAnsi="Times New Roman"/>
          <w:b/>
          <w:sz w:val="24"/>
          <w:szCs w:val="24"/>
        </w:rPr>
        <w:t xml:space="preserve">     РЕШЕНИЕ                     </w:t>
      </w:r>
    </w:p>
    <w:p w:rsidR="00D612EE" w:rsidRPr="00E549F5" w:rsidRDefault="00D612EE" w:rsidP="003C559E">
      <w:pPr>
        <w:rPr>
          <w:rFonts w:ascii="Times New Roman" w:hAnsi="Times New Roman"/>
          <w:sz w:val="24"/>
          <w:szCs w:val="24"/>
        </w:rPr>
      </w:pPr>
      <w:r w:rsidRPr="00E015BF">
        <w:rPr>
          <w:rFonts w:ascii="Times New Roman" w:hAnsi="Times New Roman"/>
          <w:sz w:val="24"/>
          <w:szCs w:val="24"/>
        </w:rPr>
        <w:t xml:space="preserve">30.09.2021                                          с. Коломинские Гривы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015BF">
        <w:rPr>
          <w:rFonts w:ascii="Times New Roman" w:hAnsi="Times New Roman"/>
          <w:sz w:val="24"/>
          <w:szCs w:val="24"/>
        </w:rPr>
        <w:t xml:space="preserve">     №   2</w:t>
      </w:r>
      <w:r>
        <w:rPr>
          <w:rFonts w:ascii="Times New Roman" w:hAnsi="Times New Roman"/>
          <w:sz w:val="24"/>
          <w:szCs w:val="24"/>
        </w:rPr>
        <w:t>3</w:t>
      </w:r>
    </w:p>
    <w:p w:rsidR="00D612EE" w:rsidRDefault="00D612EE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D612EE" w:rsidRDefault="00D612EE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Коломинского сельского поселения от 25.12.2020 № 28 </w:t>
      </w:r>
    </w:p>
    <w:p w:rsidR="00D612EE" w:rsidRDefault="00D612EE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549F5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D612EE" w:rsidRDefault="00D612EE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21</w:t>
      </w:r>
      <w:r w:rsidRPr="00E549F5">
        <w:rPr>
          <w:rFonts w:ascii="Times New Roman" w:hAnsi="Times New Roman"/>
          <w:sz w:val="24"/>
          <w:szCs w:val="24"/>
        </w:rPr>
        <w:t xml:space="preserve"> год  </w:t>
      </w:r>
    </w:p>
    <w:p w:rsidR="00D612EE" w:rsidRPr="00E549F5" w:rsidRDefault="00D612EE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2022 и 2023 годов»</w:t>
      </w:r>
      <w:r w:rsidRPr="00E549F5">
        <w:rPr>
          <w:rFonts w:ascii="Times New Roman" w:hAnsi="Times New Roman"/>
          <w:sz w:val="24"/>
          <w:szCs w:val="24"/>
        </w:rPr>
        <w:t xml:space="preserve">  </w:t>
      </w:r>
    </w:p>
    <w:p w:rsidR="00D612EE" w:rsidRPr="00E549F5" w:rsidRDefault="00D612EE" w:rsidP="003C559E">
      <w:pPr>
        <w:rPr>
          <w:rFonts w:ascii="Times New Roman" w:hAnsi="Times New Roman"/>
          <w:sz w:val="24"/>
          <w:szCs w:val="24"/>
        </w:rPr>
      </w:pPr>
    </w:p>
    <w:p w:rsidR="00D612EE" w:rsidRPr="00E549F5" w:rsidRDefault="00D612EE" w:rsidP="003C55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549F5">
        <w:rPr>
          <w:rFonts w:ascii="Times New Roman" w:hAnsi="Times New Roman"/>
          <w:sz w:val="24"/>
          <w:szCs w:val="24"/>
        </w:rPr>
        <w:t xml:space="preserve">  Рассмотрев проект решения «О </w:t>
      </w:r>
      <w:r>
        <w:rPr>
          <w:rFonts w:ascii="Times New Roman" w:hAnsi="Times New Roman"/>
          <w:sz w:val="24"/>
          <w:szCs w:val="24"/>
        </w:rPr>
        <w:t>внесении изменений в бюджет муниципального образования «Коломинское сельское поселение» на 2021 год и на плановый период и на плановый период 2022 и 2023 годов</w:t>
      </w:r>
      <w:r w:rsidRPr="00E549F5">
        <w:rPr>
          <w:rFonts w:ascii="Times New Roman" w:hAnsi="Times New Roman"/>
          <w:sz w:val="24"/>
          <w:szCs w:val="24"/>
        </w:rPr>
        <w:t xml:space="preserve">»,  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/>
          <w:sz w:val="24"/>
          <w:szCs w:val="24"/>
        </w:rPr>
        <w:t>3</w:t>
      </w:r>
      <w:r w:rsidRPr="00E549F5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/>
          <w:sz w:val="24"/>
          <w:szCs w:val="24"/>
        </w:rPr>
        <w:t>29</w:t>
      </w:r>
      <w:r w:rsidRPr="00E54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E549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549F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</w:t>
      </w:r>
      <w:r w:rsidRPr="00E549F5">
        <w:rPr>
          <w:rFonts w:ascii="Times New Roman" w:hAnsi="Times New Roman"/>
          <w:sz w:val="24"/>
          <w:szCs w:val="24"/>
        </w:rPr>
        <w:t>,</w:t>
      </w:r>
    </w:p>
    <w:p w:rsidR="00D612EE" w:rsidRDefault="00D612EE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D612EE" w:rsidRDefault="00D612EE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12EE" w:rsidRPr="00443CE0" w:rsidRDefault="00D612EE" w:rsidP="00443C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3CE0">
        <w:rPr>
          <w:rFonts w:ascii="Times New Roman" w:hAnsi="Times New Roman"/>
          <w:sz w:val="24"/>
          <w:szCs w:val="24"/>
        </w:rPr>
        <w:t xml:space="preserve">              1. Внести в решение Совета Коломинского сельского поселения от 25.12.2020 № 28  «О бюджете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«Коломинское сельское поселение» на 2021 год и на плановый период 2022 и 2023 годов»  (от 29.01.2021 № 1, от 23.03.2021 № 4, от  30.04.2021 № 6, от 30.06.2021 № 12) следующие изменения:</w:t>
      </w:r>
    </w:p>
    <w:p w:rsidR="00D612EE" w:rsidRDefault="00D612EE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1.Статью 1 изложить в следующей редакции:</w:t>
      </w:r>
    </w:p>
    <w:p w:rsidR="00D612EE" w:rsidRPr="00E549F5" w:rsidRDefault="00D612EE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</w:t>
      </w:r>
      <w:r w:rsidRPr="00E549F5">
        <w:rPr>
          <w:rFonts w:ascii="Times New Roman" w:hAnsi="Times New Roman"/>
          <w:sz w:val="24"/>
          <w:szCs w:val="24"/>
        </w:rPr>
        <w:t xml:space="preserve">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21</w:t>
      </w:r>
      <w:r w:rsidRPr="00E549F5">
        <w:rPr>
          <w:rFonts w:ascii="Times New Roman" w:hAnsi="Times New Roman"/>
          <w:sz w:val="24"/>
          <w:szCs w:val="24"/>
        </w:rPr>
        <w:t xml:space="preserve"> год:</w:t>
      </w:r>
    </w:p>
    <w:p w:rsidR="00D612EE" w:rsidRPr="006102B4" w:rsidRDefault="00D612EE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1) общий объем доходов бюджета сельского поселения в </w:t>
      </w:r>
      <w:r w:rsidRPr="006102B4">
        <w:rPr>
          <w:rFonts w:ascii="Times New Roman" w:hAnsi="Times New Roman"/>
          <w:sz w:val="24"/>
          <w:szCs w:val="24"/>
        </w:rPr>
        <w:t>сумме 22680,1 тыс. рублей, в том числе налоговые и неналоговые доходы в сумме 2752,9 тыс. рублей, безвозмездные поступления в сумме 19927,2</w:t>
      </w:r>
      <w:r w:rsidRPr="006102B4">
        <w:rPr>
          <w:rFonts w:ascii="Times New Roman" w:hAnsi="Times New Roman"/>
          <w:b/>
          <w:sz w:val="24"/>
          <w:szCs w:val="24"/>
        </w:rPr>
        <w:t xml:space="preserve"> </w:t>
      </w:r>
      <w:r w:rsidRPr="006102B4">
        <w:rPr>
          <w:rFonts w:ascii="Times New Roman" w:hAnsi="Times New Roman"/>
          <w:sz w:val="24"/>
          <w:szCs w:val="24"/>
        </w:rPr>
        <w:t>тыс. рублей;</w:t>
      </w:r>
    </w:p>
    <w:p w:rsidR="00D612EE" w:rsidRPr="006102B4" w:rsidRDefault="00D612EE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6102B4">
        <w:rPr>
          <w:rFonts w:ascii="Times New Roman" w:hAnsi="Times New Roman"/>
          <w:sz w:val="24"/>
          <w:szCs w:val="24"/>
        </w:rPr>
        <w:t>2) общий объем расходов  бюджета сельского поселения в сумме 23578,4 тыс. рублей;</w:t>
      </w:r>
    </w:p>
    <w:p w:rsidR="00D612EE" w:rsidRPr="006102B4" w:rsidRDefault="00D612EE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6102B4">
        <w:rPr>
          <w:rFonts w:ascii="Times New Roman" w:hAnsi="Times New Roman"/>
          <w:sz w:val="24"/>
          <w:szCs w:val="24"/>
        </w:rPr>
        <w:t>3) дефицит  бюджета сельского поселения в сумме 898,3 тыс. рублей.</w:t>
      </w:r>
    </w:p>
    <w:p w:rsidR="00D612EE" w:rsidRPr="00E549F5" w:rsidRDefault="00D612EE" w:rsidP="004663C0">
      <w:pPr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Приложения 5, 6, 11, 12, изложить в редакции согласно приложениям к настоящему решению.</w:t>
      </w:r>
      <w:r>
        <w:rPr>
          <w:b/>
          <w:sz w:val="24"/>
          <w:szCs w:val="24"/>
        </w:rPr>
        <w:t xml:space="preserve"> </w:t>
      </w:r>
    </w:p>
    <w:p w:rsidR="00D612EE" w:rsidRPr="00E549F5" w:rsidRDefault="00D612EE" w:rsidP="003C559E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1 января 2021 года.</w:t>
      </w:r>
    </w:p>
    <w:p w:rsidR="00D612EE" w:rsidRPr="00E549F5" w:rsidRDefault="00D612EE" w:rsidP="003C559E">
      <w:pPr>
        <w:pStyle w:val="Iniiaiieoaeno2"/>
        <w:ind w:firstLine="900"/>
        <w:rPr>
          <w:sz w:val="24"/>
          <w:szCs w:val="24"/>
        </w:rPr>
      </w:pPr>
    </w:p>
    <w:p w:rsidR="00D612EE" w:rsidRDefault="00D612EE" w:rsidP="004663C0">
      <w:pPr>
        <w:pStyle w:val="Iniiaiieoaeno2"/>
        <w:ind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612EE" w:rsidRDefault="00D612EE" w:rsidP="004663C0">
      <w:pPr>
        <w:pStyle w:val="Iniiaiieoaeno2"/>
        <w:ind w:firstLine="900"/>
        <w:rPr>
          <w:b/>
          <w:sz w:val="24"/>
          <w:szCs w:val="24"/>
        </w:rPr>
      </w:pPr>
    </w:p>
    <w:p w:rsidR="00D612EE" w:rsidRDefault="00D612EE" w:rsidP="00E015BF">
      <w:pPr>
        <w:pStyle w:val="Iniiaiieoaeno2"/>
        <w:ind w:firstLine="0"/>
        <w:rPr>
          <w:b/>
          <w:sz w:val="24"/>
          <w:szCs w:val="24"/>
        </w:rPr>
      </w:pPr>
    </w:p>
    <w:p w:rsidR="00D612EE" w:rsidRDefault="00D612EE" w:rsidP="004663C0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549F5">
        <w:rPr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D612EE" w:rsidRDefault="00D612EE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    Т.Я.Васильева</w:t>
      </w:r>
    </w:p>
    <w:p w:rsidR="00D612EE" w:rsidRDefault="00D612EE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2EE" w:rsidRDefault="00D612EE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D612EE" w:rsidRDefault="00D612EE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</w:t>
      </w:r>
      <w:r w:rsidRPr="00E549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Default="00D612EE" w:rsidP="007466B1">
      <w:pPr>
        <w:pStyle w:val="Iniiaiieoaeno2"/>
        <w:ind w:firstLine="0"/>
        <w:rPr>
          <w:sz w:val="24"/>
          <w:szCs w:val="24"/>
        </w:rPr>
      </w:pPr>
    </w:p>
    <w:p w:rsidR="00D612EE" w:rsidRPr="00E015BF" w:rsidRDefault="00D612EE" w:rsidP="007466B1">
      <w:pPr>
        <w:pStyle w:val="Iniiaiieoaeno2"/>
        <w:ind w:firstLine="0"/>
        <w:rPr>
          <w:sz w:val="22"/>
          <w:szCs w:val="22"/>
        </w:rPr>
      </w:pPr>
    </w:p>
    <w:p w:rsidR="00D612EE" w:rsidRPr="00E015BF" w:rsidRDefault="00D612EE" w:rsidP="00E015BF">
      <w:pPr>
        <w:spacing w:after="0"/>
        <w:ind w:left="5940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>Приложение  5</w:t>
      </w:r>
    </w:p>
    <w:p w:rsidR="00D612EE" w:rsidRDefault="00D612EE" w:rsidP="00E015BF">
      <w:pPr>
        <w:spacing w:after="0"/>
        <w:ind w:left="3969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 xml:space="preserve">к решению Совета </w:t>
      </w:r>
    </w:p>
    <w:p w:rsidR="00D612EE" w:rsidRPr="00E015BF" w:rsidRDefault="00D612EE" w:rsidP="00FE13B4">
      <w:pPr>
        <w:spacing w:after="0"/>
        <w:ind w:left="3969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>Коломинского</w:t>
      </w:r>
      <w:r>
        <w:rPr>
          <w:rFonts w:ascii="Times New Roman" w:hAnsi="Times New Roman"/>
        </w:rPr>
        <w:t xml:space="preserve"> </w:t>
      </w:r>
      <w:r w:rsidRPr="00E015BF">
        <w:rPr>
          <w:rFonts w:ascii="Times New Roman" w:hAnsi="Times New Roman"/>
        </w:rPr>
        <w:t>сельского поселения</w:t>
      </w:r>
    </w:p>
    <w:p w:rsidR="00D612EE" w:rsidRPr="00E015BF" w:rsidRDefault="00D612EE" w:rsidP="00E015BF">
      <w:pPr>
        <w:spacing w:after="0"/>
        <w:ind w:left="5940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>от 30.09.2021 № 23</w:t>
      </w:r>
    </w:p>
    <w:p w:rsidR="00D612EE" w:rsidRPr="008A1867" w:rsidRDefault="00D612EE" w:rsidP="00E015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Pr="008A1867" w:rsidRDefault="00D612EE" w:rsidP="00E015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D612EE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D612EE" w:rsidRPr="00DA6C75" w:rsidTr="000A6727">
        <w:tc>
          <w:tcPr>
            <w:tcW w:w="2660" w:type="dxa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D612EE" w:rsidRPr="00DA6C75" w:rsidTr="000A6727">
        <w:tc>
          <w:tcPr>
            <w:tcW w:w="2660" w:type="dxa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19927,2</w:t>
            </w:r>
          </w:p>
        </w:tc>
      </w:tr>
      <w:tr w:rsidR="00D612EE" w:rsidRPr="00DA6C75" w:rsidTr="000A6727">
        <w:tc>
          <w:tcPr>
            <w:tcW w:w="2660" w:type="dxa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5349" w:type="dxa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/>
                <w:sz w:val="24"/>
                <w:szCs w:val="24"/>
              </w:rPr>
              <w:t>9707,2</w:t>
            </w:r>
          </w:p>
        </w:tc>
      </w:tr>
      <w:tr w:rsidR="00D612EE" w:rsidRPr="00DA6C75" w:rsidTr="000A6727">
        <w:tc>
          <w:tcPr>
            <w:tcW w:w="2660" w:type="dxa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349" w:type="dxa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9707,2</w:t>
            </w:r>
          </w:p>
        </w:tc>
      </w:tr>
      <w:tr w:rsidR="00D612EE" w:rsidRPr="00DA6C75" w:rsidTr="000A6727">
        <w:tc>
          <w:tcPr>
            <w:tcW w:w="2660" w:type="dxa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c>
          <w:tcPr>
            <w:tcW w:w="2660" w:type="dxa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c>
          <w:tcPr>
            <w:tcW w:w="2660" w:type="dxa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349" w:type="dxa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10097,0</w:t>
            </w:r>
          </w:p>
        </w:tc>
      </w:tr>
      <w:tr w:rsidR="00D612EE" w:rsidRPr="00DA6C75" w:rsidTr="000A6727">
        <w:tc>
          <w:tcPr>
            <w:tcW w:w="2660" w:type="dxa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349" w:type="dxa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10097,0</w:t>
            </w:r>
          </w:p>
        </w:tc>
      </w:tr>
      <w:tr w:rsidR="00D612EE" w:rsidRPr="00DA6C75" w:rsidTr="000A6727">
        <w:trPr>
          <w:cantSplit/>
        </w:trPr>
        <w:tc>
          <w:tcPr>
            <w:tcW w:w="2660" w:type="dxa"/>
            <w:vMerge w:val="restart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12EE" w:rsidRPr="00DA6C75" w:rsidTr="000A6727">
        <w:trPr>
          <w:cantSplit/>
        </w:trPr>
        <w:tc>
          <w:tcPr>
            <w:tcW w:w="2660" w:type="dxa"/>
            <w:vMerge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2351,3</w:t>
            </w:r>
          </w:p>
        </w:tc>
      </w:tr>
      <w:tr w:rsidR="00D612EE" w:rsidRPr="00DA6C75" w:rsidTr="000A6727">
        <w:trPr>
          <w:cantSplit/>
        </w:trPr>
        <w:tc>
          <w:tcPr>
            <w:tcW w:w="2660" w:type="dxa"/>
            <w:vMerge/>
            <w:vAlign w:val="center"/>
          </w:tcPr>
          <w:p w:rsidR="00D612EE" w:rsidRPr="00DA6C75" w:rsidRDefault="00D612EE" w:rsidP="000A67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D612EE" w:rsidRPr="00DA6C75" w:rsidTr="000A6727">
        <w:trPr>
          <w:cantSplit/>
        </w:trPr>
        <w:tc>
          <w:tcPr>
            <w:tcW w:w="2660" w:type="dxa"/>
            <w:vAlign w:val="center"/>
          </w:tcPr>
          <w:p w:rsidR="00D612EE" w:rsidRPr="008A1867" w:rsidRDefault="00D612EE" w:rsidP="000A672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D612EE" w:rsidRPr="008A1867" w:rsidRDefault="00D612EE" w:rsidP="000A6727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370,5</w:t>
            </w:r>
          </w:p>
        </w:tc>
      </w:tr>
      <w:tr w:rsidR="00D612EE" w:rsidRPr="00DA6C75" w:rsidTr="000A6727">
        <w:trPr>
          <w:cantSplit/>
        </w:trPr>
        <w:tc>
          <w:tcPr>
            <w:tcW w:w="2660" w:type="dxa"/>
            <w:vAlign w:val="center"/>
          </w:tcPr>
          <w:p w:rsidR="00D612EE" w:rsidRPr="008A1867" w:rsidRDefault="00D612EE" w:rsidP="000A672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D612EE" w:rsidRPr="008A1867" w:rsidRDefault="00D612EE" w:rsidP="000A6727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кадастровых работ по оформлению земельных участков в собственность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cantSplit/>
        </w:trPr>
        <w:tc>
          <w:tcPr>
            <w:tcW w:w="2660" w:type="dxa"/>
            <w:vAlign w:val="center"/>
          </w:tcPr>
          <w:p w:rsidR="00D612EE" w:rsidRPr="008A1867" w:rsidRDefault="00D612EE" w:rsidP="000A672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D612EE" w:rsidRDefault="00D612EE" w:rsidP="000A6727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cantSplit/>
        </w:trPr>
        <w:tc>
          <w:tcPr>
            <w:tcW w:w="2660" w:type="dxa"/>
            <w:vAlign w:val="center"/>
          </w:tcPr>
          <w:p w:rsidR="00D612EE" w:rsidRPr="008A1867" w:rsidRDefault="00D612EE" w:rsidP="000A672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D612EE" w:rsidRDefault="00D612EE" w:rsidP="000A6727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cantSplit/>
        </w:trPr>
        <w:tc>
          <w:tcPr>
            <w:tcW w:w="2660" w:type="dxa"/>
            <w:vAlign w:val="center"/>
          </w:tcPr>
          <w:p w:rsidR="00D612EE" w:rsidRPr="008A1867" w:rsidRDefault="00D612EE" w:rsidP="000A672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D612EE" w:rsidRDefault="00D612EE" w:rsidP="000A6727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D612EE" w:rsidRPr="00DA6C75" w:rsidTr="000A6727">
        <w:trPr>
          <w:cantSplit/>
        </w:trPr>
        <w:tc>
          <w:tcPr>
            <w:tcW w:w="2660" w:type="dxa"/>
            <w:vAlign w:val="center"/>
          </w:tcPr>
          <w:p w:rsidR="00D612EE" w:rsidRPr="00FC472A" w:rsidRDefault="00D612EE" w:rsidP="000A6727">
            <w:pPr>
              <w:pStyle w:val="Iniiaiieoaeno2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472A">
              <w:rPr>
                <w:b/>
                <w:i/>
                <w:sz w:val="24"/>
                <w:szCs w:val="24"/>
              </w:rPr>
              <w:t>2 19 00000 00 0000 000</w:t>
            </w:r>
          </w:p>
        </w:tc>
        <w:tc>
          <w:tcPr>
            <w:tcW w:w="5349" w:type="dxa"/>
            <w:vAlign w:val="center"/>
          </w:tcPr>
          <w:p w:rsidR="00D612EE" w:rsidRPr="00FC472A" w:rsidRDefault="00D612EE" w:rsidP="000A6727">
            <w:pPr>
              <w:pStyle w:val="Iniiaiieoaeno2"/>
              <w:ind w:firstLine="0"/>
              <w:rPr>
                <w:b/>
                <w:i/>
                <w:sz w:val="24"/>
                <w:szCs w:val="24"/>
              </w:rPr>
            </w:pPr>
            <w:r w:rsidRPr="00FC472A">
              <w:rPr>
                <w:b/>
                <w:i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/>
                <w:sz w:val="24"/>
                <w:szCs w:val="24"/>
              </w:rPr>
              <w:t>-52,6</w:t>
            </w:r>
          </w:p>
        </w:tc>
      </w:tr>
      <w:tr w:rsidR="00D612EE" w:rsidRPr="00DA6C75" w:rsidTr="000A6727">
        <w:trPr>
          <w:cantSplit/>
        </w:trPr>
        <w:tc>
          <w:tcPr>
            <w:tcW w:w="2660" w:type="dxa"/>
            <w:vAlign w:val="center"/>
          </w:tcPr>
          <w:p w:rsidR="00D612EE" w:rsidRPr="008A1867" w:rsidRDefault="00D612EE" w:rsidP="000A672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5349" w:type="dxa"/>
            <w:vAlign w:val="center"/>
          </w:tcPr>
          <w:p w:rsidR="00D612EE" w:rsidRDefault="00D612EE" w:rsidP="000A6727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-52,6</w:t>
            </w:r>
          </w:p>
        </w:tc>
      </w:tr>
    </w:tbl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2EE" w:rsidRDefault="00D612EE" w:rsidP="00E015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D612EE" w:rsidRPr="00E015BF" w:rsidRDefault="00D612EE" w:rsidP="00E015BF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>Приложение 6</w:t>
      </w:r>
    </w:p>
    <w:p w:rsidR="00D612EE" w:rsidRDefault="00D612EE" w:rsidP="00FE13B4">
      <w:pPr>
        <w:spacing w:after="0"/>
        <w:ind w:left="3969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 xml:space="preserve">к решению Совета </w:t>
      </w:r>
    </w:p>
    <w:p w:rsidR="00D612EE" w:rsidRPr="00E015BF" w:rsidRDefault="00D612EE" w:rsidP="00FE13B4">
      <w:pPr>
        <w:spacing w:after="0"/>
        <w:ind w:left="3969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>Коломинского</w:t>
      </w:r>
      <w:r>
        <w:rPr>
          <w:rFonts w:ascii="Times New Roman" w:hAnsi="Times New Roman"/>
        </w:rPr>
        <w:t xml:space="preserve"> </w:t>
      </w:r>
      <w:r w:rsidRPr="00E015BF">
        <w:rPr>
          <w:rFonts w:ascii="Times New Roman" w:hAnsi="Times New Roman"/>
        </w:rPr>
        <w:t>сельского поселения</w:t>
      </w:r>
    </w:p>
    <w:p w:rsidR="00D612EE" w:rsidRPr="00E015BF" w:rsidRDefault="00D612EE" w:rsidP="00FE13B4">
      <w:pPr>
        <w:spacing w:after="0"/>
        <w:ind w:left="5940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>от 30.09.2021 № 23</w:t>
      </w:r>
    </w:p>
    <w:p w:rsidR="00D612EE" w:rsidRPr="008A1867" w:rsidRDefault="00D612EE" w:rsidP="00FE13B4">
      <w:pPr>
        <w:spacing w:after="0"/>
        <w:rPr>
          <w:rFonts w:ascii="Times New Roman" w:hAnsi="Times New Roman"/>
          <w:sz w:val="24"/>
          <w:szCs w:val="24"/>
        </w:rPr>
      </w:pP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ИСТОЧНИКИ</w:t>
      </w: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 год  </w:t>
      </w:r>
      <w:r>
        <w:rPr>
          <w:rFonts w:ascii="Times New Roman" w:hAnsi="Times New Roman"/>
          <w:b/>
          <w:sz w:val="24"/>
          <w:szCs w:val="24"/>
        </w:rPr>
        <w:t>и на плановый период 2022 и 2023 годов</w:t>
      </w:r>
      <w:r w:rsidRPr="008A1867">
        <w:rPr>
          <w:rFonts w:ascii="Times New Roman" w:hAnsi="Times New Roman"/>
          <w:b/>
          <w:sz w:val="24"/>
          <w:szCs w:val="24"/>
        </w:rPr>
        <w:t xml:space="preserve"> </w:t>
      </w: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1"/>
        <w:gridCol w:w="1414"/>
        <w:gridCol w:w="1138"/>
        <w:gridCol w:w="1138"/>
      </w:tblGrid>
      <w:tr w:rsidR="00D612EE" w:rsidRPr="007F2E1D" w:rsidTr="000A6727">
        <w:trPr>
          <w:cantSplit/>
          <w:trHeight w:val="270"/>
        </w:trPr>
        <w:tc>
          <w:tcPr>
            <w:tcW w:w="6761" w:type="dxa"/>
            <w:vMerge w:val="restart"/>
            <w:vAlign w:val="center"/>
          </w:tcPr>
          <w:p w:rsidR="00D612EE" w:rsidRPr="008A1867" w:rsidRDefault="00D612EE" w:rsidP="000A6727">
            <w:pPr>
              <w:pStyle w:val="Title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3690" w:type="dxa"/>
            <w:gridSpan w:val="3"/>
            <w:vAlign w:val="center"/>
          </w:tcPr>
          <w:p w:rsidR="00D612EE" w:rsidRPr="008A1867" w:rsidRDefault="00D612EE" w:rsidP="000A6727">
            <w:pPr>
              <w:pStyle w:val="Title"/>
            </w:pPr>
            <w:r>
              <w:t xml:space="preserve">Сумма, тыс.рублей </w:t>
            </w:r>
          </w:p>
        </w:tc>
      </w:tr>
      <w:tr w:rsidR="00D612EE" w:rsidRPr="007F2E1D" w:rsidTr="000A6727">
        <w:trPr>
          <w:cantSplit/>
          <w:trHeight w:val="267"/>
        </w:trPr>
        <w:tc>
          <w:tcPr>
            <w:tcW w:w="6761" w:type="dxa"/>
            <w:vMerge/>
            <w:vAlign w:val="center"/>
          </w:tcPr>
          <w:p w:rsidR="00D612EE" w:rsidRPr="008A1867" w:rsidRDefault="00D612EE" w:rsidP="000A6727">
            <w:pPr>
              <w:pStyle w:val="Title"/>
            </w:pPr>
          </w:p>
        </w:tc>
        <w:tc>
          <w:tcPr>
            <w:tcW w:w="1414" w:type="dxa"/>
            <w:vAlign w:val="center"/>
          </w:tcPr>
          <w:p w:rsidR="00D612EE" w:rsidRDefault="00D612EE" w:rsidP="000A6727">
            <w:pPr>
              <w:pStyle w:val="Title"/>
            </w:pPr>
            <w:r>
              <w:t>2021 год</w:t>
            </w:r>
          </w:p>
        </w:tc>
        <w:tc>
          <w:tcPr>
            <w:tcW w:w="1138" w:type="dxa"/>
          </w:tcPr>
          <w:p w:rsidR="00D612EE" w:rsidRPr="008A1867" w:rsidRDefault="00D612EE" w:rsidP="000A6727">
            <w:pPr>
              <w:pStyle w:val="Title"/>
            </w:pPr>
            <w:r>
              <w:t>2022 год</w:t>
            </w:r>
          </w:p>
        </w:tc>
        <w:tc>
          <w:tcPr>
            <w:tcW w:w="1138" w:type="dxa"/>
          </w:tcPr>
          <w:p w:rsidR="00D612EE" w:rsidRPr="008A1867" w:rsidRDefault="00D612EE" w:rsidP="000A6727">
            <w:pPr>
              <w:pStyle w:val="Title"/>
            </w:pPr>
            <w:r>
              <w:t>2023 год</w:t>
            </w:r>
          </w:p>
        </w:tc>
      </w:tr>
      <w:tr w:rsidR="00D612EE" w:rsidRPr="007F2E1D" w:rsidTr="000A6727">
        <w:trPr>
          <w:cantSplit/>
          <w:trHeight w:val="540"/>
        </w:trPr>
        <w:tc>
          <w:tcPr>
            <w:tcW w:w="6761" w:type="dxa"/>
            <w:vAlign w:val="center"/>
          </w:tcPr>
          <w:p w:rsidR="00D612EE" w:rsidRPr="008A1867" w:rsidRDefault="00D612EE" w:rsidP="000A6727">
            <w:pPr>
              <w:pStyle w:val="Title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4" w:type="dxa"/>
            <w:vAlign w:val="center"/>
          </w:tcPr>
          <w:p w:rsidR="00D612EE" w:rsidRPr="008A1867" w:rsidRDefault="00D612EE" w:rsidP="000A6727">
            <w:pPr>
              <w:pStyle w:val="Title"/>
              <w:rPr>
                <w:b w:val="0"/>
              </w:rPr>
            </w:pPr>
            <w:r>
              <w:rPr>
                <w:b w:val="0"/>
              </w:rPr>
              <w:t>-898,3</w:t>
            </w:r>
          </w:p>
        </w:tc>
        <w:tc>
          <w:tcPr>
            <w:tcW w:w="1138" w:type="dxa"/>
            <w:vAlign w:val="center"/>
          </w:tcPr>
          <w:p w:rsidR="00D612EE" w:rsidRPr="008A1867" w:rsidRDefault="00D612EE" w:rsidP="000A6727">
            <w:pPr>
              <w:pStyle w:val="Title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8" w:type="dxa"/>
            <w:vAlign w:val="center"/>
          </w:tcPr>
          <w:p w:rsidR="00D612EE" w:rsidRPr="008A1867" w:rsidRDefault="00D612EE" w:rsidP="000A6727">
            <w:pPr>
              <w:pStyle w:val="Title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D612EE" w:rsidRPr="007F2E1D" w:rsidTr="000A6727">
        <w:trPr>
          <w:cantSplit/>
          <w:trHeight w:val="540"/>
        </w:trPr>
        <w:tc>
          <w:tcPr>
            <w:tcW w:w="6761" w:type="dxa"/>
            <w:vAlign w:val="center"/>
          </w:tcPr>
          <w:p w:rsidR="00D612EE" w:rsidRPr="008A1867" w:rsidRDefault="00D612EE" w:rsidP="000A6727">
            <w:pPr>
              <w:pStyle w:val="Title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414" w:type="dxa"/>
            <w:vAlign w:val="center"/>
          </w:tcPr>
          <w:p w:rsidR="00D612EE" w:rsidRPr="008A1867" w:rsidRDefault="00D612EE" w:rsidP="000A6727">
            <w:pPr>
              <w:pStyle w:val="Title"/>
            </w:pPr>
            <w:r>
              <w:t>-898,3</w:t>
            </w:r>
          </w:p>
        </w:tc>
        <w:tc>
          <w:tcPr>
            <w:tcW w:w="1138" w:type="dxa"/>
            <w:vAlign w:val="center"/>
          </w:tcPr>
          <w:p w:rsidR="00D612EE" w:rsidRPr="008A1867" w:rsidRDefault="00D612EE" w:rsidP="000A6727">
            <w:pPr>
              <w:pStyle w:val="Title"/>
            </w:pPr>
            <w:r>
              <w:t>0,0</w:t>
            </w:r>
          </w:p>
        </w:tc>
        <w:tc>
          <w:tcPr>
            <w:tcW w:w="1138" w:type="dxa"/>
            <w:vAlign w:val="center"/>
          </w:tcPr>
          <w:p w:rsidR="00D612EE" w:rsidRPr="008A1867" w:rsidRDefault="00D612EE" w:rsidP="000A6727">
            <w:pPr>
              <w:pStyle w:val="Title"/>
            </w:pPr>
            <w:r>
              <w:t>0,0</w:t>
            </w:r>
          </w:p>
        </w:tc>
      </w:tr>
    </w:tbl>
    <w:p w:rsidR="00D612EE" w:rsidRDefault="00D612EE" w:rsidP="00E015BF"/>
    <w:p w:rsidR="00D612EE" w:rsidRPr="00E015BF" w:rsidRDefault="00D612EE" w:rsidP="00E015BF">
      <w:pPr>
        <w:pStyle w:val="Iniiaiieoaeno2"/>
        <w:ind w:firstLine="0"/>
        <w:rPr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D612EE" w:rsidRPr="00E015BF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>Приложение 11</w:t>
      </w:r>
    </w:p>
    <w:p w:rsidR="00D612EE" w:rsidRDefault="00D612EE" w:rsidP="00FE13B4">
      <w:pPr>
        <w:spacing w:after="0"/>
        <w:ind w:left="3969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 xml:space="preserve">к решению Совета </w:t>
      </w:r>
    </w:p>
    <w:p w:rsidR="00D612EE" w:rsidRPr="00E015BF" w:rsidRDefault="00D612EE" w:rsidP="00FE13B4">
      <w:pPr>
        <w:spacing w:after="0"/>
        <w:ind w:left="3969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>Коломинского</w:t>
      </w:r>
      <w:r>
        <w:rPr>
          <w:rFonts w:ascii="Times New Roman" w:hAnsi="Times New Roman"/>
        </w:rPr>
        <w:t xml:space="preserve"> </w:t>
      </w:r>
      <w:r w:rsidRPr="00E015BF">
        <w:rPr>
          <w:rFonts w:ascii="Times New Roman" w:hAnsi="Times New Roman"/>
        </w:rPr>
        <w:t>сельского поселения</w:t>
      </w:r>
    </w:p>
    <w:p w:rsidR="00D612EE" w:rsidRPr="00E015BF" w:rsidRDefault="00D612EE" w:rsidP="00FE13B4">
      <w:pPr>
        <w:spacing w:after="0"/>
        <w:ind w:left="5940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>от 30.09.2021 № 23</w:t>
      </w:r>
    </w:p>
    <w:p w:rsidR="00D612EE" w:rsidRPr="008A1867" w:rsidRDefault="00D612EE" w:rsidP="00FE13B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РАСПРЕДЕЛЕНИЕ</w:t>
      </w: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254"/>
        <w:tblW w:w="10690" w:type="dxa"/>
        <w:tblLook w:val="0000"/>
      </w:tblPr>
      <w:tblGrid>
        <w:gridCol w:w="5092"/>
        <w:gridCol w:w="816"/>
        <w:gridCol w:w="1536"/>
        <w:gridCol w:w="1188"/>
        <w:gridCol w:w="1175"/>
        <w:gridCol w:w="883"/>
      </w:tblGrid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23578,4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6286,8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5271,2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5254,7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5254,7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5254,7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3958,2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3958,2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1253,5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1253,5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50,1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50,1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 органов местного самоуправления либо должностных лиц этих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92,1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7095,8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sz w:val="24"/>
                <w:szCs w:val="24"/>
              </w:rPr>
              <w:t>67,2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ind w:firstLine="4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 «Создание условий для вовлечения в оборот земель сельскохозяйственного назначения»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0619200000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сельского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софинансирования расходов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78000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78000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78000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sz w:val="24"/>
                <w:szCs w:val="24"/>
              </w:rPr>
              <w:t>6428,6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Расходы в сфере дорожного хозяйства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1595,7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1595,7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1341,3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1341,3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1662,7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215,4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215,4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расходы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512,3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935,0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492,4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7590,0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7590,0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3551,8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3551,8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1606,4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1606,4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DA6C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DA6C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DA6C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575,5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575,5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370,5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370,5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370,5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370,5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346,1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346,1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205,0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205,0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</w:tr>
      <w:tr w:rsidR="00D612EE" w:rsidRPr="00DA6C75" w:rsidTr="000A6727">
        <w:trPr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Р5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83" w:type="dxa"/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D612EE" w:rsidRPr="00DA6C75" w:rsidTr="000A6727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D612EE" w:rsidRDefault="00D612EE" w:rsidP="00E015BF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D612EE" w:rsidRDefault="00D612EE" w:rsidP="00E015BF"/>
    <w:p w:rsidR="00D612EE" w:rsidRDefault="00D612EE" w:rsidP="00E015BF"/>
    <w:p w:rsidR="00D612EE" w:rsidRDefault="00D612EE" w:rsidP="00E015BF"/>
    <w:p w:rsidR="00D612EE" w:rsidRDefault="00D612EE" w:rsidP="00E015BF"/>
    <w:p w:rsidR="00D612EE" w:rsidRDefault="00D612EE" w:rsidP="00E015BF"/>
    <w:p w:rsidR="00D612EE" w:rsidRDefault="00D612EE" w:rsidP="00E015BF"/>
    <w:p w:rsidR="00D612EE" w:rsidRDefault="00D612EE" w:rsidP="00E015BF"/>
    <w:p w:rsidR="00D612EE" w:rsidRDefault="00D612EE" w:rsidP="00E015BF"/>
    <w:p w:rsidR="00D612EE" w:rsidRDefault="00D612EE" w:rsidP="00E015BF"/>
    <w:p w:rsidR="00D612EE" w:rsidRDefault="00D612EE" w:rsidP="00E015BF"/>
    <w:p w:rsidR="00D612EE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  <w:sectPr w:rsidR="00D612EE" w:rsidSect="00E015BF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D612EE" w:rsidRPr="00E015BF" w:rsidRDefault="00D612EE" w:rsidP="00E015B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>Приложение 12</w:t>
      </w:r>
    </w:p>
    <w:p w:rsidR="00D612EE" w:rsidRDefault="00D612EE" w:rsidP="00FE13B4">
      <w:pPr>
        <w:spacing w:after="0"/>
        <w:ind w:left="3969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 xml:space="preserve">к решению Совета </w:t>
      </w:r>
    </w:p>
    <w:p w:rsidR="00D612EE" w:rsidRPr="00E015BF" w:rsidRDefault="00D612EE" w:rsidP="00FE13B4">
      <w:pPr>
        <w:spacing w:after="0"/>
        <w:ind w:left="3969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>Коломинского</w:t>
      </w:r>
      <w:r>
        <w:rPr>
          <w:rFonts w:ascii="Times New Roman" w:hAnsi="Times New Roman"/>
        </w:rPr>
        <w:t xml:space="preserve"> </w:t>
      </w:r>
      <w:r w:rsidRPr="00E015BF">
        <w:rPr>
          <w:rFonts w:ascii="Times New Roman" w:hAnsi="Times New Roman"/>
        </w:rPr>
        <w:t>сельского поселения</w:t>
      </w:r>
    </w:p>
    <w:p w:rsidR="00D612EE" w:rsidRPr="00E015BF" w:rsidRDefault="00D612EE" w:rsidP="00FE13B4">
      <w:pPr>
        <w:spacing w:after="0"/>
        <w:ind w:left="5940"/>
        <w:jc w:val="right"/>
        <w:rPr>
          <w:rFonts w:ascii="Times New Roman" w:hAnsi="Times New Roman"/>
        </w:rPr>
      </w:pPr>
      <w:r w:rsidRPr="00E015BF">
        <w:rPr>
          <w:rFonts w:ascii="Times New Roman" w:hAnsi="Times New Roman"/>
        </w:rPr>
        <w:t>от 30.09.2021 № 23</w:t>
      </w:r>
    </w:p>
    <w:p w:rsidR="00D612EE" w:rsidRPr="008A1867" w:rsidRDefault="00D612EE" w:rsidP="00FE13B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0" w:type="dxa"/>
        <w:tblInd w:w="94" w:type="dxa"/>
        <w:tblLook w:val="0000"/>
      </w:tblPr>
      <w:tblGrid>
        <w:gridCol w:w="8628"/>
        <w:gridCol w:w="1847"/>
        <w:gridCol w:w="780"/>
        <w:gridCol w:w="1550"/>
        <w:gridCol w:w="1188"/>
        <w:gridCol w:w="1227"/>
      </w:tblGrid>
      <w:tr w:rsidR="00D612EE" w:rsidRPr="00DA6C75" w:rsidTr="000A6727">
        <w:trPr>
          <w:trHeight w:val="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ind w:left="-3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23578,4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6286,8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912,1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5271,2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11,6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5254,7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5254,7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5254,7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3958,2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3958,2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1253,5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1253,5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50,1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50,1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 органов местного самоуправления либо должностных лиц этих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sz w:val="24"/>
                <w:szCs w:val="24"/>
              </w:rPr>
              <w:t>92,1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7095,8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ind w:firstLine="4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 «Создание условий для вовлечения в оборот земель сельскохозяйственного назначения»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0619200000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сельского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софинансирования расходов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78000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jc w:val="center"/>
            </w:pPr>
            <w:r w:rsidRPr="00DA6C75">
              <w:rPr>
                <w:rFonts w:ascii="Times New Roman" w:hAnsi="Times New Roman"/>
                <w:sz w:val="24"/>
                <w:szCs w:val="24"/>
              </w:rPr>
              <w:t>78000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jc w:val="center"/>
            </w:pPr>
            <w:r w:rsidRPr="00DA6C75">
              <w:rPr>
                <w:rFonts w:ascii="Times New Roman" w:hAnsi="Times New Roman"/>
                <w:sz w:val="24"/>
                <w:szCs w:val="24"/>
              </w:rPr>
              <w:t>78000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6428,0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1595,7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1341,3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1341,3</w:t>
            </w:r>
          </w:p>
        </w:tc>
      </w:tr>
      <w:tr w:rsidR="00D612EE" w:rsidRPr="00DA6C75" w:rsidTr="000A6727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1341,3</w:t>
            </w:r>
          </w:p>
        </w:tc>
      </w:tr>
      <w:tr w:rsidR="00D612EE" w:rsidRPr="00DA6C75" w:rsidTr="000A6727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D612EE" w:rsidRPr="00DA6C75" w:rsidTr="000A6727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D612EE" w:rsidRPr="00DA6C75" w:rsidTr="000A6727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D612EE" w:rsidRPr="00DA6C75" w:rsidTr="000A6727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</w:tr>
      <w:tr w:rsidR="00D612EE" w:rsidRPr="00DA6C75" w:rsidTr="000A6727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612EE" w:rsidRPr="00DA6C75" w:rsidTr="000A6727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612EE" w:rsidRPr="00DA6C75" w:rsidTr="000A6727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bCs/>
                <w:sz w:val="24"/>
                <w:szCs w:val="24"/>
              </w:rPr>
              <w:t>1663,8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215,4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215,4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расходы в области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512,3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935,0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492,4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7590,0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7590,0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3551,8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3551,8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1606,4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1606,4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DA6C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DA6C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DA6C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/>
                <w:iCs/>
                <w:sz w:val="24"/>
                <w:szCs w:val="24"/>
              </w:rPr>
              <w:t>575,5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/>
                <w:iCs/>
                <w:sz w:val="24"/>
                <w:szCs w:val="24"/>
              </w:rPr>
              <w:t>575,5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370,5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370,5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370,5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370,5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346,1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346,1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205,0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205,0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DA6C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D612EE" w:rsidRPr="00DA6C75" w:rsidTr="000A6727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E" w:rsidRPr="00DA6C75" w:rsidRDefault="00D612EE" w:rsidP="000A672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DA6C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DA6C75">
              <w:rPr>
                <w:rFonts w:ascii="Times New Roman" w:hAnsi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DA6C75" w:rsidRDefault="00D612EE" w:rsidP="000A6727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6C75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D612EE" w:rsidRPr="008A1867" w:rsidRDefault="00D612EE" w:rsidP="00E015B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12EE" w:rsidRDefault="00D612EE" w:rsidP="00E015BF">
      <w:pPr>
        <w:spacing w:after="0"/>
        <w:rPr>
          <w:rFonts w:ascii="Times New Roman" w:hAnsi="Times New Roman"/>
          <w:sz w:val="24"/>
          <w:szCs w:val="24"/>
        </w:rPr>
      </w:pPr>
    </w:p>
    <w:p w:rsidR="00D612EE" w:rsidRDefault="00D612EE" w:rsidP="00E015BF"/>
    <w:p w:rsidR="00D612EE" w:rsidRDefault="00D612EE" w:rsidP="00E015BF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  <w:sectPr w:rsidR="00D612EE" w:rsidSect="00E015BF">
          <w:pgSz w:w="16838" w:h="11906" w:orient="landscape"/>
          <w:pgMar w:top="1701" w:right="425" w:bottom="851" w:left="1080" w:header="709" w:footer="709" w:gutter="0"/>
          <w:cols w:space="708"/>
          <w:docGrid w:linePitch="360"/>
        </w:sectPr>
      </w:pPr>
    </w:p>
    <w:p w:rsidR="00D612EE" w:rsidRPr="00E015BF" w:rsidRDefault="00D612EE" w:rsidP="00E015BF">
      <w:pPr>
        <w:tabs>
          <w:tab w:val="left" w:pos="8789"/>
        </w:tabs>
        <w:spacing w:after="0"/>
        <w:ind w:left="5220" w:right="-1"/>
        <w:jc w:val="right"/>
      </w:pPr>
    </w:p>
    <w:sectPr w:rsidR="00D612EE" w:rsidRPr="00E015BF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74CB9"/>
    <w:rsid w:val="00080C04"/>
    <w:rsid w:val="000A6727"/>
    <w:rsid w:val="00137103"/>
    <w:rsid w:val="00140A2E"/>
    <w:rsid w:val="00153969"/>
    <w:rsid w:val="00157124"/>
    <w:rsid w:val="0016019F"/>
    <w:rsid w:val="00160CD0"/>
    <w:rsid w:val="00180223"/>
    <w:rsid w:val="001B03A7"/>
    <w:rsid w:val="001B04D4"/>
    <w:rsid w:val="001D0346"/>
    <w:rsid w:val="001D09A3"/>
    <w:rsid w:val="0025337C"/>
    <w:rsid w:val="0027711A"/>
    <w:rsid w:val="002A095F"/>
    <w:rsid w:val="002F6B94"/>
    <w:rsid w:val="002F7A09"/>
    <w:rsid w:val="003016C8"/>
    <w:rsid w:val="003306BF"/>
    <w:rsid w:val="003562C9"/>
    <w:rsid w:val="00372419"/>
    <w:rsid w:val="003C559E"/>
    <w:rsid w:val="003F1B9A"/>
    <w:rsid w:val="00443CE0"/>
    <w:rsid w:val="004663C0"/>
    <w:rsid w:val="00492F8C"/>
    <w:rsid w:val="004A50EF"/>
    <w:rsid w:val="004C097B"/>
    <w:rsid w:val="004D3DB2"/>
    <w:rsid w:val="00502529"/>
    <w:rsid w:val="00541296"/>
    <w:rsid w:val="00563C5B"/>
    <w:rsid w:val="00593486"/>
    <w:rsid w:val="005A612E"/>
    <w:rsid w:val="005D3299"/>
    <w:rsid w:val="005E4ECA"/>
    <w:rsid w:val="005E575B"/>
    <w:rsid w:val="005F1F51"/>
    <w:rsid w:val="006102B4"/>
    <w:rsid w:val="006305FE"/>
    <w:rsid w:val="0065586F"/>
    <w:rsid w:val="006851E4"/>
    <w:rsid w:val="006910DD"/>
    <w:rsid w:val="00691BEE"/>
    <w:rsid w:val="006F6581"/>
    <w:rsid w:val="00703918"/>
    <w:rsid w:val="007466B1"/>
    <w:rsid w:val="00760434"/>
    <w:rsid w:val="00786688"/>
    <w:rsid w:val="00797D53"/>
    <w:rsid w:val="007A7343"/>
    <w:rsid w:val="007C146E"/>
    <w:rsid w:val="007C7944"/>
    <w:rsid w:val="007E738A"/>
    <w:rsid w:val="007F2E1D"/>
    <w:rsid w:val="008000EB"/>
    <w:rsid w:val="00803864"/>
    <w:rsid w:val="00807F19"/>
    <w:rsid w:val="00816F68"/>
    <w:rsid w:val="00824BFD"/>
    <w:rsid w:val="00833F8F"/>
    <w:rsid w:val="00862E51"/>
    <w:rsid w:val="00894C3C"/>
    <w:rsid w:val="008A1867"/>
    <w:rsid w:val="008E146A"/>
    <w:rsid w:val="008E5922"/>
    <w:rsid w:val="008F2939"/>
    <w:rsid w:val="00913C75"/>
    <w:rsid w:val="00926074"/>
    <w:rsid w:val="00932A78"/>
    <w:rsid w:val="00936B16"/>
    <w:rsid w:val="00936C52"/>
    <w:rsid w:val="00980F5B"/>
    <w:rsid w:val="009C5F1E"/>
    <w:rsid w:val="009D69EC"/>
    <w:rsid w:val="009E55D4"/>
    <w:rsid w:val="009F7AA5"/>
    <w:rsid w:val="00A359C4"/>
    <w:rsid w:val="00A53FEB"/>
    <w:rsid w:val="00A81EE6"/>
    <w:rsid w:val="00A94261"/>
    <w:rsid w:val="00AC60A3"/>
    <w:rsid w:val="00AE154D"/>
    <w:rsid w:val="00B0229B"/>
    <w:rsid w:val="00B13700"/>
    <w:rsid w:val="00B46CCD"/>
    <w:rsid w:val="00B72EF1"/>
    <w:rsid w:val="00BB0620"/>
    <w:rsid w:val="00BC4FBB"/>
    <w:rsid w:val="00BE7CA2"/>
    <w:rsid w:val="00BF5E77"/>
    <w:rsid w:val="00C530C5"/>
    <w:rsid w:val="00C65797"/>
    <w:rsid w:val="00C860B7"/>
    <w:rsid w:val="00CB47F1"/>
    <w:rsid w:val="00D03984"/>
    <w:rsid w:val="00D21A62"/>
    <w:rsid w:val="00D276A5"/>
    <w:rsid w:val="00D612EE"/>
    <w:rsid w:val="00D85726"/>
    <w:rsid w:val="00D918EB"/>
    <w:rsid w:val="00DA6C75"/>
    <w:rsid w:val="00DC30B0"/>
    <w:rsid w:val="00DF290D"/>
    <w:rsid w:val="00E015BF"/>
    <w:rsid w:val="00E05572"/>
    <w:rsid w:val="00E115C2"/>
    <w:rsid w:val="00E21F45"/>
    <w:rsid w:val="00E23E25"/>
    <w:rsid w:val="00E34F27"/>
    <w:rsid w:val="00E41A15"/>
    <w:rsid w:val="00E549F5"/>
    <w:rsid w:val="00E8002B"/>
    <w:rsid w:val="00E83E6C"/>
    <w:rsid w:val="00E93E5A"/>
    <w:rsid w:val="00EB3E6A"/>
    <w:rsid w:val="00EC6946"/>
    <w:rsid w:val="00EE6EC7"/>
    <w:rsid w:val="00F01F43"/>
    <w:rsid w:val="00F80192"/>
    <w:rsid w:val="00F9536C"/>
    <w:rsid w:val="00F97658"/>
    <w:rsid w:val="00FA4A6A"/>
    <w:rsid w:val="00FC359B"/>
    <w:rsid w:val="00FC472A"/>
    <w:rsid w:val="00FE13B4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15B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015B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015B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015B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015B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015BF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015B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015B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015BF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5B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15B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15B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15B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15BF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15BF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15BF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15BF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15BF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A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E015BF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015BF"/>
    <w:rPr>
      <w:rFonts w:cs="Times New Roman"/>
      <w:b/>
      <w:sz w:val="24"/>
      <w:szCs w:val="24"/>
      <w:lang w:val="ru-RU" w:eastAsia="ru-RU" w:bidi="ar-SA"/>
    </w:rPr>
  </w:style>
  <w:style w:type="character" w:styleId="FollowedHyperlink">
    <w:name w:val="FollowedHyperlink"/>
    <w:basedOn w:val="DefaultParagraphFont"/>
    <w:uiPriority w:val="99"/>
    <w:rsid w:val="00E015B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015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15BF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E015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15BF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E015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5BF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E015BF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15BF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E015BF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015BF"/>
    <w:rPr>
      <w:rFonts w:cs="Times New Roman"/>
      <w:sz w:val="22"/>
      <w:szCs w:val="22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E015BF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15BF"/>
    <w:rPr>
      <w:rFonts w:cs="Times New Roman"/>
      <w:b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E015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015BF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E015BF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015BF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нак Знак Знак1 Знак"/>
    <w:basedOn w:val="Normal"/>
    <w:uiPriority w:val="99"/>
    <w:rsid w:val="00E015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E015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015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15B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E015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E015B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Normal"/>
    <w:uiPriority w:val="99"/>
    <w:rsid w:val="00E015BF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E015BF"/>
    <w:rPr>
      <w:lang w:eastAsia="en-US"/>
    </w:rPr>
  </w:style>
  <w:style w:type="table" w:styleId="TableGrid">
    <w:name w:val="Table Grid"/>
    <w:basedOn w:val="TableNormal"/>
    <w:uiPriority w:val="99"/>
    <w:locked/>
    <w:rsid w:val="00E015B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015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609</TotalTime>
  <Pages>28</Pages>
  <Words>6576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78</cp:revision>
  <cp:lastPrinted>2021-10-01T05:29:00Z</cp:lastPrinted>
  <dcterms:created xsi:type="dcterms:W3CDTF">2018-11-27T08:30:00Z</dcterms:created>
  <dcterms:modified xsi:type="dcterms:W3CDTF">2021-10-04T07:48:00Z</dcterms:modified>
</cp:coreProperties>
</file>