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DA" w:rsidRPr="0051456F" w:rsidRDefault="002250DA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  <w:r w:rsidRPr="0051456F">
        <w:rPr>
          <w:b/>
          <w:color w:val="000000"/>
          <w:sz w:val="22"/>
          <w:szCs w:val="22"/>
        </w:rPr>
        <w:t xml:space="preserve"> Муниципальное образование «Коломинское сельское поселение»</w:t>
      </w:r>
    </w:p>
    <w:p w:rsidR="002250DA" w:rsidRPr="0051456F" w:rsidRDefault="002250DA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p w:rsidR="002250DA" w:rsidRPr="0051456F" w:rsidRDefault="002250DA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  <w:r w:rsidRPr="0051456F">
        <w:rPr>
          <w:b/>
          <w:color w:val="000000"/>
          <w:sz w:val="22"/>
          <w:szCs w:val="22"/>
        </w:rPr>
        <w:t>Совет Коломинского сельского поселения</w:t>
      </w:r>
    </w:p>
    <w:p w:rsidR="002250DA" w:rsidRPr="0051456F" w:rsidRDefault="002250DA" w:rsidP="001E6170">
      <w:pPr>
        <w:pStyle w:val="Heading5"/>
        <w:suppressAutoHyphens/>
        <w:rPr>
          <w:sz w:val="22"/>
          <w:szCs w:val="22"/>
        </w:rPr>
      </w:pPr>
    </w:p>
    <w:p w:rsidR="002250DA" w:rsidRDefault="002250DA" w:rsidP="005169C9">
      <w:pPr>
        <w:pStyle w:val="Heading5"/>
        <w:suppressAutoHyphens/>
        <w:ind w:firstLine="0"/>
        <w:rPr>
          <w:b w:val="0"/>
          <w:color w:val="auto"/>
          <w:sz w:val="22"/>
          <w:szCs w:val="22"/>
        </w:rPr>
      </w:pPr>
    </w:p>
    <w:p w:rsidR="002250DA" w:rsidRPr="0051456F" w:rsidRDefault="002250DA" w:rsidP="0051456F"/>
    <w:p w:rsidR="002250DA" w:rsidRPr="0051456F" w:rsidRDefault="002250DA" w:rsidP="005169C9">
      <w:pPr>
        <w:pStyle w:val="Heading5"/>
        <w:suppressAutoHyphens/>
        <w:ind w:firstLine="0"/>
        <w:rPr>
          <w:sz w:val="22"/>
          <w:szCs w:val="22"/>
        </w:rPr>
      </w:pPr>
      <w:r w:rsidRPr="0051456F">
        <w:rPr>
          <w:sz w:val="22"/>
          <w:szCs w:val="22"/>
        </w:rPr>
        <w:t xml:space="preserve">                       РЕШЕНИЕ                     ПРОЕКТ</w:t>
      </w:r>
    </w:p>
    <w:p w:rsidR="002250DA" w:rsidRDefault="002250DA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p w:rsidR="002250DA" w:rsidRPr="0051456F" w:rsidRDefault="002250DA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111"/>
        <w:gridCol w:w="2126"/>
      </w:tblGrid>
      <w:tr w:rsidR="002250DA" w:rsidRPr="0051456F" w:rsidTr="00EB11CE">
        <w:trPr>
          <w:trHeight w:val="280"/>
        </w:trPr>
        <w:tc>
          <w:tcPr>
            <w:tcW w:w="3227" w:type="dxa"/>
          </w:tcPr>
          <w:p w:rsidR="002250DA" w:rsidRPr="0051456F" w:rsidRDefault="002250DA" w:rsidP="00B71FE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51456F">
              <w:rPr>
                <w:color w:val="000000"/>
                <w:sz w:val="22"/>
                <w:szCs w:val="22"/>
              </w:rPr>
              <w:t>00.00.2021</w:t>
            </w:r>
          </w:p>
        </w:tc>
        <w:tc>
          <w:tcPr>
            <w:tcW w:w="4111" w:type="dxa"/>
          </w:tcPr>
          <w:p w:rsidR="002250DA" w:rsidRPr="0051456F" w:rsidRDefault="002250DA" w:rsidP="003006F5">
            <w:pPr>
              <w:suppressAutoHyphens/>
              <w:rPr>
                <w:color w:val="000000"/>
                <w:sz w:val="22"/>
                <w:szCs w:val="22"/>
              </w:rPr>
            </w:pPr>
            <w:r w:rsidRPr="0051456F">
              <w:rPr>
                <w:color w:val="000000"/>
                <w:sz w:val="22"/>
                <w:szCs w:val="22"/>
              </w:rPr>
              <w:t>с. Коломинские Гривы</w:t>
            </w:r>
          </w:p>
        </w:tc>
        <w:tc>
          <w:tcPr>
            <w:tcW w:w="2126" w:type="dxa"/>
          </w:tcPr>
          <w:p w:rsidR="002250DA" w:rsidRPr="0051456F" w:rsidRDefault="002250DA" w:rsidP="005169C9">
            <w:pPr>
              <w:suppressAutoHyphens/>
              <w:ind w:firstLine="624"/>
              <w:jc w:val="right"/>
              <w:rPr>
                <w:color w:val="000000"/>
                <w:sz w:val="22"/>
                <w:szCs w:val="22"/>
              </w:rPr>
            </w:pPr>
            <w:r w:rsidRPr="0051456F">
              <w:rPr>
                <w:color w:val="000000"/>
                <w:sz w:val="22"/>
                <w:szCs w:val="22"/>
              </w:rPr>
              <w:t>№ ___</w:t>
            </w:r>
          </w:p>
        </w:tc>
      </w:tr>
    </w:tbl>
    <w:p w:rsidR="002250DA" w:rsidRPr="0051456F" w:rsidRDefault="002250DA" w:rsidP="0051456F">
      <w:pPr>
        <w:suppressAutoHyphens/>
        <w:jc w:val="both"/>
        <w:rPr>
          <w:sz w:val="22"/>
          <w:szCs w:val="22"/>
        </w:rPr>
      </w:pPr>
    </w:p>
    <w:p w:rsidR="002250DA" w:rsidRPr="0051456F" w:rsidRDefault="002250DA" w:rsidP="0051456F">
      <w:pPr>
        <w:suppressAutoHyphens/>
        <w:ind w:right="4111"/>
        <w:jc w:val="both"/>
        <w:rPr>
          <w:sz w:val="22"/>
          <w:szCs w:val="22"/>
        </w:rPr>
      </w:pPr>
      <w:r w:rsidRPr="0051456F">
        <w:rPr>
          <w:sz w:val="22"/>
          <w:szCs w:val="22"/>
        </w:rPr>
        <w:t xml:space="preserve">О внесении изменений в решение Совета Коломинского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«Коломинское сельское поселение» </w:t>
      </w:r>
      <w:r w:rsidRPr="0051456F">
        <w:rPr>
          <w:i/>
          <w:sz w:val="22"/>
          <w:szCs w:val="22"/>
        </w:rPr>
        <w:t>(в ред. от 30.10.2013 № 31,от 26.12.2014 № 43, от 29.03.2018 № 8, от 31.10.2019 № 21)</w:t>
      </w:r>
    </w:p>
    <w:p w:rsidR="002250DA" w:rsidRPr="0051456F" w:rsidRDefault="002250DA" w:rsidP="001E6170">
      <w:pPr>
        <w:suppressAutoHyphens/>
        <w:ind w:firstLine="624"/>
        <w:jc w:val="both"/>
        <w:rPr>
          <w:sz w:val="22"/>
          <w:szCs w:val="22"/>
        </w:rPr>
      </w:pPr>
    </w:p>
    <w:p w:rsidR="002250DA" w:rsidRPr="0051456F" w:rsidRDefault="002250DA" w:rsidP="002468A1">
      <w:pPr>
        <w:pStyle w:val="Heading3"/>
        <w:rPr>
          <w:color w:val="auto"/>
          <w:sz w:val="22"/>
          <w:szCs w:val="22"/>
        </w:rPr>
      </w:pPr>
      <w:r w:rsidRPr="0051456F">
        <w:rPr>
          <w:sz w:val="22"/>
          <w:szCs w:val="22"/>
        </w:rPr>
        <w:t xml:space="preserve">     </w:t>
      </w:r>
      <w:r w:rsidRPr="0051456F">
        <w:rPr>
          <w:color w:val="auto"/>
          <w:sz w:val="22"/>
          <w:szCs w:val="22"/>
        </w:rPr>
        <w:t>На основании Закона Томской области от 29 декабря 2018 года № 151-ОЗ «Об областном бю</w:t>
      </w:r>
      <w:r w:rsidRPr="0051456F">
        <w:rPr>
          <w:color w:val="auto"/>
          <w:sz w:val="22"/>
          <w:szCs w:val="22"/>
        </w:rPr>
        <w:t>д</w:t>
      </w:r>
      <w:r w:rsidRPr="0051456F">
        <w:rPr>
          <w:color w:val="auto"/>
          <w:sz w:val="22"/>
          <w:szCs w:val="22"/>
        </w:rPr>
        <w:t>жете на 2019 год и на плановый период 2020 и 2021 годов», письма Заместителя Губернатора То</w:t>
      </w:r>
      <w:r w:rsidRPr="0051456F">
        <w:rPr>
          <w:color w:val="auto"/>
          <w:sz w:val="22"/>
          <w:szCs w:val="22"/>
        </w:rPr>
        <w:t>м</w:t>
      </w:r>
      <w:r w:rsidRPr="0051456F">
        <w:rPr>
          <w:color w:val="auto"/>
          <w:sz w:val="22"/>
          <w:szCs w:val="22"/>
        </w:rPr>
        <w:t xml:space="preserve">ской области по территориальному развитию от 01.11.2019 № АР-16-98,  руководствуясь </w:t>
      </w:r>
      <w:hyperlink r:id="rId7" w:history="1">
        <w:r w:rsidRPr="0051456F">
          <w:rPr>
            <w:color w:val="auto"/>
            <w:sz w:val="22"/>
            <w:szCs w:val="22"/>
          </w:rPr>
          <w:t>Уставом</w:t>
        </w:r>
      </w:hyperlink>
      <w:r w:rsidRPr="0051456F">
        <w:rPr>
          <w:color w:val="auto"/>
          <w:sz w:val="22"/>
          <w:szCs w:val="22"/>
        </w:rPr>
        <w:t xml:space="preserve"> муниципального образования «Коломинское сельское поселение», </w:t>
      </w:r>
    </w:p>
    <w:p w:rsidR="002250DA" w:rsidRPr="0051456F" w:rsidRDefault="002250DA" w:rsidP="001E6170">
      <w:pPr>
        <w:suppressAutoHyphens/>
        <w:ind w:firstLine="624"/>
        <w:jc w:val="both"/>
        <w:rPr>
          <w:sz w:val="22"/>
          <w:szCs w:val="22"/>
        </w:rPr>
      </w:pPr>
    </w:p>
    <w:p w:rsidR="002250DA" w:rsidRPr="0051456F" w:rsidRDefault="002250DA" w:rsidP="001E6170">
      <w:pPr>
        <w:suppressAutoHyphens/>
        <w:ind w:firstLine="624"/>
        <w:jc w:val="both"/>
        <w:rPr>
          <w:b/>
          <w:sz w:val="22"/>
          <w:szCs w:val="22"/>
        </w:rPr>
      </w:pPr>
      <w:r w:rsidRPr="0051456F">
        <w:rPr>
          <w:b/>
          <w:sz w:val="22"/>
          <w:szCs w:val="22"/>
        </w:rPr>
        <w:t>Совет Коломинского сельского поселения РЕШИЛ:</w:t>
      </w:r>
    </w:p>
    <w:p w:rsidR="002250DA" w:rsidRPr="0051456F" w:rsidRDefault="002250DA" w:rsidP="001E6170">
      <w:pPr>
        <w:suppressAutoHyphens/>
        <w:ind w:firstLine="624"/>
        <w:jc w:val="both"/>
        <w:rPr>
          <w:sz w:val="22"/>
          <w:szCs w:val="22"/>
        </w:rPr>
      </w:pPr>
    </w:p>
    <w:p w:rsidR="002250DA" w:rsidRPr="0051456F" w:rsidRDefault="002250DA" w:rsidP="003C5D19">
      <w:pPr>
        <w:jc w:val="both"/>
        <w:rPr>
          <w:i/>
          <w:sz w:val="22"/>
          <w:szCs w:val="22"/>
        </w:rPr>
      </w:pPr>
      <w:r w:rsidRPr="0051456F">
        <w:rPr>
          <w:sz w:val="22"/>
          <w:szCs w:val="22"/>
        </w:rPr>
        <w:t xml:space="preserve">           1. Внести в Положение об оплате труда лиц, замещающих должности муниципальной слу</w:t>
      </w:r>
      <w:r w:rsidRPr="0051456F">
        <w:rPr>
          <w:sz w:val="22"/>
          <w:szCs w:val="22"/>
        </w:rPr>
        <w:t>ж</w:t>
      </w:r>
      <w:r w:rsidRPr="0051456F">
        <w:rPr>
          <w:sz w:val="22"/>
          <w:szCs w:val="22"/>
        </w:rPr>
        <w:t>бы в муниципальном образовании «Коломинское сельское поселение», утвержденное решением Совета Коломинского сельского поселения от 30.07.2013 № 22 (</w:t>
      </w:r>
      <w:r w:rsidRPr="0051456F">
        <w:rPr>
          <w:i/>
          <w:sz w:val="22"/>
          <w:szCs w:val="22"/>
        </w:rPr>
        <w:t>в ред. от 30.10.2013 № 31,от 26.12.2014 № 43, от 29.03.2018 № 8, от 31.10.2019 № 21)</w:t>
      </w:r>
      <w:r w:rsidRPr="0051456F">
        <w:rPr>
          <w:sz w:val="22"/>
          <w:szCs w:val="22"/>
        </w:rPr>
        <w:t xml:space="preserve"> следующие изменения:</w:t>
      </w:r>
    </w:p>
    <w:p w:rsidR="002250DA" w:rsidRPr="0051456F" w:rsidRDefault="002250DA" w:rsidP="003C5D19">
      <w:pPr>
        <w:jc w:val="both"/>
        <w:rPr>
          <w:b/>
          <w:color w:val="000000"/>
          <w:sz w:val="22"/>
          <w:szCs w:val="22"/>
        </w:rPr>
      </w:pPr>
      <w:r w:rsidRPr="0051456F">
        <w:rPr>
          <w:b/>
          <w:sz w:val="22"/>
          <w:szCs w:val="22"/>
        </w:rPr>
        <w:t xml:space="preserve">         - </w:t>
      </w:r>
      <w:r w:rsidRPr="0051456F">
        <w:rPr>
          <w:b/>
          <w:color w:val="000000"/>
          <w:sz w:val="22"/>
          <w:szCs w:val="22"/>
        </w:rPr>
        <w:t xml:space="preserve">пункт 5 статьи </w:t>
      </w:r>
      <w:r w:rsidRPr="0051456F">
        <w:rPr>
          <w:b/>
          <w:color w:val="000000"/>
          <w:sz w:val="22"/>
          <w:szCs w:val="22"/>
          <w:lang w:val="en-US"/>
        </w:rPr>
        <w:t>II</w:t>
      </w:r>
      <w:r w:rsidRPr="0051456F">
        <w:rPr>
          <w:b/>
          <w:color w:val="000000"/>
          <w:sz w:val="22"/>
          <w:szCs w:val="22"/>
        </w:rPr>
        <w:t xml:space="preserve"> </w:t>
      </w:r>
      <w:r w:rsidRPr="0051456F">
        <w:rPr>
          <w:b/>
          <w:sz w:val="22"/>
          <w:szCs w:val="22"/>
        </w:rPr>
        <w:t>изложить в следующей редакции:</w:t>
      </w:r>
    </w:p>
    <w:p w:rsidR="002250DA" w:rsidRPr="0051456F" w:rsidRDefault="002250DA" w:rsidP="001C3863">
      <w:pPr>
        <w:jc w:val="both"/>
        <w:rPr>
          <w:b/>
          <w:color w:val="000000"/>
          <w:sz w:val="22"/>
          <w:szCs w:val="22"/>
        </w:rPr>
      </w:pPr>
    </w:p>
    <w:p w:rsidR="002250DA" w:rsidRPr="0051456F" w:rsidRDefault="002250DA" w:rsidP="003C5D19">
      <w:pPr>
        <w:ind w:firstLine="708"/>
        <w:jc w:val="both"/>
        <w:rPr>
          <w:sz w:val="22"/>
          <w:szCs w:val="22"/>
        </w:rPr>
      </w:pPr>
      <w:r w:rsidRPr="0051456F">
        <w:rPr>
          <w:sz w:val="22"/>
          <w:szCs w:val="22"/>
        </w:rPr>
        <w:t xml:space="preserve">«5. Размер месячного оклада </w:t>
      </w:r>
      <w:r w:rsidRPr="0051456F">
        <w:rPr>
          <w:b/>
          <w:sz w:val="22"/>
          <w:szCs w:val="22"/>
        </w:rPr>
        <w:t>за классный чин</w:t>
      </w:r>
      <w:r w:rsidRPr="0051456F">
        <w:rPr>
          <w:sz w:val="22"/>
          <w:szCs w:val="22"/>
        </w:rPr>
        <w:t xml:space="preserve"> определяется в соответствии с законод</w:t>
      </w:r>
      <w:r w:rsidRPr="0051456F">
        <w:rPr>
          <w:sz w:val="22"/>
          <w:szCs w:val="22"/>
        </w:rPr>
        <w:t>а</w:t>
      </w:r>
      <w:r w:rsidRPr="0051456F">
        <w:rPr>
          <w:sz w:val="22"/>
          <w:szCs w:val="22"/>
        </w:rPr>
        <w:t>тельством Томской области и составляет:</w:t>
      </w:r>
      <w:r w:rsidRPr="0051456F">
        <w:rPr>
          <w:b/>
          <w:sz w:val="22"/>
          <w:szCs w:val="22"/>
        </w:rPr>
        <w:t xml:space="preserve"> </w:t>
      </w:r>
    </w:p>
    <w:p w:rsidR="002250DA" w:rsidRPr="0051456F" w:rsidRDefault="002250DA" w:rsidP="003C5D19">
      <w:pPr>
        <w:ind w:firstLine="709"/>
        <w:rPr>
          <w:sz w:val="22"/>
          <w:szCs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3437"/>
        <w:gridCol w:w="1421"/>
        <w:gridCol w:w="1277"/>
        <w:gridCol w:w="1277"/>
      </w:tblGrid>
      <w:tr w:rsidR="002250DA" w:rsidRPr="0051456F" w:rsidTr="005C3CF7">
        <w:trPr>
          <w:trHeight w:hRule="exact" w:val="67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 xml:space="preserve">Группа </w:t>
            </w:r>
            <w:r w:rsidRPr="0051456F">
              <w:rPr>
                <w:spacing w:val="-2"/>
                <w:sz w:val="22"/>
                <w:szCs w:val="22"/>
              </w:rPr>
              <w:t>должностей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 xml:space="preserve">Наименование классного чина </w:t>
            </w:r>
            <w:r w:rsidRPr="0051456F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Размер оклада за</w:t>
            </w:r>
          </w:p>
          <w:p w:rsidR="002250DA" w:rsidRPr="0051456F" w:rsidRDefault="002250DA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 xml:space="preserve">классный чин </w:t>
            </w:r>
          </w:p>
        </w:tc>
      </w:tr>
      <w:tr w:rsidR="002250DA" w:rsidRPr="0051456F" w:rsidTr="005C3CF7">
        <w:trPr>
          <w:trHeight w:hRule="exact" w:val="283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0DA" w:rsidRPr="0051456F" w:rsidRDefault="002250DA" w:rsidP="005C3CF7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0DA" w:rsidRPr="0051456F" w:rsidRDefault="002250DA" w:rsidP="005C3CF7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1-й класс</w:t>
            </w:r>
          </w:p>
          <w:p w:rsidR="002250DA" w:rsidRPr="0051456F" w:rsidRDefault="002250DA" w:rsidP="005C3CF7">
            <w:pPr>
              <w:ind w:firstLine="709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класс</w:t>
            </w:r>
          </w:p>
          <w:p w:rsidR="002250DA" w:rsidRPr="0051456F" w:rsidRDefault="002250DA" w:rsidP="005C3CF7">
            <w:pPr>
              <w:ind w:firstLine="709"/>
              <w:rPr>
                <w:sz w:val="22"/>
                <w:szCs w:val="22"/>
              </w:rPr>
            </w:pPr>
          </w:p>
          <w:p w:rsidR="002250DA" w:rsidRPr="0051456F" w:rsidRDefault="002250DA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2-й класс</w:t>
            </w:r>
          </w:p>
          <w:p w:rsidR="002250DA" w:rsidRPr="0051456F" w:rsidRDefault="002250DA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блей в меся</w:t>
            </w:r>
          </w:p>
          <w:p w:rsidR="002250DA" w:rsidRPr="0051456F" w:rsidRDefault="002250DA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2-й класс</w:t>
            </w:r>
          </w:p>
          <w:p w:rsidR="002250DA" w:rsidRPr="0051456F" w:rsidRDefault="002250DA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>3-й класс</w:t>
            </w:r>
          </w:p>
        </w:tc>
      </w:tr>
      <w:tr w:rsidR="002250DA" w:rsidRPr="0051456F" w:rsidTr="005C3CF7"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Старшая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0DA" w:rsidRPr="0051456F" w:rsidRDefault="002250DA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 xml:space="preserve">референт муниципальной </w:t>
            </w:r>
            <w:r w:rsidRPr="0051456F">
              <w:rPr>
                <w:spacing w:val="-2"/>
                <w:sz w:val="22"/>
                <w:szCs w:val="22"/>
              </w:rPr>
              <w:t>службы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1 816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1 514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1 412</w:t>
            </w:r>
          </w:p>
        </w:tc>
      </w:tr>
      <w:tr w:rsidR="002250DA" w:rsidRPr="0051456F" w:rsidTr="005C3CF7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Младшая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0DA" w:rsidRPr="0051456F" w:rsidRDefault="002250DA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>секретарь муниципальной службы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1 212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1 111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51456F" w:rsidRDefault="002250DA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909</w:t>
            </w:r>
          </w:p>
        </w:tc>
      </w:tr>
    </w:tbl>
    <w:p w:rsidR="002250DA" w:rsidRPr="0051456F" w:rsidRDefault="002250DA" w:rsidP="0051456F">
      <w:pPr>
        <w:rPr>
          <w:b/>
          <w:color w:val="FF0000"/>
          <w:sz w:val="22"/>
          <w:szCs w:val="22"/>
        </w:rPr>
      </w:pPr>
    </w:p>
    <w:p w:rsidR="002250DA" w:rsidRPr="0051456F" w:rsidRDefault="002250DA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1456F">
        <w:rPr>
          <w:sz w:val="22"/>
          <w:szCs w:val="22"/>
        </w:rPr>
        <w:t xml:space="preserve">           4. Опубликовать настоящее решение в официальном печатном издании 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«Интернет».</w:t>
      </w:r>
    </w:p>
    <w:p w:rsidR="002250DA" w:rsidRDefault="002250DA" w:rsidP="0010407C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2250DA" w:rsidRPr="0051456F" w:rsidRDefault="002250DA" w:rsidP="0010407C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51456F">
        <w:rPr>
          <w:sz w:val="22"/>
          <w:szCs w:val="22"/>
        </w:rPr>
        <w:t>5. Настоящее решение вступает в силу со дня опубликования и распространяется на правоотношения, возникшие с 01 января 2021 года.</w:t>
      </w:r>
    </w:p>
    <w:p w:rsidR="002250DA" w:rsidRPr="0051456F" w:rsidRDefault="002250DA" w:rsidP="0051456F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250DA" w:rsidRPr="0051456F" w:rsidRDefault="002250DA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1456F">
        <w:rPr>
          <w:sz w:val="22"/>
          <w:szCs w:val="22"/>
        </w:rPr>
        <w:t>Председатель Совета Коломинского сельского поселения                                Т.Я.Васильева</w:t>
      </w: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2250DA" w:rsidRPr="0051456F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  <w:r w:rsidRPr="0051456F">
        <w:rPr>
          <w:sz w:val="22"/>
          <w:szCs w:val="22"/>
        </w:rPr>
        <w:t>Глава Коломинского сельского поселения                                                  А.В.Лисняк</w:t>
      </w:r>
      <w:r w:rsidRPr="0051456F">
        <w:rPr>
          <w:sz w:val="22"/>
          <w:szCs w:val="22"/>
        </w:rPr>
        <w:tab/>
      </w: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2250DA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2250DA" w:rsidRPr="00EB11CE" w:rsidRDefault="002250DA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2250DA" w:rsidRPr="00EB11CE" w:rsidRDefault="002250DA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Томская область Чаинский район</w:t>
      </w:r>
    </w:p>
    <w:p w:rsidR="002250DA" w:rsidRPr="00EB11CE" w:rsidRDefault="002250DA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Совет Коломинского сельского поселения</w:t>
      </w:r>
    </w:p>
    <w:p w:rsidR="002250DA" w:rsidRPr="00EB11CE" w:rsidRDefault="002250DA" w:rsidP="00EB11CE">
      <w:pPr>
        <w:rPr>
          <w:b/>
          <w:sz w:val="24"/>
          <w:szCs w:val="24"/>
        </w:rPr>
      </w:pPr>
    </w:p>
    <w:p w:rsidR="002250DA" w:rsidRPr="00EB11CE" w:rsidRDefault="002250DA" w:rsidP="00EB11CE">
      <w:pPr>
        <w:rPr>
          <w:b/>
          <w:sz w:val="24"/>
          <w:szCs w:val="24"/>
        </w:rPr>
      </w:pPr>
    </w:p>
    <w:p w:rsidR="002250DA" w:rsidRPr="00EB11CE" w:rsidRDefault="002250DA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РЕШЕНИЕ</w:t>
      </w:r>
    </w:p>
    <w:p w:rsidR="002250DA" w:rsidRPr="00EB11CE" w:rsidRDefault="002250DA" w:rsidP="00EB11CE">
      <w:pPr>
        <w:jc w:val="center"/>
        <w:rPr>
          <w:b/>
          <w:sz w:val="24"/>
          <w:szCs w:val="24"/>
        </w:rPr>
      </w:pPr>
    </w:p>
    <w:p w:rsidR="002250DA" w:rsidRPr="00EB11CE" w:rsidRDefault="002250DA" w:rsidP="00EB11CE">
      <w:pPr>
        <w:rPr>
          <w:b/>
          <w:sz w:val="24"/>
          <w:szCs w:val="24"/>
        </w:rPr>
      </w:pPr>
    </w:p>
    <w:p w:rsidR="002250DA" w:rsidRPr="00EB11CE" w:rsidRDefault="002250DA" w:rsidP="00EB11CE">
      <w:pPr>
        <w:rPr>
          <w:b/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30.07.2013                                           с. Коломинские Гривы                                          № 22</w:t>
      </w:r>
    </w:p>
    <w:p w:rsidR="002250DA" w:rsidRPr="00EB11CE" w:rsidRDefault="002250DA" w:rsidP="00EB11CE">
      <w:pPr>
        <w:jc w:val="center"/>
        <w:rPr>
          <w:i/>
          <w:sz w:val="24"/>
          <w:szCs w:val="24"/>
        </w:rPr>
      </w:pPr>
    </w:p>
    <w:p w:rsidR="002250DA" w:rsidRPr="00EB11CE" w:rsidRDefault="002250DA" w:rsidP="00EB11CE">
      <w:pPr>
        <w:jc w:val="center"/>
        <w:rPr>
          <w:i/>
          <w:sz w:val="24"/>
          <w:szCs w:val="24"/>
        </w:rPr>
      </w:pPr>
    </w:p>
    <w:p w:rsidR="002250DA" w:rsidRPr="00EB11CE" w:rsidRDefault="002250DA" w:rsidP="00EB11CE">
      <w:pPr>
        <w:jc w:val="center"/>
        <w:rPr>
          <w:i/>
          <w:color w:val="0000FF"/>
          <w:sz w:val="24"/>
          <w:szCs w:val="24"/>
        </w:rPr>
      </w:pPr>
      <w:r w:rsidRPr="00EB11CE">
        <w:rPr>
          <w:i/>
          <w:color w:val="0000FF"/>
          <w:sz w:val="24"/>
          <w:szCs w:val="24"/>
        </w:rPr>
        <w:t>( в ред. решения Совета Коломинского поселения от 30.10.2013 № 31,</w:t>
      </w:r>
    </w:p>
    <w:p w:rsidR="002250DA" w:rsidRPr="003C5D19" w:rsidRDefault="002250DA" w:rsidP="00A261FB">
      <w:pPr>
        <w:jc w:val="center"/>
        <w:rPr>
          <w:i/>
          <w:color w:val="FF00FF"/>
          <w:sz w:val="24"/>
          <w:szCs w:val="24"/>
        </w:rPr>
      </w:pPr>
      <w:r w:rsidRPr="00EB11CE">
        <w:rPr>
          <w:i/>
          <w:color w:val="FF0000"/>
          <w:sz w:val="24"/>
          <w:szCs w:val="24"/>
        </w:rPr>
        <w:t>от 26.12.2014 № 43</w:t>
      </w:r>
      <w:r>
        <w:rPr>
          <w:i/>
          <w:color w:val="FF0000"/>
          <w:sz w:val="24"/>
          <w:szCs w:val="24"/>
        </w:rPr>
        <w:t>,</w:t>
      </w:r>
      <w:r w:rsidRPr="00A261FB">
        <w:rPr>
          <w:i/>
          <w:color w:val="800080"/>
          <w:sz w:val="24"/>
          <w:szCs w:val="24"/>
        </w:rPr>
        <w:t xml:space="preserve"> </w:t>
      </w:r>
      <w:r w:rsidRPr="009C187A">
        <w:rPr>
          <w:i/>
          <w:color w:val="800080"/>
          <w:sz w:val="24"/>
          <w:szCs w:val="24"/>
        </w:rPr>
        <w:t>от 29.03.2018 № 8</w:t>
      </w:r>
      <w:r w:rsidRPr="00417898">
        <w:rPr>
          <w:i/>
          <w:color w:val="00B050"/>
          <w:sz w:val="24"/>
          <w:szCs w:val="24"/>
        </w:rPr>
        <w:t xml:space="preserve">, от </w:t>
      </w:r>
      <w:r>
        <w:rPr>
          <w:i/>
          <w:color w:val="00B050"/>
          <w:sz w:val="24"/>
          <w:szCs w:val="24"/>
        </w:rPr>
        <w:t>31.10</w:t>
      </w:r>
      <w:r w:rsidRPr="00417898">
        <w:rPr>
          <w:i/>
          <w:color w:val="00B050"/>
          <w:sz w:val="24"/>
          <w:szCs w:val="24"/>
        </w:rPr>
        <w:t>.2019 №</w:t>
      </w:r>
      <w:r>
        <w:rPr>
          <w:i/>
          <w:color w:val="00B050"/>
          <w:sz w:val="24"/>
          <w:szCs w:val="24"/>
        </w:rPr>
        <w:t xml:space="preserve"> 21, </w:t>
      </w:r>
      <w:r w:rsidRPr="003C5D19">
        <w:rPr>
          <w:i/>
          <w:color w:val="FF00FF"/>
          <w:sz w:val="24"/>
          <w:szCs w:val="24"/>
        </w:rPr>
        <w:t>от 00.00.2021 № __)</w:t>
      </w:r>
    </w:p>
    <w:p w:rsidR="002250DA" w:rsidRPr="00EB11CE" w:rsidRDefault="002250DA" w:rsidP="00EB11CE">
      <w:pPr>
        <w:rPr>
          <w:i/>
          <w:color w:val="0000FF"/>
          <w:sz w:val="24"/>
          <w:szCs w:val="24"/>
        </w:rPr>
      </w:pPr>
    </w:p>
    <w:p w:rsidR="002250DA" w:rsidRPr="00EB11CE" w:rsidRDefault="002250DA" w:rsidP="00EB11CE">
      <w:pPr>
        <w:jc w:val="both"/>
        <w:rPr>
          <w:sz w:val="24"/>
          <w:szCs w:val="24"/>
        </w:rPr>
      </w:pP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Об утверждении Положения об оплате 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труда  лиц, замещающих должности 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муниципальной службы в муниципаль</w:t>
      </w:r>
      <w:r w:rsidRPr="00EB11CE">
        <w:rPr>
          <w:color w:val="0000FF"/>
          <w:sz w:val="24"/>
          <w:szCs w:val="24"/>
        </w:rPr>
        <w:t>ном</w:t>
      </w:r>
      <w:r w:rsidRPr="00EB11CE">
        <w:rPr>
          <w:sz w:val="24"/>
          <w:szCs w:val="24"/>
        </w:rPr>
        <w:t xml:space="preserve"> образовани</w:t>
      </w:r>
      <w:r w:rsidRPr="00EB11CE">
        <w:rPr>
          <w:color w:val="0000FF"/>
          <w:sz w:val="24"/>
          <w:szCs w:val="24"/>
        </w:rPr>
        <w:t>и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«Коломинское сельское поселение»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</w:p>
    <w:p w:rsidR="002250DA" w:rsidRPr="00EB11CE" w:rsidRDefault="002250DA" w:rsidP="00EB11CE">
      <w:pPr>
        <w:jc w:val="both"/>
        <w:rPr>
          <w:sz w:val="24"/>
          <w:szCs w:val="24"/>
        </w:rPr>
      </w:pP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В соответствии со статьей 22 Федерального закона от 02.03.2007 № 25-ФЗ «О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Российской Федерации», Законом Томской области от 11.09.2007 № 198-ОЗ «О муниципальной службе в Томской области», Уставом муниципального образ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вания «Коломинское сельское поселение»,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</w:p>
    <w:p w:rsidR="002250DA" w:rsidRPr="00EB11CE" w:rsidRDefault="002250DA" w:rsidP="00EB11CE">
      <w:pPr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Совет Коломинского сельского поселения решил:</w:t>
      </w:r>
    </w:p>
    <w:p w:rsidR="002250DA" w:rsidRPr="00EB11CE" w:rsidRDefault="002250DA" w:rsidP="00EB11CE">
      <w:pPr>
        <w:rPr>
          <w:b/>
          <w:sz w:val="24"/>
          <w:szCs w:val="24"/>
        </w:rPr>
      </w:pP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Утвердить Положение об оплате труда лиц, замещающих должности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в муниципальн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образован</w:t>
      </w:r>
      <w:r w:rsidRPr="00EB11CE">
        <w:rPr>
          <w:color w:val="0000FF"/>
          <w:sz w:val="24"/>
          <w:szCs w:val="24"/>
        </w:rPr>
        <w:t>ии</w:t>
      </w:r>
      <w:r w:rsidRPr="00EB11CE">
        <w:rPr>
          <w:sz w:val="24"/>
          <w:szCs w:val="24"/>
        </w:rPr>
        <w:t xml:space="preserve"> «Коломинское сельское поселение» с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гласно приложению к настоящему решению.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2. Признать утратившими силу решения Совета Коломинского сельского посел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ния: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01.12.2007 № 66 «Об утверждении Положения об оплате труда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муниципальном образовании «Коломинское сельское поселение»;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от 29.03.2013 № 9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«Коломинское сельское поселение»;</w:t>
      </w:r>
    </w:p>
    <w:p w:rsidR="002250DA" w:rsidRPr="00EB11CE" w:rsidRDefault="002250DA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28.06.2013 № 20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«Коломинское сельское поселение».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Опубликовать настоящее решение в «Официальных ведомостях Коломинского сельского поселения» и разместить на официальном сайте Коломинского сельского пос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ления в сети Интернет. 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Настоящее решение вступает в силу с момента подписания и распространяется на правоотношения, возникшие с 01.06.2013 года.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 xml:space="preserve">Глава Коломинского </w:t>
      </w:r>
    </w:p>
    <w:p w:rsidR="002250DA" w:rsidRPr="00EB11CE" w:rsidRDefault="002250DA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сельского поселения                                                                              Н.И. Михайлова</w:t>
      </w: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Приложение </w:t>
      </w:r>
    </w:p>
    <w:p w:rsidR="002250DA" w:rsidRPr="00EB11CE" w:rsidRDefault="002250DA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 к решению Совета </w:t>
      </w:r>
    </w:p>
    <w:p w:rsidR="002250DA" w:rsidRPr="00EB11CE" w:rsidRDefault="002250DA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Коломинского сельского поселения</w:t>
      </w:r>
    </w:p>
    <w:p w:rsidR="002250DA" w:rsidRPr="00EB11CE" w:rsidRDefault="002250DA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от 30.07.2013 № 22</w:t>
      </w:r>
    </w:p>
    <w:p w:rsidR="002250DA" w:rsidRPr="00EB11CE" w:rsidRDefault="002250DA" w:rsidP="00EB11CE">
      <w:pPr>
        <w:ind w:left="2832" w:firstLine="708"/>
        <w:jc w:val="right"/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ind w:left="2832" w:firstLine="708"/>
        <w:jc w:val="center"/>
        <w:rPr>
          <w:sz w:val="24"/>
          <w:szCs w:val="24"/>
        </w:rPr>
      </w:pP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Положение</w:t>
      </w:r>
    </w:p>
    <w:p w:rsidR="002250DA" w:rsidRPr="00EB11CE" w:rsidRDefault="002250DA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об оплате труда лиц, замещающих должности муниципальной службы</w:t>
      </w: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в муниципальн</w:t>
      </w:r>
      <w:r w:rsidRPr="00EB11CE">
        <w:rPr>
          <w:b/>
          <w:color w:val="0000FF"/>
          <w:sz w:val="24"/>
          <w:szCs w:val="24"/>
        </w:rPr>
        <w:t xml:space="preserve">ом </w:t>
      </w:r>
      <w:r w:rsidRPr="00EB11CE">
        <w:rPr>
          <w:b/>
          <w:sz w:val="24"/>
          <w:szCs w:val="24"/>
        </w:rPr>
        <w:t>образовани</w:t>
      </w:r>
      <w:r w:rsidRPr="00EB11CE">
        <w:rPr>
          <w:b/>
          <w:color w:val="0000FF"/>
          <w:sz w:val="24"/>
          <w:szCs w:val="24"/>
        </w:rPr>
        <w:t>и</w:t>
      </w:r>
      <w:r w:rsidRPr="00EB11CE">
        <w:rPr>
          <w:b/>
          <w:sz w:val="24"/>
          <w:szCs w:val="24"/>
        </w:rPr>
        <w:t xml:space="preserve"> «Коломинское сельское поселение»</w:t>
      </w: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  <w:smartTag w:uri="urn:schemas-microsoft-com:office:smarttags" w:element="place">
        <w:r w:rsidRPr="00EB11CE">
          <w:rPr>
            <w:b/>
            <w:sz w:val="24"/>
            <w:szCs w:val="24"/>
            <w:lang w:val="en-US"/>
          </w:rPr>
          <w:t>I</w:t>
        </w:r>
        <w:r w:rsidRPr="00EB11CE">
          <w:rPr>
            <w:b/>
            <w:sz w:val="24"/>
            <w:szCs w:val="24"/>
          </w:rPr>
          <w:t>.</w:t>
        </w:r>
      </w:smartTag>
      <w:r w:rsidRPr="00EB11CE">
        <w:rPr>
          <w:b/>
          <w:sz w:val="24"/>
          <w:szCs w:val="24"/>
        </w:rPr>
        <w:t xml:space="preserve"> Общие положения</w:t>
      </w: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</w:p>
    <w:p w:rsidR="002250DA" w:rsidRPr="00EB11CE" w:rsidRDefault="002250DA" w:rsidP="00EB11CE">
      <w:pPr>
        <w:pStyle w:val="BodyTextIndent"/>
        <w:suppressAutoHyphens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1. Положение об оплате труда лиц, замещающих должности муниципальной службы в муниципальном образовании «Коломинское сельское поселение» (далее – Положение) разработано в соответствии с Федеральным законом от 02 марта 2007 № 25-ФЗ «О муниципальной службе в Российской Федерации», законом Томской области от 11 сентября 2007 № 198-ОЗ «О муниципальной службе в Томской области», Законом Томской области от 15 марта 2013 № 36-ОЗ «О классных чинах муниципальных служащих в Томской области». </w:t>
      </w:r>
    </w:p>
    <w:p w:rsidR="002250DA" w:rsidRPr="00EB11CE" w:rsidRDefault="002250DA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2. Настоящее Положение регулирует отношения по оплате труда лиц, замещающих должности муниципальной службы (далее – муниципальные служащие) в Совете 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 сельского поселения, обладающего правами юридического лица, в иных органах местного самоуправления Коломинского сельского поселения, обладающих правами юр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дического лица, в Администрации Коломинского сельского поселения, как  юридическом лице, в органе, входящем в структуру Администрации Коломинского сельского поселения и обладающем правами юридического лица,  в избирательной комиссии Коломинского сельского поселения, обладающей правами юридического лица.</w:t>
      </w:r>
    </w:p>
    <w:p w:rsidR="002250DA" w:rsidRPr="00EB11CE" w:rsidRDefault="002250DA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3. Оплата труда муниципальных служащих в соответствии с настоящим Положен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ем производится в пределах сформированного в соответствии с законодательством То</w:t>
      </w:r>
      <w:r w:rsidRPr="00EB11CE">
        <w:rPr>
          <w:color w:val="0000FF"/>
          <w:sz w:val="24"/>
          <w:szCs w:val="24"/>
        </w:rPr>
        <w:t>м</w:t>
      </w:r>
      <w:r w:rsidRPr="00EB11CE">
        <w:rPr>
          <w:color w:val="0000FF"/>
          <w:sz w:val="24"/>
          <w:szCs w:val="24"/>
        </w:rPr>
        <w:t>ской области фонда оплаты труда в Совете Коломинского сельского поселения, облада</w:t>
      </w:r>
      <w:r w:rsidRPr="00EB11CE">
        <w:rPr>
          <w:color w:val="0000FF"/>
          <w:sz w:val="24"/>
          <w:szCs w:val="24"/>
        </w:rPr>
        <w:t>ю</w:t>
      </w:r>
      <w:r w:rsidRPr="00EB11CE">
        <w:rPr>
          <w:color w:val="0000FF"/>
          <w:sz w:val="24"/>
          <w:szCs w:val="24"/>
        </w:rPr>
        <w:t>щего правами юридического лица, в ином органе местного самоуправления Коломинского сельского поселения, обладающем правами юридического лица, в Администрации 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 сельского поселения, как  юридическом лице, в органе, входящем в структуру Администрации Коломинского сельского поселения и  обладающем правами юридическ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го лица, в избирательной комиссии Коломинского сельского поселения, обладающей пр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вами юридического лица.</w:t>
      </w:r>
    </w:p>
    <w:p w:rsidR="002250DA" w:rsidRPr="00EB11CE" w:rsidRDefault="002250DA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</w:t>
      </w:r>
    </w:p>
    <w:p w:rsidR="002250DA" w:rsidRPr="00EB11CE" w:rsidRDefault="002250DA" w:rsidP="00EB11CE">
      <w:pPr>
        <w:ind w:firstLine="708"/>
        <w:jc w:val="both"/>
        <w:rPr>
          <w:color w:val="000080"/>
          <w:sz w:val="24"/>
          <w:szCs w:val="24"/>
        </w:rPr>
      </w:pP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</w:t>
      </w:r>
      <w:r w:rsidRPr="00EB11CE">
        <w:rPr>
          <w:b/>
          <w:sz w:val="24"/>
          <w:szCs w:val="24"/>
        </w:rPr>
        <w:t>. Денежное содержание муниципальных служащих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Денежное содержание муниципального служащего состоит из должностного о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лада, а также следующих ежемесячных и иных дополнительных выплат: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   ежемесячного денежного поощрения;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   месячного оклада за классный чин;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ежемесячной надбавки к должностному окладу за выслугу лет на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службе в размере процента к должностному окладу в зависимости от стажа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пальной службы; 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ежемесячной надбавки к должностному окладу за особые условия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службы в виде процента к должностному окладу;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5)    премии за выполнение особо важных и сложных заданий;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6) единовременной выплаты при предоставлении ежегодного оплачиваемого о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пуска и материальной помощи, выплачиваемой за счет средств фонда оплаты труда.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2.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  </w:t>
      </w:r>
    </w:p>
    <w:p w:rsidR="002250DA" w:rsidRPr="00EB11CE" w:rsidRDefault="002250DA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 xml:space="preserve">   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</w:t>
      </w:r>
      <w:r w:rsidRPr="00EB11CE">
        <w:rPr>
          <w:rFonts w:ascii="Times New Roman" w:hAnsi="Times New Roman" w:cs="Times New Roman"/>
          <w:sz w:val="24"/>
          <w:szCs w:val="24"/>
        </w:rPr>
        <w:t>е</w:t>
      </w:r>
      <w:r w:rsidRPr="00EB11CE">
        <w:rPr>
          <w:rFonts w:ascii="Times New Roman" w:hAnsi="Times New Roman" w:cs="Times New Roman"/>
          <w:sz w:val="24"/>
          <w:szCs w:val="24"/>
        </w:rPr>
        <w:t>ниями, составляющими государственную тайну;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На все составные части денежного содержания муниципальных служащих,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 xml:space="preserve">занные в пунктах 1 и 2  статьи </w:t>
      </w:r>
      <w:r w:rsidRPr="00EB11CE">
        <w:rPr>
          <w:sz w:val="24"/>
          <w:szCs w:val="24"/>
          <w:lang w:val="en-US"/>
        </w:rPr>
        <w:t>II</w:t>
      </w:r>
      <w:r w:rsidRPr="00EB11CE">
        <w:rPr>
          <w:sz w:val="24"/>
          <w:szCs w:val="24"/>
        </w:rPr>
        <w:t xml:space="preserve"> настоящего Положения, начисляются районный коэфф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циент и процентная надбавка за стаж работы в местности, приравненной к районам Кра</w:t>
      </w:r>
      <w:r w:rsidRPr="00EB11CE">
        <w:rPr>
          <w:sz w:val="24"/>
          <w:szCs w:val="24"/>
        </w:rPr>
        <w:t>й</w:t>
      </w:r>
      <w:r w:rsidRPr="00EB11CE">
        <w:rPr>
          <w:sz w:val="24"/>
          <w:szCs w:val="24"/>
        </w:rPr>
        <w:t>него Севера в случаях и в размерах, установленных действующими нормативными прав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выми актами.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Размеры должностных окладов и ежемесячного денежного поощрения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пальных служащих рассчитываются в порядке, определенном законодательством Томской области и составляют: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2250DA" w:rsidRPr="00EB11CE" w:rsidRDefault="002250DA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Размеры должностных окладов и ежемесячного денежного поощрения</w:t>
      </w:r>
    </w:p>
    <w:p w:rsidR="002250DA" w:rsidRPr="00EB11CE" w:rsidRDefault="002250DA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лиц</w:t>
      </w:r>
      <w:r w:rsidRPr="00EB11CE">
        <w:rPr>
          <w:b/>
          <w:bCs/>
          <w:sz w:val="24"/>
          <w:szCs w:val="24"/>
        </w:rPr>
        <w:t xml:space="preserve">, </w:t>
      </w:r>
      <w:r w:rsidRPr="00EB11CE">
        <w:rPr>
          <w:b/>
          <w:sz w:val="24"/>
          <w:szCs w:val="24"/>
        </w:rPr>
        <w:t>замещающих должности муниципальной службы</w:t>
      </w:r>
    </w:p>
    <w:p w:rsidR="002250DA" w:rsidRPr="00EB11CE" w:rsidRDefault="002250DA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Коломинского сельского поселения</w:t>
      </w:r>
    </w:p>
    <w:p w:rsidR="002250DA" w:rsidRPr="00EB11CE" w:rsidRDefault="002250DA" w:rsidP="00EB11CE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Наименование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Группа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стей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должностного оклада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ежемесячного денежного поощр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ния в количествах должностных окл</w:t>
            </w:r>
            <w:r w:rsidRPr="004671EA">
              <w:rPr>
                <w:b/>
                <w:sz w:val="22"/>
                <w:szCs w:val="22"/>
              </w:rPr>
              <w:t>а</w:t>
            </w:r>
            <w:r w:rsidRPr="004671EA">
              <w:rPr>
                <w:b/>
                <w:sz w:val="22"/>
                <w:szCs w:val="22"/>
              </w:rPr>
              <w:t>дов</w:t>
            </w:r>
          </w:p>
        </w:tc>
      </w:tr>
      <w:tr w:rsidR="002250DA" w:rsidTr="00BC1DBE">
        <w:tc>
          <w:tcPr>
            <w:tcW w:w="9571" w:type="dxa"/>
            <w:gridSpan w:val="4"/>
          </w:tcPr>
          <w:p w:rsidR="002250DA" w:rsidRPr="004671EA" w:rsidRDefault="002250DA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Должности муниципальной службы, служебная функция по которым  предполагает руков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дство подчиненными, в Администрации Коломинского сельского поселения как юридич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ском лице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Глава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назначенный по контракту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5778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2.Первый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4622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3. Первый заместитель Главы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4600</w:t>
            </w:r>
          </w:p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 xml:space="preserve">1,25 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4. Заместитель Главы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4544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5. Заместитель Главы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4490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6. Управляющий делами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7. Руководитель отдела в составе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8. Заместитель руковод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теля отдела в составе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4060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9571" w:type="dxa"/>
            <w:gridSpan w:val="4"/>
          </w:tcPr>
          <w:p w:rsidR="002250DA" w:rsidRPr="004671EA" w:rsidRDefault="002250DA" w:rsidP="00BC1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1EA">
              <w:rPr>
                <w:b/>
                <w:color w:val="000000"/>
                <w:sz w:val="22"/>
                <w:szCs w:val="22"/>
              </w:rPr>
              <w:t>Должности муниципальной службы, служебная функция по которым предполагает руков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дство подчиненными, в отделе, входящем в структуру Администрации Коломинского пос</w:t>
            </w:r>
            <w:r w:rsidRPr="004671EA">
              <w:rPr>
                <w:b/>
                <w:color w:val="000000"/>
                <w:sz w:val="22"/>
                <w:szCs w:val="22"/>
              </w:rPr>
              <w:t>е</w:t>
            </w:r>
            <w:r w:rsidRPr="004671EA">
              <w:rPr>
                <w:b/>
                <w:color w:val="000000"/>
                <w:sz w:val="22"/>
                <w:szCs w:val="22"/>
              </w:rPr>
              <w:t>ления и обладающем правами юридического лица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Руководитель отдела в структуре администр</w:t>
            </w:r>
            <w:r w:rsidRPr="004671EA">
              <w:rPr>
                <w:sz w:val="22"/>
                <w:szCs w:val="22"/>
              </w:rPr>
              <w:t>а</w:t>
            </w:r>
            <w:r w:rsidRPr="004671EA">
              <w:rPr>
                <w:sz w:val="22"/>
                <w:szCs w:val="22"/>
              </w:rPr>
              <w:t>ции муниципального образования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 Заместитель руковод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теля отдела в структуре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9571" w:type="dxa"/>
            <w:gridSpan w:val="4"/>
          </w:tcPr>
          <w:p w:rsidR="002250DA" w:rsidRPr="004671EA" w:rsidRDefault="002250DA" w:rsidP="00BC1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1EA">
              <w:rPr>
                <w:b/>
                <w:color w:val="000000"/>
                <w:sz w:val="22"/>
                <w:szCs w:val="22"/>
              </w:rPr>
              <w:t>Должности муниципальной службы, служебная функция по которым не предполагает рук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водства подчиненными в представительном органе,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го лица, в местной администрации как юридическом лице, в органе, входящем в структуру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</w:t>
            </w:r>
            <w:r w:rsidRPr="004671EA">
              <w:rPr>
                <w:b/>
                <w:color w:val="000000"/>
                <w:sz w:val="22"/>
                <w:szCs w:val="22"/>
              </w:rPr>
              <w:t>а</w:t>
            </w:r>
            <w:r w:rsidRPr="004671EA">
              <w:rPr>
                <w:b/>
                <w:color w:val="000000"/>
                <w:sz w:val="22"/>
                <w:szCs w:val="22"/>
              </w:rPr>
              <w:t>вами юридического лица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Инспектор контрол</w:t>
            </w:r>
            <w:r w:rsidRPr="004671EA">
              <w:rPr>
                <w:sz w:val="22"/>
                <w:szCs w:val="22"/>
              </w:rPr>
              <w:t>ь</w:t>
            </w:r>
            <w:r w:rsidRPr="004671EA">
              <w:rPr>
                <w:sz w:val="22"/>
                <w:szCs w:val="22"/>
              </w:rPr>
              <w:t>но-счетного органа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3. Помощник лица, з</w:t>
            </w:r>
            <w:r w:rsidRPr="004671EA">
              <w:rPr>
                <w:sz w:val="22"/>
                <w:szCs w:val="22"/>
              </w:rPr>
              <w:t>а</w:t>
            </w:r>
            <w:r w:rsidRPr="004671EA">
              <w:rPr>
                <w:sz w:val="22"/>
                <w:szCs w:val="22"/>
              </w:rPr>
              <w:t>мещающего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пальную должность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4060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4. Ведущий специалист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4059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5. Специалист 1-й кат</w:t>
            </w:r>
            <w:r w:rsidRPr="004671EA">
              <w:rPr>
                <w:sz w:val="22"/>
                <w:szCs w:val="22"/>
              </w:rPr>
              <w:t>е</w:t>
            </w:r>
            <w:r w:rsidRPr="004671EA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3593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6. Специалист 2-й кат</w:t>
            </w:r>
            <w:r w:rsidRPr="004671EA">
              <w:rPr>
                <w:sz w:val="22"/>
                <w:szCs w:val="22"/>
              </w:rPr>
              <w:t>е</w:t>
            </w:r>
            <w:r w:rsidRPr="004671EA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3265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1,65</w:t>
            </w:r>
          </w:p>
        </w:tc>
      </w:tr>
      <w:tr w:rsidR="002250DA" w:rsidTr="00BC1DBE">
        <w:tc>
          <w:tcPr>
            <w:tcW w:w="2628" w:type="dxa"/>
          </w:tcPr>
          <w:p w:rsidR="002250DA" w:rsidRPr="004671EA" w:rsidRDefault="002250DA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7. Специалист</w:t>
            </w:r>
          </w:p>
        </w:tc>
        <w:tc>
          <w:tcPr>
            <w:tcW w:w="2157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2250DA" w:rsidRPr="00417898" w:rsidRDefault="002250DA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3229</w:t>
            </w:r>
          </w:p>
        </w:tc>
        <w:tc>
          <w:tcPr>
            <w:tcW w:w="2393" w:type="dxa"/>
          </w:tcPr>
          <w:p w:rsidR="002250DA" w:rsidRPr="004671EA" w:rsidRDefault="002250DA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1,65</w:t>
            </w:r>
          </w:p>
        </w:tc>
      </w:tr>
    </w:tbl>
    <w:p w:rsidR="002250DA" w:rsidRDefault="002250DA" w:rsidP="00417898">
      <w:pPr>
        <w:jc w:val="center"/>
        <w:rPr>
          <w:b/>
          <w:color w:val="FF0000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3C5D19" w:rsidRDefault="002250DA" w:rsidP="00EB11CE">
      <w:pPr>
        <w:ind w:firstLine="708"/>
        <w:jc w:val="both"/>
        <w:rPr>
          <w:color w:val="FF00FF"/>
          <w:sz w:val="24"/>
          <w:szCs w:val="24"/>
        </w:rPr>
      </w:pPr>
      <w:r w:rsidRPr="003C5D19">
        <w:rPr>
          <w:color w:val="FF00FF"/>
          <w:sz w:val="24"/>
          <w:szCs w:val="24"/>
        </w:rPr>
        <w:t xml:space="preserve">5. Размер месячного оклада </w:t>
      </w:r>
      <w:r w:rsidRPr="003C5D19">
        <w:rPr>
          <w:b/>
          <w:color w:val="FF00FF"/>
          <w:sz w:val="24"/>
          <w:szCs w:val="24"/>
        </w:rPr>
        <w:t>за классный чин</w:t>
      </w:r>
      <w:r w:rsidRPr="003C5D19">
        <w:rPr>
          <w:color w:val="FF00FF"/>
          <w:sz w:val="24"/>
          <w:szCs w:val="24"/>
        </w:rPr>
        <w:t xml:space="preserve"> определяется в соответствии с зак</w:t>
      </w:r>
      <w:r w:rsidRPr="003C5D19">
        <w:rPr>
          <w:color w:val="FF00FF"/>
          <w:sz w:val="24"/>
          <w:szCs w:val="24"/>
        </w:rPr>
        <w:t>о</w:t>
      </w:r>
      <w:r w:rsidRPr="003C5D19">
        <w:rPr>
          <w:color w:val="FF00FF"/>
          <w:sz w:val="24"/>
          <w:szCs w:val="24"/>
        </w:rPr>
        <w:t>нодательством Томской области и составляет:</w:t>
      </w:r>
      <w:r w:rsidRPr="003C5D19">
        <w:rPr>
          <w:b/>
          <w:color w:val="FF00FF"/>
          <w:sz w:val="24"/>
          <w:szCs w:val="24"/>
        </w:rPr>
        <w:t xml:space="preserve"> </w:t>
      </w:r>
    </w:p>
    <w:p w:rsidR="002250DA" w:rsidRPr="003C5D19" w:rsidRDefault="002250DA" w:rsidP="00EB11CE">
      <w:pPr>
        <w:ind w:firstLine="709"/>
        <w:rPr>
          <w:color w:val="FF00FF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3437"/>
        <w:gridCol w:w="1421"/>
        <w:gridCol w:w="1277"/>
        <w:gridCol w:w="1277"/>
      </w:tblGrid>
      <w:tr w:rsidR="002250DA" w:rsidRPr="003C5D19" w:rsidTr="005C3CF7">
        <w:trPr>
          <w:trHeight w:hRule="exact" w:val="67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 xml:space="preserve">Группа 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должностей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 xml:space="preserve">Наименование классного чина </w:t>
            </w:r>
            <w:r w:rsidRPr="003C5D19">
              <w:rPr>
                <w:color w:val="FF00FF"/>
                <w:sz w:val="24"/>
                <w:szCs w:val="24"/>
              </w:rPr>
              <w:t>муниципального служащ</w:t>
            </w:r>
            <w:r w:rsidRPr="003C5D19">
              <w:rPr>
                <w:color w:val="FF00FF"/>
                <w:sz w:val="24"/>
                <w:szCs w:val="24"/>
              </w:rPr>
              <w:t>е</w:t>
            </w:r>
            <w:r w:rsidRPr="003C5D19">
              <w:rPr>
                <w:color w:val="FF00FF"/>
                <w:sz w:val="24"/>
                <w:szCs w:val="24"/>
              </w:rPr>
              <w:t>го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Размер оклада за</w:t>
            </w:r>
          </w:p>
          <w:p w:rsidR="002250DA" w:rsidRPr="003C5D19" w:rsidRDefault="002250DA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 xml:space="preserve">классный чин </w:t>
            </w:r>
          </w:p>
        </w:tc>
      </w:tr>
      <w:tr w:rsidR="002250DA" w:rsidRPr="003C5D19" w:rsidTr="005C3CF7">
        <w:trPr>
          <w:trHeight w:hRule="exact" w:val="283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0DA" w:rsidRPr="003C5D19" w:rsidRDefault="002250DA" w:rsidP="005C3CF7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0DA" w:rsidRPr="003C5D19" w:rsidRDefault="002250DA" w:rsidP="005C3CF7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1-й класс</w:t>
            </w:r>
          </w:p>
          <w:p w:rsidR="002250DA" w:rsidRPr="003C5D19" w:rsidRDefault="002250DA" w:rsidP="005C3CF7">
            <w:pPr>
              <w:ind w:firstLine="709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класс</w:t>
            </w:r>
          </w:p>
          <w:p w:rsidR="002250DA" w:rsidRPr="003C5D19" w:rsidRDefault="002250DA" w:rsidP="005C3CF7">
            <w:pPr>
              <w:ind w:firstLine="709"/>
              <w:rPr>
                <w:color w:val="FF00FF"/>
                <w:sz w:val="24"/>
                <w:szCs w:val="24"/>
              </w:rPr>
            </w:pPr>
          </w:p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2-й класс</w:t>
            </w:r>
          </w:p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блей в меся</w:t>
            </w:r>
          </w:p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2-й класс</w:t>
            </w:r>
          </w:p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>3-й класс</w:t>
            </w:r>
          </w:p>
        </w:tc>
      </w:tr>
      <w:tr w:rsidR="002250DA" w:rsidRPr="003C5D19" w:rsidTr="005C3CF7"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Старшая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0DA" w:rsidRPr="003C5D19" w:rsidRDefault="002250DA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 xml:space="preserve">референт муниципальной 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слу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ж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1 816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1 514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1 412</w:t>
            </w:r>
          </w:p>
        </w:tc>
      </w:tr>
      <w:tr w:rsidR="002250DA" w:rsidRPr="003C5D19" w:rsidTr="005C3CF7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Младшая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0DA" w:rsidRPr="003C5D19" w:rsidRDefault="002250DA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>секретарь муниципальной слу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ж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1 212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1 111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0DA" w:rsidRPr="003C5D19" w:rsidRDefault="002250DA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909</w:t>
            </w:r>
          </w:p>
        </w:tc>
      </w:tr>
    </w:tbl>
    <w:p w:rsidR="002250DA" w:rsidRPr="00EB11CE" w:rsidRDefault="002250DA" w:rsidP="00EB11CE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6. Порядок присвоения классных чинов муниципальным служащим определяется законодательством Томской области.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7. Размер ежемесячной надбавки к должностному окладу </w:t>
      </w:r>
      <w:r w:rsidRPr="00EB11CE">
        <w:rPr>
          <w:b/>
          <w:sz w:val="24"/>
          <w:szCs w:val="24"/>
        </w:rPr>
        <w:t>за выслугу лет</w:t>
      </w:r>
      <w:r w:rsidRPr="00EB11CE">
        <w:rPr>
          <w:sz w:val="24"/>
          <w:szCs w:val="24"/>
        </w:rPr>
        <w:t xml:space="preserve"> на мун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ципальной службе в размере процента к должностному окладу в зависимости от стажа муниципальной службы составляет при стаже муниципальной службы: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от 1 до 5 лет -10 процентов должностного оклада;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от 5 до 10 лет-15 процентов должностного оклада;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от 10 до 15 лет-20 процентов должностного оклада;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от 15 лет и выше-30 процентов должностного оклада.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Муниципальным служащим, имеющим размер надбавки за выслугу лет на дату вступления в силу настоящего Положения в большем размере, чем предусмотрено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стоящим Положением, перерасчет, ведущий к уменьшению ее размеров, не допускается.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Размер ежемесячной надбавки к должностному окладу за выслугу лет на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размере процента к должностному окладу устанавливается правовым актом представителя нанимателя (работодателя) в соответствии с настоящим Положен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ем.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8. Размер ежемесячной надбавки к должностному окладу </w:t>
      </w:r>
      <w:r w:rsidRPr="00EB11CE">
        <w:rPr>
          <w:b/>
          <w:sz w:val="24"/>
          <w:szCs w:val="24"/>
        </w:rPr>
        <w:t>за особые условия м</w:t>
      </w:r>
      <w:r w:rsidRPr="00EB11CE">
        <w:rPr>
          <w:b/>
          <w:sz w:val="24"/>
          <w:szCs w:val="24"/>
        </w:rPr>
        <w:t>у</w:t>
      </w:r>
      <w:r w:rsidRPr="00EB11CE">
        <w:rPr>
          <w:b/>
          <w:sz w:val="24"/>
          <w:szCs w:val="24"/>
        </w:rPr>
        <w:t>ниципальной службы</w:t>
      </w:r>
      <w:r w:rsidRPr="00EB11CE">
        <w:rPr>
          <w:sz w:val="24"/>
          <w:szCs w:val="24"/>
        </w:rPr>
        <w:t xml:space="preserve"> в виде процента к должностному окладу определяется в зависим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сти от того, к какой группе принадлежит занимаемая  муниципальным служащим дол</w:t>
      </w:r>
      <w:r w:rsidRPr="00EB11CE">
        <w:rPr>
          <w:sz w:val="24"/>
          <w:szCs w:val="24"/>
        </w:rPr>
        <w:t>ж</w:t>
      </w:r>
      <w:r w:rsidRPr="00EB11CE">
        <w:rPr>
          <w:sz w:val="24"/>
          <w:szCs w:val="24"/>
        </w:rPr>
        <w:t>ность муниципальной службы Коломинского сельского поселения: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50DA" w:rsidRPr="00EB11CE" w:rsidTr="00E04FA3">
        <w:tc>
          <w:tcPr>
            <w:tcW w:w="4785" w:type="dxa"/>
          </w:tcPr>
          <w:p w:rsidR="002250DA" w:rsidRPr="00E04FA3" w:rsidRDefault="002250DA" w:rsidP="00E04FA3">
            <w:pPr>
              <w:jc w:val="both"/>
              <w:rPr>
                <w:b/>
                <w:sz w:val="24"/>
                <w:szCs w:val="24"/>
              </w:rPr>
            </w:pPr>
            <w:r w:rsidRPr="00E04FA3">
              <w:rPr>
                <w:b/>
                <w:sz w:val="24"/>
                <w:szCs w:val="24"/>
              </w:rPr>
              <w:t>Наименование группы должностей м</w:t>
            </w:r>
            <w:r w:rsidRPr="00E04FA3">
              <w:rPr>
                <w:b/>
                <w:sz w:val="24"/>
                <w:szCs w:val="24"/>
              </w:rPr>
              <w:t>у</w:t>
            </w:r>
            <w:r w:rsidRPr="00E04FA3">
              <w:rPr>
                <w:b/>
                <w:sz w:val="24"/>
                <w:szCs w:val="24"/>
              </w:rPr>
              <w:t>ниципальной службы Коломинского сельского поселения</w:t>
            </w:r>
          </w:p>
        </w:tc>
        <w:tc>
          <w:tcPr>
            <w:tcW w:w="4786" w:type="dxa"/>
          </w:tcPr>
          <w:p w:rsidR="002250DA" w:rsidRPr="00E04FA3" w:rsidRDefault="002250DA" w:rsidP="00E04FA3">
            <w:pPr>
              <w:jc w:val="both"/>
              <w:rPr>
                <w:b/>
                <w:sz w:val="24"/>
                <w:szCs w:val="24"/>
              </w:rPr>
            </w:pPr>
            <w:r w:rsidRPr="00E04FA3">
              <w:rPr>
                <w:b/>
                <w:sz w:val="24"/>
                <w:szCs w:val="24"/>
              </w:rPr>
              <w:t>Процент к должностному окладу</w:t>
            </w:r>
          </w:p>
        </w:tc>
      </w:tr>
      <w:tr w:rsidR="002250DA" w:rsidRPr="00EB11CE" w:rsidTr="00E04FA3">
        <w:tc>
          <w:tcPr>
            <w:tcW w:w="4785" w:type="dxa"/>
          </w:tcPr>
          <w:p w:rsidR="002250DA" w:rsidRPr="00E04FA3" w:rsidRDefault="002250DA" w:rsidP="00E04FA3">
            <w:pPr>
              <w:jc w:val="both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Старшая должность</w:t>
            </w:r>
          </w:p>
        </w:tc>
        <w:tc>
          <w:tcPr>
            <w:tcW w:w="4786" w:type="dxa"/>
          </w:tcPr>
          <w:p w:rsidR="002250DA" w:rsidRPr="00E04FA3" w:rsidRDefault="002250DA" w:rsidP="00E04FA3">
            <w:pPr>
              <w:jc w:val="center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до 90</w:t>
            </w:r>
          </w:p>
        </w:tc>
      </w:tr>
      <w:tr w:rsidR="002250DA" w:rsidRPr="00EB11CE" w:rsidTr="00E04FA3">
        <w:tc>
          <w:tcPr>
            <w:tcW w:w="4785" w:type="dxa"/>
          </w:tcPr>
          <w:p w:rsidR="002250DA" w:rsidRPr="00E04FA3" w:rsidRDefault="002250DA" w:rsidP="00E04FA3">
            <w:pPr>
              <w:jc w:val="both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Младшая должность</w:t>
            </w:r>
          </w:p>
        </w:tc>
        <w:tc>
          <w:tcPr>
            <w:tcW w:w="4786" w:type="dxa"/>
          </w:tcPr>
          <w:p w:rsidR="002250DA" w:rsidRPr="00E04FA3" w:rsidRDefault="002250DA" w:rsidP="00E04FA3">
            <w:pPr>
              <w:jc w:val="center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до 60</w:t>
            </w:r>
          </w:p>
        </w:tc>
      </w:tr>
    </w:tbl>
    <w:p w:rsidR="002250DA" w:rsidRPr="00EB11CE" w:rsidRDefault="002250DA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2250DA" w:rsidRPr="00EB11CE" w:rsidRDefault="002250DA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Отнесение должностей муниципальной службы в Коломинс</w:t>
      </w:r>
      <w:r w:rsidRPr="00EB11CE">
        <w:rPr>
          <w:color w:val="0000FF"/>
          <w:sz w:val="24"/>
          <w:szCs w:val="24"/>
        </w:rPr>
        <w:t xml:space="preserve">ком </w:t>
      </w:r>
      <w:r w:rsidRPr="00EB11CE">
        <w:rPr>
          <w:sz w:val="24"/>
          <w:szCs w:val="24"/>
        </w:rPr>
        <w:t>сельск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поселен</w:t>
      </w:r>
      <w:r w:rsidRPr="00EB11CE">
        <w:rPr>
          <w:color w:val="0000FF"/>
          <w:sz w:val="24"/>
          <w:szCs w:val="24"/>
        </w:rPr>
        <w:t xml:space="preserve">ии </w:t>
      </w:r>
      <w:r w:rsidRPr="00EB11CE">
        <w:rPr>
          <w:sz w:val="24"/>
          <w:szCs w:val="24"/>
        </w:rPr>
        <w:t>к группам должностей осуществляется в порядке, определенном законодательством То</w:t>
      </w:r>
      <w:r w:rsidRPr="00EB11CE">
        <w:rPr>
          <w:sz w:val="24"/>
          <w:szCs w:val="24"/>
        </w:rPr>
        <w:t>м</w:t>
      </w:r>
      <w:r w:rsidRPr="00EB11CE">
        <w:rPr>
          <w:sz w:val="24"/>
          <w:szCs w:val="24"/>
        </w:rPr>
        <w:t>ской области.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Критерием для установления ежемесячной надбавки за особые условия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качественное выполнение работ высокой напряженности и интенсивности (бол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шой объем, систематическое выполнение срочных и неотложных поручений, а также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бот, требующих повышенного внимания);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наличие систематической переработки сверх нормальной продолжительности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бочего дня;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сложность, срочность выполняемой работы, знание и применение в работе комп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ютерной и другой техники;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2250DA" w:rsidRPr="00EB11CE" w:rsidRDefault="002250DA" w:rsidP="00EB11CE">
      <w:pPr>
        <w:shd w:val="clear" w:color="auto" w:fill="FFFFFF"/>
        <w:ind w:firstLine="709"/>
        <w:rPr>
          <w:sz w:val="24"/>
          <w:szCs w:val="24"/>
        </w:rPr>
      </w:pPr>
      <w:r w:rsidRPr="00EB11CE">
        <w:rPr>
          <w:sz w:val="24"/>
          <w:szCs w:val="24"/>
        </w:rPr>
        <w:t>обучение на службе менее опытных сотрудников (наставничество).</w:t>
      </w:r>
    </w:p>
    <w:p w:rsidR="002250DA" w:rsidRPr="00EB11CE" w:rsidRDefault="002250DA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2250DA" w:rsidRPr="00EB11CE" w:rsidRDefault="002250DA" w:rsidP="00EB11CE">
      <w:pPr>
        <w:jc w:val="both"/>
        <w:rPr>
          <w:color w:val="0000FF"/>
          <w:sz w:val="24"/>
          <w:szCs w:val="24"/>
        </w:rPr>
      </w:pPr>
      <w:r w:rsidRPr="00EB11CE">
        <w:rPr>
          <w:sz w:val="24"/>
          <w:szCs w:val="24"/>
        </w:rPr>
        <w:t xml:space="preserve">          9. </w:t>
      </w:r>
      <w:r w:rsidRPr="00EB11CE">
        <w:rPr>
          <w:b/>
          <w:sz w:val="24"/>
          <w:szCs w:val="24"/>
        </w:rPr>
        <w:t>Премия за выполнение особо важных и сложных заданий</w:t>
      </w:r>
      <w:r w:rsidRPr="00EB11CE">
        <w:rPr>
          <w:sz w:val="24"/>
          <w:szCs w:val="24"/>
        </w:rPr>
        <w:t xml:space="preserve"> муниципальным служащим выплачивается за счет средств фонда оплаты </w:t>
      </w:r>
      <w:r w:rsidRPr="00EB11CE">
        <w:rPr>
          <w:color w:val="0000FF"/>
          <w:sz w:val="24"/>
          <w:szCs w:val="24"/>
        </w:rPr>
        <w:t>в Совете Коломинского сельского поселения, обладающего правами юридического лица, в ином органе местного сам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управления Коломинского сельского поселения, обладающем правами юридического л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ца, в Администрации Коломинского сельского поселения, как  юридическом лице, в орг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не, входящем в структуру Администрации Коломинского сельского поселения и 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дающем правами юридического лица, в избирательной комиссии Коломинского сельского поселения, обладающей правами юридического лица.</w:t>
      </w:r>
      <w:r w:rsidRPr="00EB11CE">
        <w:rPr>
          <w:sz w:val="24"/>
          <w:szCs w:val="24"/>
        </w:rPr>
        <w:t xml:space="preserve"> Размер премии за выполнение особо важных и сложных заданий устанавливается в рублях и максимальным размером не огр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ничивается.</w:t>
      </w:r>
      <w:r w:rsidRPr="00EB11CE">
        <w:rPr>
          <w:spacing w:val="-2"/>
          <w:sz w:val="24"/>
          <w:szCs w:val="24"/>
        </w:rPr>
        <w:t xml:space="preserve"> </w:t>
      </w:r>
    </w:p>
    <w:p w:rsidR="002250DA" w:rsidRPr="00EB11CE" w:rsidRDefault="002250DA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pacing w:val="-1"/>
          <w:sz w:val="24"/>
          <w:szCs w:val="24"/>
        </w:rPr>
        <w:t xml:space="preserve">10. </w:t>
      </w:r>
      <w:r w:rsidRPr="00EB11CE">
        <w:rPr>
          <w:color w:val="0000FF"/>
          <w:sz w:val="24"/>
          <w:szCs w:val="24"/>
        </w:rPr>
        <w:t>Порядок выплаты премии за выполнение особо важных и сложных заданий о</w:t>
      </w:r>
      <w:r w:rsidRPr="00EB11CE">
        <w:rPr>
          <w:color w:val="0000FF"/>
          <w:sz w:val="24"/>
          <w:szCs w:val="24"/>
        </w:rPr>
        <w:t>п</w:t>
      </w:r>
      <w:r w:rsidRPr="00EB11CE">
        <w:rPr>
          <w:color w:val="0000FF"/>
          <w:sz w:val="24"/>
          <w:szCs w:val="24"/>
        </w:rPr>
        <w:t>ределяется нормативным актом представителя нанимателя (работодателя).</w:t>
      </w:r>
    </w:p>
    <w:p w:rsidR="002250DA" w:rsidRPr="00EB11CE" w:rsidRDefault="002250DA" w:rsidP="00EB11CE">
      <w:pPr>
        <w:shd w:val="clear" w:color="auto" w:fill="FFFFFF"/>
        <w:tabs>
          <w:tab w:val="left" w:pos="1075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11. 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2250DA" w:rsidRPr="00EB11CE" w:rsidRDefault="002250DA" w:rsidP="00EB11CE">
      <w:pPr>
        <w:widowControl w:val="0"/>
        <w:shd w:val="clear" w:color="auto" w:fill="FFFFFF"/>
        <w:tabs>
          <w:tab w:val="left" w:pos="1008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12. При принятии решения о выплате муниципальному служащему премии за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полнение особо важных и сложных заданий и определении ее размера учитываются: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результаты его деятельности по достижению значимых показателей служебной деятельности;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применение новых форм и методов служебной деятельности, позитивно отрази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шихся на ее результатах.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Результаты служебной деятельности муниципального служащего оцениваются и</w:t>
      </w:r>
      <w:r w:rsidRPr="00EB11CE">
        <w:rPr>
          <w:sz w:val="24"/>
          <w:szCs w:val="24"/>
        </w:rPr>
        <w:t>с</w:t>
      </w:r>
      <w:r w:rsidRPr="00EB11CE">
        <w:rPr>
          <w:sz w:val="24"/>
          <w:szCs w:val="24"/>
        </w:rPr>
        <w:t>ходя из необходимости обеспечения реализации целей, задач и функций, возложенных на соответствующие органы местного самоуправления Коломинского сельского поселения.</w:t>
      </w:r>
    </w:p>
    <w:p w:rsidR="002250DA" w:rsidRPr="00EB11CE" w:rsidRDefault="002250DA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13. </w:t>
      </w:r>
      <w:r w:rsidRPr="00EB11CE">
        <w:rPr>
          <w:sz w:val="24"/>
          <w:szCs w:val="24"/>
        </w:rPr>
        <w:t xml:space="preserve">Муниципальным служащим </w:t>
      </w:r>
      <w:r w:rsidRPr="00EB11CE">
        <w:rPr>
          <w:color w:val="0000FF"/>
          <w:sz w:val="24"/>
          <w:szCs w:val="24"/>
        </w:rPr>
        <w:t>в Совете Коломинского сельского поселения,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дающего правами юридического лица, в ином органе местного самоуправления Коломи</w:t>
      </w:r>
      <w:r w:rsidRPr="00EB11CE">
        <w:rPr>
          <w:color w:val="0000FF"/>
          <w:sz w:val="24"/>
          <w:szCs w:val="24"/>
        </w:rPr>
        <w:t>н</w:t>
      </w:r>
      <w:r w:rsidRPr="00EB11CE">
        <w:rPr>
          <w:color w:val="0000FF"/>
          <w:sz w:val="24"/>
          <w:szCs w:val="24"/>
        </w:rPr>
        <w:t>ского сельского поселения, обладающем правами юридического лица, в Администрации Коломинского сельского поселения, как  юридическом лице, в органе, входящем в стру</w:t>
      </w:r>
      <w:r w:rsidRPr="00EB11CE">
        <w:rPr>
          <w:color w:val="0000FF"/>
          <w:sz w:val="24"/>
          <w:szCs w:val="24"/>
        </w:rPr>
        <w:t>к</w:t>
      </w:r>
      <w:r w:rsidRPr="00EB11CE">
        <w:rPr>
          <w:color w:val="0000FF"/>
          <w:sz w:val="24"/>
          <w:szCs w:val="24"/>
        </w:rPr>
        <w:t>туру Администрации Коломинского сельского поселения и  обладающем правами юрид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ческого лица, в избирательной комиссии Коломинского сельского поселения, обладающей правами юридического лица при предоставлении ежегодного оплачиваемого отпуска в</w:t>
      </w:r>
      <w:r w:rsidRPr="00EB11CE">
        <w:rPr>
          <w:color w:val="0000FF"/>
          <w:sz w:val="24"/>
          <w:szCs w:val="24"/>
        </w:rPr>
        <w:t>ы</w:t>
      </w:r>
      <w:r w:rsidRPr="00EB11CE">
        <w:rPr>
          <w:color w:val="0000FF"/>
          <w:sz w:val="24"/>
          <w:szCs w:val="24"/>
        </w:rPr>
        <w:t xml:space="preserve">плачивается единовременная выплата – </w:t>
      </w:r>
      <w:r w:rsidRPr="00EB11CE">
        <w:rPr>
          <w:b/>
          <w:color w:val="0000FF"/>
          <w:sz w:val="24"/>
          <w:szCs w:val="24"/>
        </w:rPr>
        <w:t>материальная помощь</w:t>
      </w:r>
      <w:r w:rsidRPr="00EB11CE">
        <w:rPr>
          <w:color w:val="0000FF"/>
          <w:sz w:val="24"/>
          <w:szCs w:val="24"/>
        </w:rPr>
        <w:t xml:space="preserve"> (за счет средств фонда оплаты труда нанимателя).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Единовременная выплата при предоставлении ежегодного оплачиваемого отпуска предоставляется в размере двух должностных окладов и выплачивается одновременно с предоставлением ежегодного оплачиваемого отпуска на основании письменного заявл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служащего и правового акта представителя нанимателя.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Материальная помощь выплачивается один раз в течение календарного года в 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 xml:space="preserve">мере одного должностного оклада на основании письменного заявления муниципального служащего и правового акта представителя нанимателя (работодателя). </w:t>
      </w:r>
    </w:p>
    <w:p w:rsidR="002250DA" w:rsidRPr="00EB11CE" w:rsidRDefault="002250DA" w:rsidP="00EB11CE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14. Размер материальной помощи определяется исходя из размеров должностного оклада  муниципального служащего, установленных перед днем ее выплаты.  </w:t>
      </w:r>
    </w:p>
    <w:p w:rsidR="002250DA" w:rsidRPr="00EB11CE" w:rsidRDefault="002250DA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>15. Порядок выплаты материальной помощи определяется нормативным актом представителя нанимателя (работодателя) в соответствии с настоящим Положением.</w:t>
      </w:r>
    </w:p>
    <w:p w:rsidR="002250DA" w:rsidRPr="00EB11CE" w:rsidRDefault="002250DA" w:rsidP="00EB11CE">
      <w:pPr>
        <w:shd w:val="clear" w:color="auto" w:fill="FFFFFF"/>
        <w:tabs>
          <w:tab w:val="left" w:pos="1109"/>
        </w:tabs>
        <w:ind w:firstLine="709"/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>16. Если муниципальный служащий проходит службу в штате данного органа м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стного самоуправления с начала календарного года, то в указанном календарном году м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териальная помощь выплачивается: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вал в штате данного органа местного самоуправления весь указанный календарный год;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день увольнения муниципального служащего со службы пропорционально вр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мени пребывания в штате данного органа местного самоуправления в течение календа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17.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ко времени предоставления основного оплачива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мого отпуска: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полном размере - если в ином органе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образования «Коломинское сельское поселение» в указанном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он эту помощь не получил;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- выплачивается ему в размере, пропорциональном оставшейся части календарного года </w:t>
      </w:r>
      <w:r w:rsidRPr="00EB11CE">
        <w:rPr>
          <w:sz w:val="24"/>
          <w:szCs w:val="24"/>
        </w:rPr>
        <w:t>после начала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ния, - если в ином органе местного самоуправления муниципального образования «Кол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минское сельское поселение» в указанном календарном году он эту помощь получил в размере, пропорциональном времени пребывания в данном календарном году в штате эт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го органа.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18.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течение последних десяти дней указанного календарного г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да в размере, пропорциональном оставшейся части данного календарного года после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зования «Коломинское сельское поселение» он эту помощь получил в размере, пропо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в полном размере;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не выплачивается ему - если в указанном календарном году в ином органе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 муниципального образования «Коломинское сельское поселение», либо во время прохождения службы в штате данного органа местного самоуправления он эту помощь получил в полном размере.</w:t>
      </w:r>
    </w:p>
    <w:p w:rsidR="002250DA" w:rsidRPr="00EB11CE" w:rsidRDefault="002250DA" w:rsidP="00EB11CE">
      <w:pPr>
        <w:shd w:val="clear" w:color="auto" w:fill="FFFFFF"/>
        <w:tabs>
          <w:tab w:val="left" w:pos="1032"/>
        </w:tabs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>19.</w:t>
      </w:r>
      <w:r w:rsidRPr="00EB11CE">
        <w:rPr>
          <w:sz w:val="24"/>
          <w:szCs w:val="24"/>
        </w:rPr>
        <w:tab/>
        <w:t xml:space="preserve">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в случае увольнения муниципального служащего с муниципальной службы: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ния и </w:t>
      </w:r>
      <w:r w:rsidRPr="00EB11CE">
        <w:rPr>
          <w:spacing w:val="-1"/>
          <w:sz w:val="24"/>
          <w:szCs w:val="24"/>
        </w:rPr>
        <w:t>увольнением, - если в указанном календарном году в ином органе местного сам</w:t>
      </w:r>
      <w:r w:rsidRPr="00EB11CE">
        <w:rPr>
          <w:spacing w:val="-1"/>
          <w:sz w:val="24"/>
          <w:szCs w:val="24"/>
        </w:rPr>
        <w:t>о</w:t>
      </w:r>
      <w:r w:rsidRPr="00EB11CE">
        <w:rPr>
          <w:spacing w:val="-1"/>
          <w:sz w:val="24"/>
          <w:szCs w:val="24"/>
        </w:rPr>
        <w:t>управления</w:t>
      </w:r>
      <w:r w:rsidRPr="00EB11CE">
        <w:rPr>
          <w:sz w:val="24"/>
          <w:szCs w:val="24"/>
        </w:rPr>
        <w:t xml:space="preserve"> муниципального образования «Коломинское сельское поселение» он эту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получил в размере, пропорциональном времени пребывания в данном календарном году в штате этого органа;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не выплачивается ему - если в указанном календарном году в ином органе местного самоуправления муниципального образования «Коломинское сельское поселение» либо во время прохождения службы в штате данного органа местного самоуправления он эту помощь получил в полном размере.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20. В случаях, указанных в п.п. 17 – 19 настоящего Положения, материальная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выплачивается муниципальному служащему при условии предъявления им справки иного органа местного самоуправления муниципального образования «Коломинского сельского поселения», подтверждающей факт невыплаты ему в соответствующем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материальной помощи либо выплаты ему материальной помощи в неполном размере (с обоснованием указанного размера).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21. </w:t>
      </w:r>
      <w:r w:rsidRPr="00EB11CE">
        <w:rPr>
          <w:sz w:val="24"/>
          <w:szCs w:val="24"/>
        </w:rPr>
        <w:t>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«Коломинское сельское поселение» с начала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занного календарного года, то в указанный календарный год материальная помощь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плачивается муниципальному служащему: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ко времени предоставления основного оплачиваемого отпуска в течение после</w:t>
      </w:r>
      <w:r w:rsidRPr="00EB11CE">
        <w:rPr>
          <w:sz w:val="24"/>
          <w:szCs w:val="24"/>
        </w:rPr>
        <w:t>д</w:t>
      </w:r>
      <w:r w:rsidRPr="00EB11CE">
        <w:rPr>
          <w:sz w:val="24"/>
          <w:szCs w:val="24"/>
        </w:rPr>
        <w:t>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случае его увольнения в данном календарном году - в размере, пропорционал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2250DA" w:rsidRPr="00EB11CE" w:rsidRDefault="002250DA" w:rsidP="00EB11CE">
      <w:pPr>
        <w:widowControl w:val="0"/>
        <w:shd w:val="clear" w:color="auto" w:fill="FFFFFF"/>
        <w:tabs>
          <w:tab w:val="left" w:pos="1080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22. При применении п.п. 16 – 19 настоящего Положения временем пребывания в штате данного органа местного самоуправления либо иного органа местного самоупра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ления муниципального образования «Коломинское сельское поселение»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2250DA" w:rsidRPr="00EB11CE" w:rsidRDefault="002250DA" w:rsidP="00EB11CE">
      <w:pPr>
        <w:widowControl w:val="0"/>
        <w:shd w:val="clear" w:color="auto" w:fill="FFFFFF"/>
        <w:tabs>
          <w:tab w:val="left" w:pos="1080"/>
        </w:tabs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23. Материальная помощь не выплачивается: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период, когда муниципальный служащий не выполняет свою служебную фун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цию, но за ним сохраняется его должность;</w:t>
      </w:r>
    </w:p>
    <w:p w:rsidR="002250DA" w:rsidRPr="00EB11CE" w:rsidRDefault="002250DA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муниципальным служащим, уволенным по основаниям, предусмотренным пун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том 3 ч. 1 ст. 19 Федерального закона от 02.03.2007 года № 25-ФЗ «О муниципальной службе в Российской Федерации», п. 3 ст. 81 Трудового кодекса Российской Федерации.</w:t>
      </w:r>
    </w:p>
    <w:p w:rsidR="002250DA" w:rsidRPr="00EB11CE" w:rsidRDefault="002250DA" w:rsidP="00EB11CE">
      <w:pPr>
        <w:shd w:val="clear" w:color="auto" w:fill="FFFFFF"/>
        <w:tabs>
          <w:tab w:val="left" w:pos="1186"/>
        </w:tabs>
        <w:ind w:firstLine="709"/>
        <w:jc w:val="both"/>
        <w:rPr>
          <w:color w:val="000000"/>
          <w:sz w:val="24"/>
          <w:szCs w:val="24"/>
        </w:rPr>
      </w:pPr>
      <w:r w:rsidRPr="00EB11CE">
        <w:rPr>
          <w:spacing w:val="-1"/>
          <w:sz w:val="24"/>
          <w:szCs w:val="24"/>
        </w:rPr>
        <w:t>24.</w:t>
      </w:r>
      <w:r w:rsidRPr="00EB11CE">
        <w:rPr>
          <w:sz w:val="24"/>
          <w:szCs w:val="24"/>
        </w:rPr>
        <w:tab/>
        <w:t>Полностью выплаченная муниципальному служащему за календарный год</w:t>
      </w:r>
      <w:r w:rsidRPr="00EB11CE">
        <w:rPr>
          <w:sz w:val="24"/>
          <w:szCs w:val="24"/>
        </w:rPr>
        <w:br/>
        <w:t>материальная помощь при его увольнении ранее истечения указанного календарного года</w:t>
      </w:r>
      <w:r w:rsidRPr="00EB11CE">
        <w:rPr>
          <w:sz w:val="24"/>
          <w:szCs w:val="24"/>
        </w:rPr>
        <w:br/>
        <w:t>подлежит удержанию пропорционально отработанному времени.</w:t>
      </w:r>
    </w:p>
    <w:p w:rsidR="002250DA" w:rsidRPr="00EB11CE" w:rsidRDefault="002250DA" w:rsidP="00EB11CE">
      <w:pPr>
        <w:ind w:firstLine="708"/>
        <w:jc w:val="both"/>
        <w:rPr>
          <w:sz w:val="24"/>
          <w:szCs w:val="24"/>
        </w:rPr>
      </w:pPr>
      <w:r w:rsidRPr="00EB11CE">
        <w:rPr>
          <w:color w:val="000000"/>
          <w:sz w:val="24"/>
          <w:szCs w:val="24"/>
        </w:rPr>
        <w:t>25.</w:t>
      </w:r>
      <w:r w:rsidRPr="00EB11CE">
        <w:rPr>
          <w:sz w:val="24"/>
          <w:szCs w:val="24"/>
        </w:rPr>
        <w:t xml:space="preserve">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</w:t>
      </w:r>
      <w:r w:rsidRPr="00EB11CE">
        <w:rPr>
          <w:b/>
          <w:sz w:val="24"/>
          <w:szCs w:val="24"/>
        </w:rPr>
        <w:t>дополнительные выплаты</w:t>
      </w:r>
      <w:r w:rsidRPr="00EB11CE">
        <w:rPr>
          <w:sz w:val="24"/>
          <w:szCs w:val="24"/>
        </w:rPr>
        <w:t xml:space="preserve"> в составе его денежного содержания:  </w:t>
      </w:r>
    </w:p>
    <w:p w:rsidR="002250DA" w:rsidRPr="00EB11CE" w:rsidRDefault="002250DA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</w:t>
      </w:r>
      <w:r w:rsidRPr="00EB11CE">
        <w:rPr>
          <w:rFonts w:ascii="Times New Roman" w:hAnsi="Times New Roman" w:cs="Times New Roman"/>
          <w:sz w:val="24"/>
          <w:szCs w:val="24"/>
        </w:rPr>
        <w:t>я</w:t>
      </w:r>
      <w:r w:rsidRPr="00EB11CE">
        <w:rPr>
          <w:rFonts w:ascii="Times New Roman" w:hAnsi="Times New Roman" w:cs="Times New Roman"/>
          <w:sz w:val="24"/>
          <w:szCs w:val="24"/>
        </w:rPr>
        <w:t>ми, составляющими государственную тайну;</w:t>
      </w:r>
    </w:p>
    <w:p w:rsidR="002250DA" w:rsidRPr="00EB11CE" w:rsidRDefault="002250DA" w:rsidP="00EB11CE">
      <w:pPr>
        <w:ind w:firstLine="708"/>
        <w:jc w:val="both"/>
        <w:rPr>
          <w:color w:val="000000"/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  <w:r w:rsidRPr="00EB11CE">
        <w:rPr>
          <w:color w:val="000000"/>
          <w:sz w:val="24"/>
          <w:szCs w:val="24"/>
        </w:rPr>
        <w:t xml:space="preserve"> </w:t>
      </w:r>
    </w:p>
    <w:p w:rsidR="002250DA" w:rsidRPr="00EB11CE" w:rsidRDefault="002250DA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26.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Размер денежного содержания, установленного муниципальным служащим 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 сельского поселения в соответствии с настоящим Положением, не может быть меньше размера денежного содержания, установленного муниципальным служащим 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 сельского поселения на день вступления в силу настоящего Положения.</w:t>
      </w:r>
    </w:p>
    <w:p w:rsidR="002250DA" w:rsidRPr="00EB11CE" w:rsidRDefault="002250DA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III</w:t>
      </w:r>
      <w:r w:rsidRPr="00EB11CE">
        <w:rPr>
          <w:b/>
          <w:sz w:val="24"/>
          <w:szCs w:val="24"/>
        </w:rPr>
        <w:t>. Формирование фонда оплаты труда муниципальных служащих</w:t>
      </w: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</w:p>
    <w:p w:rsidR="002250DA" w:rsidRPr="00C363B6" w:rsidRDefault="002250DA" w:rsidP="00C363B6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1. Фонды оплаты труда муниципальных служащих в органах местного самоуправления муниципального образования «Коломинское сельское поселение», наделенных правами юридического лица, а также в органе, входящем в структуру Администрации Коломинского сельского поселения и обладающем правами юридического лица, аппарате избирательной комиссии муниципального образования «Коломинское сельское поселение», обладающей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 служащих и (или) содержание органов местного самоуправления.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6"/>
        </w:rPr>
        <w:t>2</w:t>
      </w:r>
      <w:r w:rsidRPr="00C363B6">
        <w:rPr>
          <w:color w:val="800080"/>
          <w:sz w:val="24"/>
          <w:szCs w:val="24"/>
        </w:rPr>
        <w:t xml:space="preserve">. При формировании фонда оплаты труда </w:t>
      </w:r>
      <w:r w:rsidRPr="00C363B6">
        <w:rPr>
          <w:color w:val="800080"/>
          <w:sz w:val="24"/>
          <w:szCs w:val="26"/>
        </w:rPr>
        <w:t>лиц, замещающих должности муниципальной службы в Коломинском сельском поселении, учитываются следующие расходы: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6"/>
        </w:rPr>
        <w:t xml:space="preserve">1) на </w:t>
      </w:r>
      <w:r w:rsidRPr="00C363B6">
        <w:rPr>
          <w:color w:val="800080"/>
          <w:sz w:val="24"/>
          <w:szCs w:val="24"/>
        </w:rPr>
        <w:t xml:space="preserve"> выплату должностных окладов;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2) на выплату оклада за классный чин;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6) на выплату премий за выполнение особо важных и сложных заданий;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7) 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9) на выплату районного коэффициента;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4"/>
        </w:rPr>
        <w:t>11) на реализацию пункта 1 решения Совета Коломинского сельского поселения от 26.12.2014 № 43 «</w:t>
      </w:r>
      <w:r w:rsidRPr="00C363B6">
        <w:rPr>
          <w:color w:val="800080"/>
          <w:sz w:val="24"/>
          <w:szCs w:val="26"/>
        </w:rPr>
        <w:t>О внесении изменений в  Положения об оплате труда лиц, замещающих должности муниципальной службы в Администрации муниципального образования «Коломинское сельское поселение»;</w:t>
      </w:r>
    </w:p>
    <w:p w:rsidR="002250DA" w:rsidRPr="00C363B6" w:rsidRDefault="002250DA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12) на выплаты, предусмотренные федеральными законами и иными нормативными правовыми актами Российской Федерации.».</w:t>
      </w:r>
    </w:p>
    <w:p w:rsidR="002250DA" w:rsidRPr="005C6FDD" w:rsidRDefault="002250DA" w:rsidP="00EB11C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800080"/>
        </w:rPr>
      </w:pPr>
      <w:r w:rsidRPr="005C6FDD">
        <w:rPr>
          <w:rFonts w:ascii="Times New Roman" w:hAnsi="Times New Roman" w:cs="Times New Roman"/>
          <w:color w:val="800080"/>
          <w:sz w:val="24"/>
          <w:szCs w:val="24"/>
        </w:rPr>
        <w:t xml:space="preserve">3. </w:t>
      </w:r>
      <w:r w:rsidRPr="005C6FDD">
        <w:rPr>
          <w:rFonts w:ascii="Times New Roman" w:hAnsi="Times New Roman" w:cs="Times New Roman"/>
          <w:i/>
          <w:color w:val="800080"/>
        </w:rPr>
        <w:t>утратил силу, решение  от 29.03.2018 № 8</w:t>
      </w:r>
    </w:p>
    <w:p w:rsidR="002250DA" w:rsidRPr="00EB11CE" w:rsidRDefault="002250DA" w:rsidP="00C3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4. Представитель нанимателя  (работодателя) вправе перераспределять средства фонда оплаты труда лиц, замещающих должности муниципальной службы в Коломи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 xml:space="preserve">ском сельском поселении между выплатами, предусмотренными пунктом 2 статьи </w:t>
      </w:r>
      <w:r w:rsidRPr="00EB1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>а</w:t>
      </w:r>
      <w:r w:rsidRPr="00EB11CE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2250DA" w:rsidRPr="00EB11CE" w:rsidRDefault="002250DA" w:rsidP="00EB11CE">
      <w:pPr>
        <w:rPr>
          <w:sz w:val="24"/>
          <w:szCs w:val="24"/>
        </w:rPr>
      </w:pPr>
    </w:p>
    <w:p w:rsidR="002250DA" w:rsidRPr="00EB11CE" w:rsidRDefault="002250DA" w:rsidP="00EB11CE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2250DA" w:rsidRPr="00EB11CE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DA" w:rsidRDefault="002250DA">
      <w:r>
        <w:separator/>
      </w:r>
    </w:p>
  </w:endnote>
  <w:endnote w:type="continuationSeparator" w:id="0">
    <w:p w:rsidR="002250DA" w:rsidRDefault="0022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DA" w:rsidRDefault="002250DA">
      <w:r>
        <w:separator/>
      </w:r>
    </w:p>
  </w:footnote>
  <w:footnote w:type="continuationSeparator" w:id="0">
    <w:p w:rsidR="002250DA" w:rsidRDefault="0022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D"/>
    <w:rsid w:val="00004011"/>
    <w:rsid w:val="00025EEE"/>
    <w:rsid w:val="00026BDF"/>
    <w:rsid w:val="00034E1E"/>
    <w:rsid w:val="0007246E"/>
    <w:rsid w:val="00091DCC"/>
    <w:rsid w:val="0010407C"/>
    <w:rsid w:val="00132858"/>
    <w:rsid w:val="001B23F6"/>
    <w:rsid w:val="001C3863"/>
    <w:rsid w:val="001E6170"/>
    <w:rsid w:val="00217BF8"/>
    <w:rsid w:val="002250DA"/>
    <w:rsid w:val="00235513"/>
    <w:rsid w:val="002411EF"/>
    <w:rsid w:val="002468A1"/>
    <w:rsid w:val="00273EA6"/>
    <w:rsid w:val="00295F04"/>
    <w:rsid w:val="002C1E02"/>
    <w:rsid w:val="002E3CB0"/>
    <w:rsid w:val="002F20AE"/>
    <w:rsid w:val="003006F5"/>
    <w:rsid w:val="0032314A"/>
    <w:rsid w:val="003514D3"/>
    <w:rsid w:val="003925AF"/>
    <w:rsid w:val="00395963"/>
    <w:rsid w:val="00397E2A"/>
    <w:rsid w:val="003C1E43"/>
    <w:rsid w:val="003C5D19"/>
    <w:rsid w:val="003D01F3"/>
    <w:rsid w:val="003D2257"/>
    <w:rsid w:val="004150CA"/>
    <w:rsid w:val="00417898"/>
    <w:rsid w:val="00437632"/>
    <w:rsid w:val="004671EA"/>
    <w:rsid w:val="00481B6E"/>
    <w:rsid w:val="004846D2"/>
    <w:rsid w:val="00486D4A"/>
    <w:rsid w:val="004920B6"/>
    <w:rsid w:val="004C45A7"/>
    <w:rsid w:val="004C515C"/>
    <w:rsid w:val="004D3C20"/>
    <w:rsid w:val="004D7C7F"/>
    <w:rsid w:val="004F3DAF"/>
    <w:rsid w:val="0051456F"/>
    <w:rsid w:val="005169C9"/>
    <w:rsid w:val="00561B61"/>
    <w:rsid w:val="00563787"/>
    <w:rsid w:val="005C2608"/>
    <w:rsid w:val="005C3CF7"/>
    <w:rsid w:val="005C6FDD"/>
    <w:rsid w:val="005C7E60"/>
    <w:rsid w:val="005F2230"/>
    <w:rsid w:val="00615005"/>
    <w:rsid w:val="00645581"/>
    <w:rsid w:val="00654D6D"/>
    <w:rsid w:val="006660EB"/>
    <w:rsid w:val="006722BD"/>
    <w:rsid w:val="00680220"/>
    <w:rsid w:val="006F3C7F"/>
    <w:rsid w:val="00705BCC"/>
    <w:rsid w:val="007062FD"/>
    <w:rsid w:val="007105C9"/>
    <w:rsid w:val="00714D17"/>
    <w:rsid w:val="007449EB"/>
    <w:rsid w:val="0074671D"/>
    <w:rsid w:val="00767943"/>
    <w:rsid w:val="007A2C00"/>
    <w:rsid w:val="007E0D21"/>
    <w:rsid w:val="007E6B2F"/>
    <w:rsid w:val="0080712E"/>
    <w:rsid w:val="0085403E"/>
    <w:rsid w:val="00861FE3"/>
    <w:rsid w:val="008654A2"/>
    <w:rsid w:val="0088575D"/>
    <w:rsid w:val="008904D0"/>
    <w:rsid w:val="008B0C40"/>
    <w:rsid w:val="008B55C9"/>
    <w:rsid w:val="008B5BFB"/>
    <w:rsid w:val="008B6503"/>
    <w:rsid w:val="008C7D01"/>
    <w:rsid w:val="008E595A"/>
    <w:rsid w:val="00905959"/>
    <w:rsid w:val="00930468"/>
    <w:rsid w:val="00983EEC"/>
    <w:rsid w:val="009C187A"/>
    <w:rsid w:val="009D2A2A"/>
    <w:rsid w:val="00A01AD1"/>
    <w:rsid w:val="00A261FB"/>
    <w:rsid w:val="00A562CB"/>
    <w:rsid w:val="00A61232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60EDA"/>
    <w:rsid w:val="00B71FE3"/>
    <w:rsid w:val="00BC1DBE"/>
    <w:rsid w:val="00BF0AF0"/>
    <w:rsid w:val="00C006DD"/>
    <w:rsid w:val="00C363B6"/>
    <w:rsid w:val="00C375CD"/>
    <w:rsid w:val="00C5147D"/>
    <w:rsid w:val="00C55F6D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73889"/>
    <w:rsid w:val="00D779C2"/>
    <w:rsid w:val="00D860E7"/>
    <w:rsid w:val="00DA4263"/>
    <w:rsid w:val="00DA4D86"/>
    <w:rsid w:val="00DC7CC1"/>
    <w:rsid w:val="00DD54EB"/>
    <w:rsid w:val="00DF6329"/>
    <w:rsid w:val="00E04FA3"/>
    <w:rsid w:val="00E07AD3"/>
    <w:rsid w:val="00E43D04"/>
    <w:rsid w:val="00E776A5"/>
    <w:rsid w:val="00EB11CE"/>
    <w:rsid w:val="00EB3342"/>
    <w:rsid w:val="00FA072B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7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7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7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7E6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7E6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E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7E6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E60"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7E6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7E60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71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1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7E6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7E60"/>
    <w:rPr>
      <w:b/>
      <w:bCs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EB1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10</Pages>
  <Words>4120</Words>
  <Characters>23484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user</cp:lastModifiedBy>
  <cp:revision>26</cp:revision>
  <cp:lastPrinted>2021-06-04T10:41:00Z</cp:lastPrinted>
  <dcterms:created xsi:type="dcterms:W3CDTF">2018-03-29T08:57:00Z</dcterms:created>
  <dcterms:modified xsi:type="dcterms:W3CDTF">2021-06-04T10:47:00Z</dcterms:modified>
</cp:coreProperties>
</file>