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79" w:rsidRPr="00C02BE8" w:rsidRDefault="00632879" w:rsidP="00A13CF7">
      <w:pPr>
        <w:pStyle w:val="Title"/>
        <w:rPr>
          <w:sz w:val="24"/>
          <w:szCs w:val="24"/>
        </w:rPr>
      </w:pPr>
      <w:r w:rsidRPr="00C02BE8">
        <w:rPr>
          <w:sz w:val="24"/>
          <w:szCs w:val="24"/>
        </w:rPr>
        <w:t>АДМИНИСТРАЦИЯ</w:t>
      </w:r>
    </w:p>
    <w:p w:rsidR="00632879" w:rsidRPr="00C02BE8" w:rsidRDefault="00632879" w:rsidP="00A13CF7">
      <w:pPr>
        <w:pStyle w:val="Title"/>
        <w:rPr>
          <w:sz w:val="24"/>
          <w:szCs w:val="24"/>
        </w:rPr>
      </w:pPr>
      <w:r w:rsidRPr="00C02BE8">
        <w:rPr>
          <w:sz w:val="24"/>
          <w:szCs w:val="24"/>
        </w:rPr>
        <w:t xml:space="preserve">КОЛОМИНСКОГО СЕЛЬСКОГО ПОСЕЛЕНИЯ </w:t>
      </w:r>
    </w:p>
    <w:p w:rsidR="00632879" w:rsidRPr="00C02BE8" w:rsidRDefault="00632879" w:rsidP="00A13CF7">
      <w:pPr>
        <w:jc w:val="center"/>
        <w:rPr>
          <w:b/>
          <w:sz w:val="24"/>
          <w:szCs w:val="24"/>
        </w:rPr>
      </w:pPr>
    </w:p>
    <w:p w:rsidR="00632879" w:rsidRPr="00C02BE8" w:rsidRDefault="00632879" w:rsidP="00A13CF7">
      <w:pPr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ПОСТАНОВЛЕНИЕ</w:t>
      </w:r>
    </w:p>
    <w:p w:rsidR="00632879" w:rsidRPr="00C02BE8" w:rsidRDefault="00632879" w:rsidP="00A13CF7">
      <w:pPr>
        <w:jc w:val="center"/>
        <w:rPr>
          <w:b/>
          <w:sz w:val="24"/>
          <w:szCs w:val="24"/>
        </w:rPr>
      </w:pPr>
    </w:p>
    <w:p w:rsidR="00632879" w:rsidRPr="00C02BE8" w:rsidRDefault="00632879" w:rsidP="00A13CF7">
      <w:pPr>
        <w:jc w:val="center"/>
        <w:rPr>
          <w:b/>
          <w:sz w:val="24"/>
          <w:szCs w:val="24"/>
        </w:rPr>
      </w:pPr>
    </w:p>
    <w:p w:rsidR="00632879" w:rsidRPr="00C02BE8" w:rsidRDefault="00632879" w:rsidP="00A13CF7">
      <w:pPr>
        <w:jc w:val="center"/>
        <w:rPr>
          <w:b/>
          <w:sz w:val="24"/>
          <w:szCs w:val="24"/>
        </w:rPr>
      </w:pPr>
    </w:p>
    <w:p w:rsidR="00632879" w:rsidRPr="00C02BE8" w:rsidRDefault="00632879" w:rsidP="00A13CF7">
      <w:pPr>
        <w:jc w:val="center"/>
        <w:rPr>
          <w:b/>
          <w:sz w:val="24"/>
          <w:szCs w:val="24"/>
        </w:rPr>
      </w:pPr>
    </w:p>
    <w:p w:rsidR="00632879" w:rsidRPr="00C02BE8" w:rsidRDefault="00632879" w:rsidP="00A13CF7">
      <w:pPr>
        <w:pStyle w:val="Iniiaiieoaeno2"/>
        <w:ind w:firstLine="0"/>
        <w:rPr>
          <w:sz w:val="24"/>
          <w:szCs w:val="24"/>
        </w:rPr>
      </w:pPr>
      <w:r w:rsidRPr="00C02BE8">
        <w:rPr>
          <w:sz w:val="24"/>
          <w:szCs w:val="24"/>
        </w:rPr>
        <w:t>20.08.2021                                        с. Коломинские Гривы                                                № 56</w:t>
      </w:r>
    </w:p>
    <w:p w:rsidR="00632879" w:rsidRPr="00C02BE8" w:rsidRDefault="00632879" w:rsidP="00A13CF7">
      <w:pPr>
        <w:pStyle w:val="western"/>
        <w:spacing w:before="0" w:after="0" w:line="380" w:lineRule="atLeast"/>
        <w:jc w:val="both"/>
        <w:rPr>
          <w:b/>
          <w:bCs/>
        </w:rPr>
      </w:pPr>
    </w:p>
    <w:p w:rsidR="00632879" w:rsidRPr="00C02BE8" w:rsidRDefault="00632879" w:rsidP="00A13CF7">
      <w:pPr>
        <w:autoSpaceDE w:val="0"/>
        <w:jc w:val="both"/>
        <w:rPr>
          <w:bCs/>
          <w:sz w:val="24"/>
          <w:szCs w:val="24"/>
        </w:rPr>
      </w:pPr>
      <w:r w:rsidRPr="00C02BE8">
        <w:rPr>
          <w:bCs/>
          <w:sz w:val="24"/>
          <w:szCs w:val="24"/>
        </w:rPr>
        <w:t xml:space="preserve">«Об утверждении программы проведения </w:t>
      </w:r>
    </w:p>
    <w:p w:rsidR="00632879" w:rsidRPr="00C02BE8" w:rsidRDefault="00632879" w:rsidP="00A13CF7">
      <w:pPr>
        <w:autoSpaceDE w:val="0"/>
        <w:jc w:val="both"/>
        <w:rPr>
          <w:bCs/>
          <w:sz w:val="24"/>
          <w:szCs w:val="24"/>
        </w:rPr>
      </w:pPr>
      <w:r w:rsidRPr="00C02BE8">
        <w:rPr>
          <w:bCs/>
          <w:sz w:val="24"/>
          <w:szCs w:val="24"/>
        </w:rPr>
        <w:t xml:space="preserve">проверки готовности потребителей тепловой </w:t>
      </w:r>
    </w:p>
    <w:p w:rsidR="00632879" w:rsidRPr="00C02BE8" w:rsidRDefault="00632879" w:rsidP="00A13CF7">
      <w:pPr>
        <w:autoSpaceDE w:val="0"/>
        <w:jc w:val="both"/>
        <w:rPr>
          <w:bCs/>
          <w:sz w:val="24"/>
          <w:szCs w:val="24"/>
        </w:rPr>
      </w:pPr>
      <w:r w:rsidRPr="00C02BE8">
        <w:rPr>
          <w:bCs/>
          <w:sz w:val="24"/>
          <w:szCs w:val="24"/>
        </w:rPr>
        <w:t>энергии к отопительному периоду 2021 - 2022годов»</w:t>
      </w:r>
    </w:p>
    <w:p w:rsidR="00632879" w:rsidRPr="00C02BE8" w:rsidRDefault="00632879" w:rsidP="00A13CF7">
      <w:pPr>
        <w:jc w:val="both"/>
        <w:rPr>
          <w:bCs/>
          <w:sz w:val="24"/>
          <w:szCs w:val="24"/>
        </w:rPr>
      </w:pPr>
    </w:p>
    <w:p w:rsidR="00632879" w:rsidRPr="00C02BE8" w:rsidRDefault="00632879" w:rsidP="00A13CF7">
      <w:pPr>
        <w:jc w:val="both"/>
        <w:rPr>
          <w:sz w:val="24"/>
          <w:szCs w:val="24"/>
        </w:rPr>
      </w:pPr>
    </w:p>
    <w:p w:rsidR="00632879" w:rsidRPr="00C02BE8" w:rsidRDefault="00632879" w:rsidP="00A13CF7">
      <w:pPr>
        <w:autoSpaceDE w:val="0"/>
        <w:jc w:val="both"/>
        <w:rPr>
          <w:bCs/>
          <w:sz w:val="24"/>
          <w:szCs w:val="24"/>
        </w:rPr>
      </w:pPr>
      <w:r w:rsidRPr="00C02BE8">
        <w:rPr>
          <w:sz w:val="24"/>
          <w:szCs w:val="24"/>
        </w:rPr>
        <w:t xml:space="preserve">        В целях оценки готовности </w:t>
      </w:r>
      <w:r w:rsidRPr="00C02BE8">
        <w:rPr>
          <w:bCs/>
          <w:sz w:val="24"/>
          <w:szCs w:val="24"/>
        </w:rPr>
        <w:t xml:space="preserve">потребителей тепловой энергии </w:t>
      </w:r>
      <w:r w:rsidRPr="00C02BE8">
        <w:rPr>
          <w:sz w:val="24"/>
          <w:szCs w:val="24"/>
        </w:rPr>
        <w:t xml:space="preserve">к отопительному периоду 2021 – 2022 годов, руководствуясь </w:t>
      </w:r>
      <w:hyperlink r:id="rId5" w:history="1">
        <w:r w:rsidRPr="00C02BE8">
          <w:rPr>
            <w:rFonts w:cs="Times New Roman"/>
            <w:sz w:val="24"/>
            <w:szCs w:val="24"/>
          </w:rPr>
          <w:t>Уставом</w:t>
        </w:r>
      </w:hyperlink>
      <w:r w:rsidRPr="00C02BE8">
        <w:rPr>
          <w:rFonts w:cs="Times New Roman"/>
          <w:sz w:val="24"/>
          <w:szCs w:val="24"/>
        </w:rPr>
        <w:t xml:space="preserve"> муниципального образования «Коломинское сельское поселение»,</w:t>
      </w:r>
    </w:p>
    <w:p w:rsidR="00632879" w:rsidRPr="00C02BE8" w:rsidRDefault="00632879" w:rsidP="00A13CF7">
      <w:pPr>
        <w:jc w:val="both"/>
        <w:rPr>
          <w:sz w:val="24"/>
          <w:szCs w:val="24"/>
        </w:rPr>
      </w:pPr>
    </w:p>
    <w:p w:rsidR="00632879" w:rsidRPr="00C02BE8" w:rsidRDefault="00632879" w:rsidP="00A13CF7">
      <w:pPr>
        <w:jc w:val="both"/>
        <w:rPr>
          <w:b/>
          <w:sz w:val="24"/>
          <w:szCs w:val="24"/>
        </w:rPr>
      </w:pPr>
      <w:r w:rsidRPr="00C02BE8">
        <w:rPr>
          <w:b/>
          <w:bCs/>
          <w:sz w:val="24"/>
          <w:szCs w:val="24"/>
        </w:rPr>
        <w:t xml:space="preserve"> П О С Т А Н О В Л Я Ю:</w:t>
      </w:r>
    </w:p>
    <w:p w:rsidR="00632879" w:rsidRPr="00C02BE8" w:rsidRDefault="00632879" w:rsidP="00A13CF7">
      <w:pPr>
        <w:jc w:val="both"/>
        <w:rPr>
          <w:sz w:val="24"/>
          <w:szCs w:val="24"/>
        </w:rPr>
      </w:pPr>
    </w:p>
    <w:p w:rsidR="00632879" w:rsidRDefault="00632879" w:rsidP="00A13CF7">
      <w:pPr>
        <w:pStyle w:val="western"/>
        <w:spacing w:before="0" w:after="0" w:line="380" w:lineRule="atLeast"/>
        <w:jc w:val="both"/>
        <w:rPr>
          <w:bCs/>
        </w:rPr>
      </w:pPr>
      <w:r>
        <w:t xml:space="preserve">        1. </w:t>
      </w:r>
      <w:r w:rsidRPr="00C02BE8">
        <w:t xml:space="preserve">Утвердить </w:t>
      </w:r>
      <w:r w:rsidRPr="00C02BE8">
        <w:rPr>
          <w:bCs/>
        </w:rPr>
        <w:t>программу</w:t>
      </w:r>
      <w:r w:rsidRPr="00C02BE8">
        <w:rPr>
          <w:b/>
        </w:rPr>
        <w:t xml:space="preserve"> </w:t>
      </w:r>
      <w:r w:rsidRPr="00C02BE8">
        <w:t>проведения  проверки готовности потребителей тепловой энергии к отопительному периоду 2021 - 2022 годов</w:t>
      </w:r>
      <w:r w:rsidRPr="00C02BE8">
        <w:rPr>
          <w:bCs/>
        </w:rPr>
        <w:t xml:space="preserve"> согласно приложению к настоящему постановлению.</w:t>
      </w:r>
    </w:p>
    <w:p w:rsidR="00632879" w:rsidRPr="00C02BE8" w:rsidRDefault="00632879" w:rsidP="00A13CF7">
      <w:pPr>
        <w:pStyle w:val="western"/>
        <w:spacing w:before="0" w:after="0" w:line="380" w:lineRule="atLeast"/>
        <w:jc w:val="both"/>
      </w:pPr>
    </w:p>
    <w:p w:rsidR="00632879" w:rsidRPr="00C02BE8" w:rsidRDefault="00632879" w:rsidP="00A13CF7">
      <w:pPr>
        <w:pStyle w:val="western"/>
        <w:numPr>
          <w:ilvl w:val="0"/>
          <w:numId w:val="2"/>
        </w:numPr>
        <w:spacing w:before="0" w:after="0" w:line="380" w:lineRule="atLeast"/>
        <w:jc w:val="both"/>
      </w:pPr>
      <w:r w:rsidRPr="00C02BE8">
        <w:rPr>
          <w:bCs/>
        </w:rPr>
        <w:t>Контроль за исполнением настоящего постановления оставляю за собой.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</w:p>
    <w:p w:rsidR="00632879" w:rsidRPr="00C02BE8" w:rsidRDefault="00632879" w:rsidP="00A13CF7">
      <w:pPr>
        <w:pStyle w:val="western"/>
        <w:spacing w:before="0" w:after="0" w:line="380" w:lineRule="atLeast"/>
        <w:ind w:left="360"/>
        <w:jc w:val="both"/>
      </w:pPr>
    </w:p>
    <w:p w:rsidR="00632879" w:rsidRPr="00C02BE8" w:rsidRDefault="00632879" w:rsidP="00A13CF7">
      <w:pPr>
        <w:jc w:val="both"/>
        <w:rPr>
          <w:sz w:val="24"/>
          <w:szCs w:val="24"/>
        </w:rPr>
      </w:pPr>
    </w:p>
    <w:p w:rsidR="00632879" w:rsidRPr="00C02BE8" w:rsidRDefault="00632879" w:rsidP="00A13CF7">
      <w:pPr>
        <w:jc w:val="both"/>
        <w:rPr>
          <w:sz w:val="24"/>
          <w:szCs w:val="24"/>
        </w:rPr>
      </w:pPr>
      <w:r w:rsidRPr="00C02BE8">
        <w:rPr>
          <w:sz w:val="24"/>
          <w:szCs w:val="24"/>
        </w:rPr>
        <w:t>Глава Коломинского сельского поселения                                                         А.В. Лисняк</w:t>
      </w:r>
    </w:p>
    <w:p w:rsidR="00632879" w:rsidRPr="00C02BE8" w:rsidRDefault="00632879" w:rsidP="00A13CF7">
      <w:pPr>
        <w:jc w:val="both"/>
        <w:rPr>
          <w:sz w:val="24"/>
          <w:szCs w:val="24"/>
        </w:rPr>
      </w:pPr>
    </w:p>
    <w:p w:rsidR="00632879" w:rsidRPr="00C02BE8" w:rsidRDefault="00632879" w:rsidP="00A13CF7">
      <w:pPr>
        <w:jc w:val="both"/>
        <w:rPr>
          <w:sz w:val="24"/>
          <w:szCs w:val="24"/>
        </w:rPr>
      </w:pPr>
    </w:p>
    <w:p w:rsidR="00632879" w:rsidRDefault="00632879" w:rsidP="00A13CF7">
      <w:pPr>
        <w:autoSpaceDE w:val="0"/>
        <w:jc w:val="right"/>
        <w:rPr>
          <w:sz w:val="22"/>
          <w:szCs w:val="22"/>
        </w:rPr>
      </w:pPr>
    </w:p>
    <w:p w:rsidR="00632879" w:rsidRDefault="00632879" w:rsidP="00A13CF7">
      <w:pPr>
        <w:autoSpaceDE w:val="0"/>
        <w:jc w:val="right"/>
        <w:rPr>
          <w:sz w:val="22"/>
          <w:szCs w:val="22"/>
        </w:rPr>
      </w:pPr>
    </w:p>
    <w:p w:rsidR="00632879" w:rsidRDefault="00632879" w:rsidP="00A13CF7">
      <w:pPr>
        <w:autoSpaceDE w:val="0"/>
        <w:jc w:val="right"/>
        <w:rPr>
          <w:sz w:val="22"/>
          <w:szCs w:val="22"/>
        </w:rPr>
      </w:pPr>
    </w:p>
    <w:p w:rsidR="00632879" w:rsidRDefault="00632879" w:rsidP="00A13CF7">
      <w:pPr>
        <w:autoSpaceDE w:val="0"/>
        <w:jc w:val="right"/>
        <w:rPr>
          <w:sz w:val="22"/>
          <w:szCs w:val="22"/>
        </w:rPr>
      </w:pPr>
    </w:p>
    <w:p w:rsidR="00632879" w:rsidRDefault="00632879" w:rsidP="00A13CF7">
      <w:pPr>
        <w:autoSpaceDE w:val="0"/>
        <w:jc w:val="right"/>
        <w:rPr>
          <w:sz w:val="22"/>
          <w:szCs w:val="22"/>
        </w:rPr>
      </w:pPr>
    </w:p>
    <w:p w:rsidR="00632879" w:rsidRDefault="00632879" w:rsidP="00A13CF7">
      <w:pPr>
        <w:autoSpaceDE w:val="0"/>
        <w:jc w:val="right"/>
        <w:rPr>
          <w:sz w:val="22"/>
          <w:szCs w:val="22"/>
        </w:rPr>
      </w:pPr>
    </w:p>
    <w:p w:rsidR="00632879" w:rsidRDefault="00632879" w:rsidP="00A13CF7">
      <w:pPr>
        <w:autoSpaceDE w:val="0"/>
        <w:jc w:val="right"/>
        <w:rPr>
          <w:sz w:val="22"/>
          <w:szCs w:val="22"/>
        </w:rPr>
      </w:pPr>
    </w:p>
    <w:p w:rsidR="00632879" w:rsidRDefault="00632879" w:rsidP="00A13CF7">
      <w:pPr>
        <w:autoSpaceDE w:val="0"/>
        <w:jc w:val="right"/>
        <w:rPr>
          <w:sz w:val="22"/>
          <w:szCs w:val="22"/>
        </w:rPr>
      </w:pPr>
    </w:p>
    <w:p w:rsidR="00632879" w:rsidRDefault="00632879" w:rsidP="00A13CF7">
      <w:pPr>
        <w:autoSpaceDE w:val="0"/>
        <w:jc w:val="right"/>
        <w:rPr>
          <w:sz w:val="22"/>
          <w:szCs w:val="22"/>
        </w:rPr>
      </w:pPr>
    </w:p>
    <w:p w:rsidR="00632879" w:rsidRDefault="00632879" w:rsidP="00A13CF7">
      <w:pPr>
        <w:autoSpaceDE w:val="0"/>
        <w:jc w:val="right"/>
        <w:rPr>
          <w:sz w:val="22"/>
          <w:szCs w:val="22"/>
        </w:rPr>
      </w:pPr>
    </w:p>
    <w:p w:rsidR="00632879" w:rsidRDefault="00632879" w:rsidP="00A13CF7">
      <w:pPr>
        <w:autoSpaceDE w:val="0"/>
        <w:jc w:val="right"/>
        <w:rPr>
          <w:sz w:val="22"/>
          <w:szCs w:val="22"/>
        </w:rPr>
      </w:pPr>
    </w:p>
    <w:p w:rsidR="00632879" w:rsidRDefault="00632879" w:rsidP="00A13CF7">
      <w:pPr>
        <w:autoSpaceDE w:val="0"/>
        <w:jc w:val="right"/>
        <w:rPr>
          <w:sz w:val="22"/>
          <w:szCs w:val="22"/>
        </w:rPr>
      </w:pPr>
    </w:p>
    <w:p w:rsidR="00632879" w:rsidRDefault="00632879" w:rsidP="00A13CF7">
      <w:pPr>
        <w:autoSpaceDE w:val="0"/>
        <w:jc w:val="right"/>
        <w:rPr>
          <w:sz w:val="22"/>
          <w:szCs w:val="22"/>
        </w:rPr>
      </w:pPr>
    </w:p>
    <w:p w:rsidR="00632879" w:rsidRDefault="00632879" w:rsidP="00A13CF7">
      <w:pPr>
        <w:autoSpaceDE w:val="0"/>
        <w:jc w:val="right"/>
        <w:rPr>
          <w:sz w:val="22"/>
          <w:szCs w:val="22"/>
        </w:rPr>
      </w:pPr>
    </w:p>
    <w:p w:rsidR="00632879" w:rsidRDefault="00632879" w:rsidP="00A13CF7">
      <w:pPr>
        <w:autoSpaceDE w:val="0"/>
        <w:jc w:val="right"/>
        <w:rPr>
          <w:sz w:val="22"/>
          <w:szCs w:val="22"/>
        </w:rPr>
      </w:pPr>
    </w:p>
    <w:p w:rsidR="00632879" w:rsidRDefault="00632879" w:rsidP="00A13CF7">
      <w:pPr>
        <w:autoSpaceDE w:val="0"/>
        <w:jc w:val="right"/>
        <w:rPr>
          <w:sz w:val="22"/>
          <w:szCs w:val="22"/>
        </w:rPr>
      </w:pPr>
    </w:p>
    <w:p w:rsidR="00632879" w:rsidRDefault="00632879" w:rsidP="00A13CF7">
      <w:pPr>
        <w:autoSpaceDE w:val="0"/>
        <w:jc w:val="right"/>
        <w:rPr>
          <w:sz w:val="22"/>
          <w:szCs w:val="22"/>
        </w:rPr>
      </w:pPr>
    </w:p>
    <w:p w:rsidR="00632879" w:rsidRDefault="00632879" w:rsidP="00A13CF7">
      <w:pPr>
        <w:autoSpaceDE w:val="0"/>
        <w:jc w:val="right"/>
        <w:rPr>
          <w:sz w:val="22"/>
          <w:szCs w:val="22"/>
        </w:rPr>
      </w:pPr>
    </w:p>
    <w:p w:rsidR="00632879" w:rsidRDefault="00632879" w:rsidP="00A13CF7">
      <w:pPr>
        <w:autoSpaceDE w:val="0"/>
        <w:jc w:val="right"/>
        <w:rPr>
          <w:sz w:val="22"/>
          <w:szCs w:val="22"/>
        </w:rPr>
      </w:pPr>
    </w:p>
    <w:p w:rsidR="00632879" w:rsidRPr="00C02BE8" w:rsidRDefault="00632879" w:rsidP="00A13CF7">
      <w:pPr>
        <w:autoSpaceDE w:val="0"/>
        <w:jc w:val="right"/>
        <w:rPr>
          <w:sz w:val="22"/>
          <w:szCs w:val="22"/>
        </w:rPr>
      </w:pPr>
      <w:r w:rsidRPr="00C02BE8">
        <w:rPr>
          <w:sz w:val="22"/>
          <w:szCs w:val="22"/>
        </w:rPr>
        <w:t xml:space="preserve">Приложение </w:t>
      </w:r>
    </w:p>
    <w:p w:rsidR="00632879" w:rsidRPr="00C02BE8" w:rsidRDefault="00632879" w:rsidP="00A13CF7">
      <w:pPr>
        <w:shd w:val="clear" w:color="auto" w:fill="FFFFFF"/>
        <w:jc w:val="right"/>
        <w:rPr>
          <w:sz w:val="22"/>
          <w:szCs w:val="22"/>
        </w:rPr>
      </w:pPr>
      <w:r w:rsidRPr="00C02BE8">
        <w:rPr>
          <w:sz w:val="22"/>
          <w:szCs w:val="22"/>
        </w:rPr>
        <w:t>к постановлению администрации</w:t>
      </w:r>
    </w:p>
    <w:p w:rsidR="00632879" w:rsidRPr="00C02BE8" w:rsidRDefault="00632879" w:rsidP="00A13CF7">
      <w:pPr>
        <w:shd w:val="clear" w:color="auto" w:fill="FFFFFF"/>
        <w:jc w:val="right"/>
        <w:rPr>
          <w:sz w:val="22"/>
          <w:szCs w:val="22"/>
        </w:rPr>
      </w:pPr>
      <w:r w:rsidRPr="00C02BE8">
        <w:rPr>
          <w:sz w:val="22"/>
          <w:szCs w:val="22"/>
        </w:rPr>
        <w:t xml:space="preserve">Коломинского сельского поселения </w:t>
      </w:r>
    </w:p>
    <w:p w:rsidR="00632879" w:rsidRPr="00C02BE8" w:rsidRDefault="00632879" w:rsidP="00A13CF7">
      <w:pPr>
        <w:shd w:val="clear" w:color="auto" w:fill="FFFFFF"/>
        <w:jc w:val="right"/>
        <w:rPr>
          <w:sz w:val="22"/>
          <w:szCs w:val="22"/>
        </w:rPr>
      </w:pPr>
      <w:r w:rsidRPr="00C02BE8">
        <w:rPr>
          <w:sz w:val="22"/>
          <w:szCs w:val="22"/>
        </w:rPr>
        <w:t>от 20.08.2021</w:t>
      </w:r>
      <w:r>
        <w:rPr>
          <w:sz w:val="22"/>
          <w:szCs w:val="22"/>
        </w:rPr>
        <w:t xml:space="preserve"> № 56</w:t>
      </w:r>
    </w:p>
    <w:p w:rsidR="00632879" w:rsidRPr="00C02BE8" w:rsidRDefault="00632879" w:rsidP="00A13CF7">
      <w:pPr>
        <w:autoSpaceDE w:val="0"/>
        <w:jc w:val="both"/>
      </w:pPr>
    </w:p>
    <w:p w:rsidR="00632879" w:rsidRPr="00C02BE8" w:rsidRDefault="00632879" w:rsidP="00A13CF7">
      <w:pPr>
        <w:autoSpaceDE w:val="0"/>
        <w:jc w:val="both"/>
        <w:rPr>
          <w:b/>
        </w:rPr>
      </w:pPr>
    </w:p>
    <w:p w:rsidR="00632879" w:rsidRPr="00C02BE8" w:rsidRDefault="00632879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П Р О Г Р А М М А</w:t>
      </w:r>
    </w:p>
    <w:p w:rsidR="00632879" w:rsidRPr="00C02BE8" w:rsidRDefault="00632879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проведения проверки готовности</w:t>
      </w:r>
    </w:p>
    <w:p w:rsidR="00632879" w:rsidRPr="00C02BE8" w:rsidRDefault="00632879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потребителей тепловой энергии к отопительному периоду 2021 - 2022 годов</w:t>
      </w:r>
    </w:p>
    <w:p w:rsidR="00632879" w:rsidRPr="00C02BE8" w:rsidRDefault="00632879" w:rsidP="00A13CF7">
      <w:pPr>
        <w:autoSpaceDE w:val="0"/>
        <w:jc w:val="center"/>
        <w:rPr>
          <w:b/>
          <w:sz w:val="24"/>
          <w:szCs w:val="24"/>
        </w:rPr>
      </w:pPr>
    </w:p>
    <w:p w:rsidR="00632879" w:rsidRPr="00C02BE8" w:rsidRDefault="00632879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1. Общие положения</w:t>
      </w:r>
    </w:p>
    <w:p w:rsidR="00632879" w:rsidRPr="00C02BE8" w:rsidRDefault="00632879" w:rsidP="00A13CF7">
      <w:pPr>
        <w:autoSpaceDE w:val="0"/>
        <w:jc w:val="both"/>
        <w:rPr>
          <w:b/>
          <w:sz w:val="24"/>
          <w:szCs w:val="24"/>
        </w:rPr>
      </w:pP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1.1. </w:t>
      </w:r>
      <w:r w:rsidRPr="00C02BE8">
        <w:rPr>
          <w:b/>
          <w:sz w:val="24"/>
          <w:szCs w:val="24"/>
        </w:rPr>
        <w:t>Целью программы</w:t>
      </w:r>
      <w:r w:rsidRPr="00C02BE8">
        <w:rPr>
          <w:sz w:val="24"/>
          <w:szCs w:val="24"/>
        </w:rPr>
        <w:t xml:space="preserve"> проведения проверки готовности потребителей тепловой энергии  Коломинского сельского поселения к отопительному периоду 2021 -2022 годов (далее – Программа) является оценка их готовности к отопительному периоду путем проведения проверок.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1.2. Проверка проводится на предмет соблюдения обязательных требований, установленных Правилами оценки готовности к отопительному периоду, утвержденными приказом Минэнерго России от 12 марта 2013 года № 103.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1.3. Проверка готовности к отопительному периоду осуществляется в отношении потребителей тепловой энергии согласно приложению № 1 к Программе.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1.4. Проверка готовности потребителей тепловой энергии Коломинского сельского поселения проводится комиссией по оценке готовности потребителей тепловой энергии к отопительному периоду 2021 - 2022 годов (далее – Комиссия) в соответствии с приложением к настоящему постановлению.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</w:p>
    <w:p w:rsidR="00632879" w:rsidRPr="00C02BE8" w:rsidRDefault="00632879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 xml:space="preserve">2. Работа Комиссии по проверке потребителей тепловой энергии Коломинского сельского поселения  к отопительному периоду 2021 -2022 годов </w:t>
      </w:r>
    </w:p>
    <w:p w:rsidR="00632879" w:rsidRPr="00C02BE8" w:rsidRDefault="00632879" w:rsidP="00A13CF7">
      <w:pPr>
        <w:autoSpaceDE w:val="0"/>
        <w:jc w:val="center"/>
        <w:rPr>
          <w:b/>
          <w:sz w:val="24"/>
          <w:szCs w:val="24"/>
        </w:rPr>
      </w:pP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2.1. 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2.2.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форме в соответствии с приложением № 2 к Программе.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В Акте содержатся следующие выводы Комиссии по итогам проверки: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- объект проверки готов к отопительному периоду;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- объект проверки не готов к отопительному периоду.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При наличии у Комиссии замечаний к выполнению требований по готовности или при невыполнении  требований по готовности к акту прилагается перечень замечаний (далее - Перечень) с указанием сроков их устранения.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При устранении указанных в Перечне замечаний к выполнению (невыполнению) требований по готовности Комиссией проводится повторная проверка, по результатам которой составляется новый Акт.</w:t>
      </w:r>
    </w:p>
    <w:p w:rsidR="00632879" w:rsidRPr="00C02BE8" w:rsidRDefault="00632879" w:rsidP="00A13CF7">
      <w:pPr>
        <w:autoSpaceDE w:val="0"/>
        <w:jc w:val="both"/>
        <w:rPr>
          <w:b/>
          <w:i/>
          <w:sz w:val="24"/>
          <w:szCs w:val="24"/>
        </w:rPr>
      </w:pPr>
    </w:p>
    <w:p w:rsidR="00632879" w:rsidRPr="00C02BE8" w:rsidRDefault="00632879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3. Выдача паспорта готовности</w:t>
      </w:r>
    </w:p>
    <w:p w:rsidR="00632879" w:rsidRPr="00C02BE8" w:rsidRDefault="00632879" w:rsidP="00A13CF7">
      <w:pPr>
        <w:autoSpaceDE w:val="0"/>
        <w:jc w:val="both"/>
        <w:rPr>
          <w:b/>
          <w:sz w:val="24"/>
          <w:szCs w:val="24"/>
        </w:rPr>
      </w:pP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3.1. Паспорт готовности к отопительному периоду (далее - Паспорт) составляется по форме в соответствии с приложением № 3 к Программе и выдается Комиссией по каждому объекту потребителю тепловой энергии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3.2. Потребитель, не получивший Паспорт до 01.11.2021 г., обязан продолжить подготовку к отопительному периоду и устранение указанных в Перечне замечаний к выполнению (невыполнению) требований по готовности.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</w:p>
    <w:p w:rsidR="00632879" w:rsidRPr="00C02BE8" w:rsidRDefault="00632879" w:rsidP="00A13CF7">
      <w:pPr>
        <w:autoSpaceDE w:val="0"/>
        <w:jc w:val="both"/>
      </w:pPr>
    </w:p>
    <w:p w:rsidR="00632879" w:rsidRPr="00C02BE8" w:rsidRDefault="00632879" w:rsidP="00A13CF7">
      <w:pPr>
        <w:autoSpaceDE w:val="0"/>
        <w:jc w:val="both"/>
      </w:pPr>
    </w:p>
    <w:p w:rsidR="00632879" w:rsidRPr="00C02BE8" w:rsidRDefault="00632879" w:rsidP="00A13CF7">
      <w:pPr>
        <w:autoSpaceDE w:val="0"/>
        <w:jc w:val="both"/>
      </w:pPr>
    </w:p>
    <w:p w:rsidR="00632879" w:rsidRPr="00C02BE8" w:rsidRDefault="00632879" w:rsidP="00A13CF7">
      <w:pPr>
        <w:autoSpaceDE w:val="0"/>
        <w:jc w:val="both"/>
      </w:pPr>
    </w:p>
    <w:p w:rsidR="00632879" w:rsidRPr="00C02BE8" w:rsidRDefault="00632879" w:rsidP="00A13CF7">
      <w:pPr>
        <w:autoSpaceDE w:val="0"/>
        <w:jc w:val="both"/>
      </w:pPr>
    </w:p>
    <w:p w:rsidR="00632879" w:rsidRPr="00C02BE8" w:rsidRDefault="00632879" w:rsidP="00A13CF7">
      <w:pPr>
        <w:autoSpaceDE w:val="0"/>
        <w:jc w:val="both"/>
      </w:pPr>
    </w:p>
    <w:p w:rsidR="00632879" w:rsidRPr="00C02BE8" w:rsidRDefault="00632879" w:rsidP="00A13CF7">
      <w:pPr>
        <w:autoSpaceDE w:val="0"/>
        <w:jc w:val="both"/>
      </w:pPr>
    </w:p>
    <w:p w:rsidR="00632879" w:rsidRPr="00C02BE8" w:rsidRDefault="00632879" w:rsidP="00A13CF7">
      <w:pPr>
        <w:autoSpaceDE w:val="0"/>
        <w:jc w:val="both"/>
      </w:pPr>
    </w:p>
    <w:p w:rsidR="00632879" w:rsidRPr="00C02BE8" w:rsidRDefault="00632879" w:rsidP="00A13CF7">
      <w:pPr>
        <w:autoSpaceDE w:val="0"/>
        <w:jc w:val="both"/>
      </w:pPr>
    </w:p>
    <w:p w:rsidR="00632879" w:rsidRPr="00C02BE8" w:rsidRDefault="00632879" w:rsidP="00A13CF7">
      <w:pPr>
        <w:autoSpaceDE w:val="0"/>
        <w:jc w:val="both"/>
      </w:pPr>
    </w:p>
    <w:p w:rsidR="00632879" w:rsidRPr="00C02BE8" w:rsidRDefault="00632879" w:rsidP="00A13CF7">
      <w:pPr>
        <w:autoSpaceDE w:val="0"/>
        <w:jc w:val="right"/>
        <w:rPr>
          <w:sz w:val="22"/>
          <w:szCs w:val="22"/>
        </w:rPr>
      </w:pPr>
      <w:r w:rsidRPr="00C02BE8">
        <w:rPr>
          <w:sz w:val="22"/>
          <w:szCs w:val="22"/>
        </w:rPr>
        <w:t>Приложение № 1</w:t>
      </w:r>
    </w:p>
    <w:p w:rsidR="00632879" w:rsidRPr="00C02BE8" w:rsidRDefault="00632879" w:rsidP="00A13CF7">
      <w:pPr>
        <w:autoSpaceDE w:val="0"/>
        <w:jc w:val="right"/>
        <w:rPr>
          <w:sz w:val="22"/>
          <w:szCs w:val="22"/>
        </w:rPr>
      </w:pPr>
      <w:r w:rsidRPr="00C02BE8">
        <w:rPr>
          <w:sz w:val="22"/>
          <w:szCs w:val="22"/>
        </w:rPr>
        <w:t>к Программе проведения проверки готовности</w:t>
      </w:r>
    </w:p>
    <w:p w:rsidR="00632879" w:rsidRPr="00C02BE8" w:rsidRDefault="00632879" w:rsidP="00A13CF7">
      <w:pPr>
        <w:autoSpaceDE w:val="0"/>
        <w:jc w:val="right"/>
        <w:rPr>
          <w:sz w:val="22"/>
          <w:szCs w:val="22"/>
        </w:rPr>
      </w:pPr>
      <w:r w:rsidRPr="00C02BE8">
        <w:rPr>
          <w:sz w:val="22"/>
          <w:szCs w:val="22"/>
        </w:rPr>
        <w:t>потребителей тепловой энергии к отопительному периоду 2021 - 2022 годов</w:t>
      </w:r>
    </w:p>
    <w:p w:rsidR="00632879" w:rsidRPr="00C02BE8" w:rsidRDefault="00632879" w:rsidP="00A13CF7">
      <w:pPr>
        <w:autoSpaceDE w:val="0"/>
        <w:jc w:val="right"/>
        <w:rPr>
          <w:sz w:val="22"/>
          <w:szCs w:val="22"/>
        </w:rPr>
      </w:pPr>
    </w:p>
    <w:p w:rsidR="00632879" w:rsidRPr="00C02BE8" w:rsidRDefault="00632879" w:rsidP="00A13CF7">
      <w:pPr>
        <w:autoSpaceDE w:val="0"/>
        <w:jc w:val="right"/>
        <w:rPr>
          <w:sz w:val="22"/>
          <w:szCs w:val="22"/>
        </w:rPr>
      </w:pPr>
    </w:p>
    <w:p w:rsidR="00632879" w:rsidRPr="00C02BE8" w:rsidRDefault="00632879" w:rsidP="00A13CF7">
      <w:pPr>
        <w:autoSpaceDE w:val="0"/>
        <w:jc w:val="right"/>
        <w:rPr>
          <w:sz w:val="22"/>
          <w:szCs w:val="22"/>
        </w:rPr>
      </w:pPr>
    </w:p>
    <w:p w:rsidR="00632879" w:rsidRPr="00C02BE8" w:rsidRDefault="00632879" w:rsidP="00A13CF7">
      <w:pPr>
        <w:pStyle w:val="NormalWeb"/>
        <w:shd w:val="clear" w:color="auto" w:fill="FFFFFF"/>
        <w:spacing w:before="0" w:after="180" w:line="315" w:lineRule="atLeast"/>
        <w:jc w:val="center"/>
        <w:rPr>
          <w:b/>
        </w:rPr>
      </w:pPr>
      <w:r w:rsidRPr="00C02BE8">
        <w:rPr>
          <w:b/>
        </w:rPr>
        <w:t xml:space="preserve">Перечень потребителей тепловой энергии, </w:t>
      </w:r>
    </w:p>
    <w:p w:rsidR="00632879" w:rsidRPr="00C02BE8" w:rsidRDefault="00632879" w:rsidP="00A13CF7">
      <w:pPr>
        <w:pStyle w:val="NormalWeb"/>
        <w:shd w:val="clear" w:color="auto" w:fill="FFFFFF"/>
        <w:spacing w:before="0" w:after="180" w:line="315" w:lineRule="atLeast"/>
        <w:jc w:val="center"/>
        <w:rPr>
          <w:b/>
        </w:rPr>
      </w:pPr>
      <w:r w:rsidRPr="00C02BE8">
        <w:rPr>
          <w:b/>
        </w:rPr>
        <w:t xml:space="preserve">в отношении которых проводится проверка готовности к отопительному </w:t>
      </w:r>
    </w:p>
    <w:p w:rsidR="00632879" w:rsidRPr="00C02BE8" w:rsidRDefault="00632879" w:rsidP="00A13CF7">
      <w:pPr>
        <w:pStyle w:val="NormalWeb"/>
        <w:shd w:val="clear" w:color="auto" w:fill="FFFFFF"/>
        <w:spacing w:before="0" w:after="180" w:line="315" w:lineRule="atLeast"/>
        <w:jc w:val="center"/>
        <w:rPr>
          <w:b/>
        </w:rPr>
      </w:pPr>
      <w:r w:rsidRPr="00C02BE8">
        <w:rPr>
          <w:b/>
        </w:rPr>
        <w:t>в муниципальном образовании «Коломинское сельское поселение»</w:t>
      </w:r>
    </w:p>
    <w:tbl>
      <w:tblPr>
        <w:tblW w:w="9270" w:type="dxa"/>
        <w:tblCellMar>
          <w:left w:w="0" w:type="dxa"/>
          <w:right w:w="0" w:type="dxa"/>
        </w:tblCellMar>
        <w:tblLook w:val="0000"/>
      </w:tblPr>
      <w:tblGrid>
        <w:gridCol w:w="791"/>
        <w:gridCol w:w="5200"/>
        <w:gridCol w:w="3279"/>
      </w:tblGrid>
      <w:tr w:rsidR="00632879" w:rsidRPr="00C02BE8" w:rsidTr="00C03030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2879" w:rsidRPr="00C02BE8" w:rsidRDefault="00632879" w:rsidP="00C03030">
            <w:pPr>
              <w:spacing w:line="315" w:lineRule="atLeast"/>
              <w:rPr>
                <w:sz w:val="24"/>
                <w:szCs w:val="24"/>
              </w:rPr>
            </w:pPr>
            <w:r w:rsidRPr="00C02BE8">
              <w:rPr>
                <w:rStyle w:val="Strong"/>
                <w:bCs/>
                <w:sz w:val="24"/>
                <w:szCs w:val="24"/>
                <w:bdr w:val="none" w:sz="0" w:space="0" w:color="auto" w:frame="1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2879" w:rsidRPr="00C02BE8" w:rsidRDefault="00632879" w:rsidP="00C03030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C02BE8">
              <w:rPr>
                <w:rStyle w:val="Strong"/>
                <w:bCs/>
                <w:sz w:val="24"/>
                <w:szCs w:val="24"/>
                <w:bdr w:val="none" w:sz="0" w:space="0" w:color="auto" w:frame="1"/>
              </w:rPr>
              <w:t>Название организации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2879" w:rsidRPr="00C02BE8" w:rsidRDefault="00632879" w:rsidP="00C03030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C02BE8">
              <w:rPr>
                <w:rStyle w:val="Strong"/>
                <w:bCs/>
                <w:sz w:val="24"/>
                <w:szCs w:val="24"/>
                <w:bdr w:val="none" w:sz="0" w:space="0" w:color="auto" w:frame="1"/>
              </w:rPr>
              <w:t>Адрес</w:t>
            </w:r>
          </w:p>
        </w:tc>
      </w:tr>
      <w:tr w:rsidR="00632879" w:rsidRPr="00C02BE8" w:rsidTr="00C03030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 xml:space="preserve">Администрация Коломинского сельского поселения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 xml:space="preserve">с. Обское, ул. Школьная, 20 </w:t>
            </w:r>
          </w:p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</w:p>
        </w:tc>
      </w:tr>
      <w:tr w:rsidR="00632879" w:rsidRPr="00C02BE8" w:rsidTr="00C03030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>Администрация Коломинского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>с. Новоколомино, ул. Обская, 24</w:t>
            </w:r>
          </w:p>
        </w:tc>
      </w:tr>
      <w:tr w:rsidR="00632879" w:rsidRPr="00C02BE8" w:rsidTr="00C03030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>МБОУ «Коломиногривская СОШ»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>с. Коломинские Гривы, ул. Мира, 9</w:t>
            </w:r>
          </w:p>
        </w:tc>
      </w:tr>
      <w:tr w:rsidR="00632879" w:rsidRPr="00C02BE8" w:rsidTr="00C03030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>МБОУ «Новоколоминская СОШ»</w:t>
            </w:r>
          </w:p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</w:p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</w:p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>филиал МБОУ «Обская НШ»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>с. Новоколомино, ул. Обская, 13</w:t>
            </w:r>
          </w:p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</w:p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 xml:space="preserve">филиал – с. Обское, </w:t>
            </w:r>
          </w:p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>ул. Школьная, 20</w:t>
            </w:r>
          </w:p>
        </w:tc>
      </w:tr>
      <w:tr w:rsidR="00632879" w:rsidRPr="00C02BE8" w:rsidTr="00C03030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>МБОУ «Леботерская ООШ»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 xml:space="preserve">с. Леботер, ул.Пролетарская, 6 </w:t>
            </w:r>
          </w:p>
        </w:tc>
      </w:tr>
      <w:tr w:rsidR="00632879" w:rsidRPr="00C02BE8" w:rsidTr="00C03030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>ОГУ «Управление по делам ГО и ЧС и пожарной безопасности по Томской области»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 xml:space="preserve">с. Коломинские Гривы, ул. Мира, 9 строение 1 </w:t>
            </w:r>
          </w:p>
        </w:tc>
      </w:tr>
      <w:tr w:rsidR="00632879" w:rsidRPr="00C02BE8" w:rsidTr="00C03030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>МКУК «Коломинский ЦК и Д»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  <w:r w:rsidRPr="00C02BE8">
              <w:rPr>
                <w:sz w:val="22"/>
                <w:szCs w:val="22"/>
              </w:rPr>
              <w:t xml:space="preserve">с. Обское, ул. Школьная, 20 </w:t>
            </w:r>
          </w:p>
          <w:p w:rsidR="00632879" w:rsidRPr="00C02BE8" w:rsidRDefault="00632879" w:rsidP="00C03030">
            <w:pPr>
              <w:spacing w:line="315" w:lineRule="atLeast"/>
              <w:rPr>
                <w:sz w:val="22"/>
                <w:szCs w:val="22"/>
              </w:rPr>
            </w:pPr>
          </w:p>
        </w:tc>
      </w:tr>
    </w:tbl>
    <w:p w:rsidR="00632879" w:rsidRPr="00C02BE8" w:rsidRDefault="00632879" w:rsidP="00A13CF7"/>
    <w:p w:rsidR="00632879" w:rsidRPr="00C02BE8" w:rsidRDefault="00632879" w:rsidP="00A13CF7">
      <w:pPr>
        <w:autoSpaceDE w:val="0"/>
        <w:jc w:val="both"/>
      </w:pPr>
    </w:p>
    <w:p w:rsidR="00632879" w:rsidRPr="00C02BE8" w:rsidRDefault="00632879" w:rsidP="00A13CF7">
      <w:pPr>
        <w:autoSpaceDE w:val="0"/>
        <w:jc w:val="both"/>
      </w:pPr>
    </w:p>
    <w:p w:rsidR="00632879" w:rsidRPr="00C02BE8" w:rsidRDefault="00632879" w:rsidP="00A13CF7">
      <w:pPr>
        <w:autoSpaceDE w:val="0"/>
        <w:jc w:val="both"/>
      </w:pPr>
    </w:p>
    <w:p w:rsidR="00632879" w:rsidRPr="00C02BE8" w:rsidRDefault="00632879" w:rsidP="00A13CF7">
      <w:pPr>
        <w:autoSpaceDE w:val="0"/>
        <w:jc w:val="right"/>
        <w:rPr>
          <w:sz w:val="22"/>
          <w:szCs w:val="22"/>
        </w:rPr>
      </w:pPr>
      <w:r w:rsidRPr="00C02BE8">
        <w:rPr>
          <w:sz w:val="22"/>
          <w:szCs w:val="22"/>
        </w:rPr>
        <w:t>Приложение № 2</w:t>
      </w:r>
    </w:p>
    <w:p w:rsidR="00632879" w:rsidRPr="00C02BE8" w:rsidRDefault="00632879" w:rsidP="00A13CF7">
      <w:pPr>
        <w:autoSpaceDE w:val="0"/>
        <w:jc w:val="right"/>
        <w:rPr>
          <w:sz w:val="22"/>
          <w:szCs w:val="22"/>
        </w:rPr>
      </w:pPr>
      <w:r w:rsidRPr="00C02BE8">
        <w:rPr>
          <w:sz w:val="22"/>
          <w:szCs w:val="22"/>
        </w:rPr>
        <w:t>к Программе проведения проверки готовности</w:t>
      </w:r>
    </w:p>
    <w:p w:rsidR="00632879" w:rsidRPr="00C02BE8" w:rsidRDefault="00632879" w:rsidP="00A13CF7">
      <w:pPr>
        <w:autoSpaceDE w:val="0"/>
        <w:jc w:val="right"/>
        <w:rPr>
          <w:sz w:val="22"/>
          <w:szCs w:val="22"/>
        </w:rPr>
      </w:pPr>
      <w:r w:rsidRPr="00C02BE8">
        <w:rPr>
          <w:sz w:val="22"/>
          <w:szCs w:val="22"/>
        </w:rPr>
        <w:t>потребителей тепловой энергии к отопительному периоду 2021 - 2022 годов</w:t>
      </w:r>
    </w:p>
    <w:p w:rsidR="00632879" w:rsidRPr="00C02BE8" w:rsidRDefault="00632879" w:rsidP="00A13CF7">
      <w:pPr>
        <w:autoSpaceDE w:val="0"/>
        <w:jc w:val="both"/>
      </w:pPr>
    </w:p>
    <w:p w:rsidR="00632879" w:rsidRPr="00C02BE8" w:rsidRDefault="00632879" w:rsidP="00A13CF7">
      <w:pPr>
        <w:autoSpaceDE w:val="0"/>
        <w:jc w:val="center"/>
        <w:rPr>
          <w:b/>
        </w:rPr>
      </w:pPr>
    </w:p>
    <w:p w:rsidR="00632879" w:rsidRPr="00C02BE8" w:rsidRDefault="00632879" w:rsidP="00A13CF7">
      <w:pPr>
        <w:autoSpaceDE w:val="0"/>
        <w:jc w:val="center"/>
        <w:rPr>
          <w:b/>
        </w:rPr>
      </w:pPr>
    </w:p>
    <w:p w:rsidR="00632879" w:rsidRPr="00C02BE8" w:rsidRDefault="00632879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АКТ</w:t>
      </w:r>
    </w:p>
    <w:p w:rsidR="00632879" w:rsidRPr="00C02BE8" w:rsidRDefault="00632879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проверки готовности к отопительному периоду</w:t>
      </w:r>
    </w:p>
    <w:p w:rsidR="00632879" w:rsidRPr="00C02BE8" w:rsidRDefault="00632879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 xml:space="preserve">2021 - </w:t>
      </w:r>
      <w:smartTag w:uri="urn:schemas-microsoft-com:office:smarttags" w:element="metricconverter">
        <w:smartTagPr>
          <w:attr w:name="ProductID" w:val="2022 г"/>
        </w:smartTagPr>
        <w:r w:rsidRPr="00C02BE8">
          <w:rPr>
            <w:b/>
            <w:sz w:val="24"/>
            <w:szCs w:val="24"/>
          </w:rPr>
          <w:t>2022 г</w:t>
        </w:r>
      </w:smartTag>
      <w:r w:rsidRPr="00C02BE8">
        <w:rPr>
          <w:b/>
          <w:sz w:val="24"/>
          <w:szCs w:val="24"/>
        </w:rPr>
        <w:t>.г.</w:t>
      </w:r>
    </w:p>
    <w:p w:rsidR="00632879" w:rsidRPr="00C02BE8" w:rsidRDefault="00632879" w:rsidP="00A13CF7">
      <w:pPr>
        <w:autoSpaceDE w:val="0"/>
        <w:rPr>
          <w:b/>
          <w:sz w:val="24"/>
          <w:szCs w:val="24"/>
        </w:rPr>
      </w:pPr>
    </w:p>
    <w:p w:rsidR="00632879" w:rsidRPr="00C02BE8" w:rsidRDefault="00632879" w:rsidP="00A13CF7">
      <w:pPr>
        <w:autoSpaceDE w:val="0"/>
        <w:jc w:val="center"/>
        <w:rPr>
          <w:b/>
          <w:sz w:val="24"/>
          <w:szCs w:val="24"/>
        </w:rPr>
      </w:pPr>
    </w:p>
    <w:p w:rsidR="00632879" w:rsidRPr="00C02BE8" w:rsidRDefault="00632879" w:rsidP="00A13CF7">
      <w:pPr>
        <w:autoSpaceDE w:val="0"/>
        <w:jc w:val="center"/>
        <w:rPr>
          <w:b/>
          <w:sz w:val="24"/>
          <w:szCs w:val="24"/>
        </w:rPr>
      </w:pP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№_</w:t>
      </w:r>
      <w:r w:rsidRPr="00C02BE8">
        <w:rPr>
          <w:b/>
          <w:sz w:val="24"/>
          <w:szCs w:val="24"/>
        </w:rPr>
        <w:t>_____________</w:t>
      </w:r>
      <w:r w:rsidRPr="00C02BE8">
        <w:rPr>
          <w:sz w:val="24"/>
          <w:szCs w:val="24"/>
        </w:rPr>
        <w:t>_____________                                                   «___»____________20__ г.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        (место составления акта)                                                                                       (дата составления акта)</w:t>
      </w:r>
    </w:p>
    <w:p w:rsidR="00632879" w:rsidRPr="00C02BE8" w:rsidRDefault="00632879" w:rsidP="00A13CF7">
      <w:pPr>
        <w:tabs>
          <w:tab w:val="left" w:pos="5685"/>
        </w:tabs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ab/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Комиссия, образованная_________________________________________________________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                                                            (форма документа и его реквизиты, которым образована комиссия)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в соответствии с программой проведения проверки готовности к отопительному периоду от“___”___________20___г., утвержденной________________________________________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                                                                                                     (Ф.И.О. руководителя (его заместителя) 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_______________________________________________________________________органа, проводящего проверку готовности к отопительному периоду)                                                                                              с «___»_______________20___г. по «___»___________________20___г. 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в соответствии с Федеральным законом от 27 июля  2010 № 190-ФЗ «О теплоснабжении» провела проверку готовности к отопительному периоду_____________________________   </w:t>
      </w:r>
    </w:p>
    <w:p w:rsidR="00632879" w:rsidRPr="00C02BE8" w:rsidRDefault="00632879" w:rsidP="00A13CF7">
      <w:pPr>
        <w:autoSpaceDE w:val="0"/>
        <w:jc w:val="center"/>
        <w:rPr>
          <w:sz w:val="24"/>
          <w:szCs w:val="24"/>
        </w:rPr>
      </w:pPr>
      <w:r w:rsidRPr="00C02BE8">
        <w:rPr>
          <w:sz w:val="24"/>
          <w:szCs w:val="24"/>
        </w:rPr>
        <w:t xml:space="preserve">                                                                                            (полное наименование муниципального  образования _____________________________________________________________________________, теплоснабжающей организации, теплосетевой организации, потребителя тепловой энергии, в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_____________________________________________________________________________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                         отношении которого проводилась проверка готовности к отопительному периоду)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Проверка готовности к отопительному периоду проводилась в отношении следующего (-щих) объекта (тов)_____________________________________________________________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установила:________________________________________________________________________________________________________________________________________________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                                           (готовность/неготовность к работе в отопительном периоде)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Выводы Комиссии по итогам проведения проверки готовности к отопительному периоду: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1._________________________________________________________________________________________________________________________________________________________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2._________________________________________________________________________________________________________________________________________________________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Приложения к акту проверки готовности к отопительному периоду ___/____ гг.: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Председатель комиссии:_______________________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                                                                      (подпись) (расшифровка подписи)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Заместитель председателя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комиссии:___________________________________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                                                     (подпись) (расшифровка подписи)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Члены комиссии:______________________________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                                                                  (подпись) (расшифровка подписи)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С актом проверки готовности ознакомлен, один экземпляр акта получил: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«___»_____________20___ г.     __________________________________________________</w:t>
      </w:r>
    </w:p>
    <w:p w:rsidR="00632879" w:rsidRPr="00C02BE8" w:rsidRDefault="00632879" w:rsidP="00A13CF7">
      <w:pPr>
        <w:autoSpaceDE w:val="0"/>
        <w:jc w:val="both"/>
        <w:rPr>
          <w:sz w:val="20"/>
          <w:szCs w:val="20"/>
        </w:rPr>
      </w:pPr>
      <w:r w:rsidRPr="00C02BE8">
        <w:t xml:space="preserve">                                                      (</w:t>
      </w:r>
      <w:r w:rsidRPr="00C02BE8">
        <w:rPr>
          <w:sz w:val="20"/>
          <w:szCs w:val="20"/>
        </w:rPr>
        <w:t xml:space="preserve">подпись, расшифровка подписи руководителя (его уполномоченного  </w:t>
      </w:r>
    </w:p>
    <w:p w:rsidR="00632879" w:rsidRPr="00C02BE8" w:rsidRDefault="00632879" w:rsidP="00A13CF7">
      <w:pPr>
        <w:autoSpaceDE w:val="0"/>
        <w:jc w:val="both"/>
        <w:rPr>
          <w:sz w:val="20"/>
          <w:szCs w:val="20"/>
        </w:rPr>
      </w:pPr>
      <w:r w:rsidRPr="00C02BE8">
        <w:rPr>
          <w:sz w:val="20"/>
          <w:szCs w:val="20"/>
        </w:rPr>
        <w:t xml:space="preserve">                                                                  представителя) муниципального образования, теплоснабжающей</w:t>
      </w:r>
    </w:p>
    <w:p w:rsidR="00632879" w:rsidRPr="00C02BE8" w:rsidRDefault="00632879" w:rsidP="00A13CF7">
      <w:pPr>
        <w:autoSpaceDE w:val="0"/>
        <w:jc w:val="both"/>
        <w:rPr>
          <w:sz w:val="20"/>
          <w:szCs w:val="20"/>
        </w:rPr>
      </w:pPr>
      <w:r w:rsidRPr="00C02BE8">
        <w:rPr>
          <w:sz w:val="20"/>
          <w:szCs w:val="20"/>
        </w:rPr>
        <w:t xml:space="preserve">                                                                  организации, теплосетевой организации, потребителя тепловой </w:t>
      </w:r>
    </w:p>
    <w:p w:rsidR="00632879" w:rsidRPr="00C02BE8" w:rsidRDefault="00632879" w:rsidP="00A13CF7">
      <w:pPr>
        <w:autoSpaceDE w:val="0"/>
        <w:jc w:val="both"/>
        <w:rPr>
          <w:sz w:val="20"/>
          <w:szCs w:val="20"/>
        </w:rPr>
      </w:pPr>
      <w:r w:rsidRPr="00C02BE8">
        <w:rPr>
          <w:sz w:val="20"/>
          <w:szCs w:val="20"/>
        </w:rPr>
        <w:t xml:space="preserve">                                                                  энергии, в отношении которого проводилась проверка готовности к </w:t>
      </w:r>
    </w:p>
    <w:p w:rsidR="00632879" w:rsidRPr="00C02BE8" w:rsidRDefault="00632879" w:rsidP="00A13CF7">
      <w:pPr>
        <w:autoSpaceDE w:val="0"/>
        <w:jc w:val="both"/>
        <w:rPr>
          <w:sz w:val="20"/>
          <w:szCs w:val="20"/>
        </w:rPr>
      </w:pPr>
      <w:r w:rsidRPr="00C02BE8">
        <w:rPr>
          <w:sz w:val="20"/>
          <w:szCs w:val="20"/>
        </w:rPr>
        <w:t xml:space="preserve">                                                                  отопительному периоду)</w:t>
      </w:r>
    </w:p>
    <w:p w:rsidR="00632879" w:rsidRPr="00C02BE8" w:rsidRDefault="00632879" w:rsidP="00A13CF7">
      <w:pPr>
        <w:autoSpaceDE w:val="0"/>
        <w:jc w:val="both"/>
      </w:pPr>
    </w:p>
    <w:p w:rsidR="00632879" w:rsidRPr="00C02BE8" w:rsidRDefault="00632879" w:rsidP="00A13CF7">
      <w:pPr>
        <w:autoSpaceDE w:val="0"/>
        <w:jc w:val="both"/>
      </w:pPr>
    </w:p>
    <w:p w:rsidR="00632879" w:rsidRPr="00C02BE8" w:rsidRDefault="00632879" w:rsidP="00A13CF7">
      <w:pPr>
        <w:autoSpaceDE w:val="0"/>
        <w:jc w:val="both"/>
      </w:pPr>
    </w:p>
    <w:p w:rsidR="00632879" w:rsidRPr="00C02BE8" w:rsidRDefault="00632879" w:rsidP="00A13CF7">
      <w:pPr>
        <w:autoSpaceDE w:val="0"/>
        <w:jc w:val="both"/>
      </w:pPr>
    </w:p>
    <w:p w:rsidR="00632879" w:rsidRPr="00C02BE8" w:rsidRDefault="00632879" w:rsidP="00A13CF7">
      <w:pPr>
        <w:autoSpaceDE w:val="0"/>
        <w:jc w:val="both"/>
      </w:pPr>
    </w:p>
    <w:p w:rsidR="00632879" w:rsidRPr="00C02BE8" w:rsidRDefault="00632879" w:rsidP="00A13CF7">
      <w:pPr>
        <w:autoSpaceDE w:val="0"/>
        <w:jc w:val="right"/>
        <w:rPr>
          <w:sz w:val="22"/>
          <w:szCs w:val="22"/>
        </w:rPr>
      </w:pPr>
      <w:r w:rsidRPr="00C02BE8">
        <w:rPr>
          <w:sz w:val="22"/>
          <w:szCs w:val="22"/>
        </w:rPr>
        <w:t>Приложение № 3</w:t>
      </w:r>
    </w:p>
    <w:p w:rsidR="00632879" w:rsidRPr="00C02BE8" w:rsidRDefault="00632879" w:rsidP="00A13CF7">
      <w:pPr>
        <w:autoSpaceDE w:val="0"/>
        <w:jc w:val="right"/>
        <w:rPr>
          <w:sz w:val="22"/>
          <w:szCs w:val="22"/>
        </w:rPr>
      </w:pPr>
      <w:r w:rsidRPr="00C02BE8">
        <w:rPr>
          <w:sz w:val="22"/>
          <w:szCs w:val="22"/>
        </w:rPr>
        <w:t>к Программе проведения проверки готовности</w:t>
      </w:r>
    </w:p>
    <w:p w:rsidR="00632879" w:rsidRPr="00C02BE8" w:rsidRDefault="00632879" w:rsidP="00A13CF7">
      <w:pPr>
        <w:autoSpaceDE w:val="0"/>
        <w:jc w:val="right"/>
        <w:rPr>
          <w:sz w:val="22"/>
          <w:szCs w:val="22"/>
        </w:rPr>
      </w:pPr>
      <w:r w:rsidRPr="00C02BE8">
        <w:rPr>
          <w:sz w:val="22"/>
          <w:szCs w:val="22"/>
        </w:rPr>
        <w:t>потребителей тепловой энергии к отопительному периоду 2021 - 2022 годов</w:t>
      </w:r>
    </w:p>
    <w:p w:rsidR="00632879" w:rsidRPr="00C02BE8" w:rsidRDefault="00632879" w:rsidP="00A13CF7">
      <w:pPr>
        <w:autoSpaceDE w:val="0"/>
        <w:jc w:val="both"/>
      </w:pPr>
    </w:p>
    <w:p w:rsidR="00632879" w:rsidRPr="00C02BE8" w:rsidRDefault="00632879" w:rsidP="00A13CF7">
      <w:pPr>
        <w:autoSpaceDE w:val="0"/>
        <w:jc w:val="both"/>
      </w:pPr>
    </w:p>
    <w:p w:rsidR="00632879" w:rsidRPr="00C02BE8" w:rsidRDefault="00632879" w:rsidP="00A13CF7">
      <w:pPr>
        <w:autoSpaceDE w:val="0"/>
        <w:jc w:val="center"/>
      </w:pPr>
    </w:p>
    <w:p w:rsidR="00632879" w:rsidRPr="00C02BE8" w:rsidRDefault="00632879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ПАСПОРТ</w:t>
      </w:r>
    </w:p>
    <w:p w:rsidR="00632879" w:rsidRPr="00C02BE8" w:rsidRDefault="00632879" w:rsidP="00A13CF7">
      <w:pPr>
        <w:autoSpaceDE w:val="0"/>
        <w:jc w:val="center"/>
        <w:rPr>
          <w:sz w:val="24"/>
          <w:szCs w:val="24"/>
        </w:rPr>
      </w:pPr>
      <w:r w:rsidRPr="00C02BE8">
        <w:rPr>
          <w:b/>
          <w:sz w:val="24"/>
          <w:szCs w:val="24"/>
        </w:rPr>
        <w:t>готовности к отопительному периоду _____/_____гг.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Выдан_____________________________________________________________________________________________________________________________________________________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        (полное наименование муниципального образования, теплоснабжающей организации, теплосетевой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632879" w:rsidRPr="00C02BE8" w:rsidRDefault="00632879" w:rsidP="00A13CF7">
      <w:pPr>
        <w:autoSpaceDE w:val="0"/>
        <w:jc w:val="center"/>
        <w:rPr>
          <w:sz w:val="24"/>
          <w:szCs w:val="24"/>
        </w:rPr>
      </w:pPr>
      <w:r w:rsidRPr="00C02BE8">
        <w:rPr>
          <w:sz w:val="24"/>
          <w:szCs w:val="24"/>
        </w:rPr>
        <w:t>организации, потребителя тепловой энергии, в отношении которого проводилась проверка готовности   к отопительному периоду)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В отношении объекта (ов), по которому (ым) проводилась проверка готовности к отопительному  периоду: _______________________________________________________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Основание выдачи паспорта готовности к отопительному периоду: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Акт проверки готовности к отопительному периоду №______ от «___»________20___г.</w:t>
      </w: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</w:p>
    <w:p w:rsidR="00632879" w:rsidRPr="00C02BE8" w:rsidRDefault="00632879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__________________________________  ______________________________________</w:t>
      </w:r>
    </w:p>
    <w:p w:rsidR="00632879" w:rsidRPr="00C02BE8" w:rsidRDefault="00632879" w:rsidP="00A13CF7">
      <w:pPr>
        <w:autoSpaceDE w:val="0"/>
        <w:jc w:val="both"/>
        <w:rPr>
          <w:sz w:val="20"/>
          <w:szCs w:val="20"/>
        </w:rPr>
      </w:pPr>
      <w:r w:rsidRPr="00C02BE8">
        <w:rPr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632879" w:rsidRPr="00A13CF7" w:rsidRDefault="00632879" w:rsidP="00A13CF7"/>
    <w:sectPr w:rsidR="00632879" w:rsidRPr="00A13CF7" w:rsidSect="0096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41AE73CD"/>
    <w:multiLevelType w:val="hybridMultilevel"/>
    <w:tmpl w:val="ADC4AC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04B"/>
    <w:rsid w:val="00092D5F"/>
    <w:rsid w:val="000A49E7"/>
    <w:rsid w:val="001219F5"/>
    <w:rsid w:val="001B23A9"/>
    <w:rsid w:val="00257D35"/>
    <w:rsid w:val="002E6D95"/>
    <w:rsid w:val="0030402C"/>
    <w:rsid w:val="003916D8"/>
    <w:rsid w:val="003C46B4"/>
    <w:rsid w:val="00443A12"/>
    <w:rsid w:val="0055504B"/>
    <w:rsid w:val="00560154"/>
    <w:rsid w:val="00632879"/>
    <w:rsid w:val="007243AC"/>
    <w:rsid w:val="00967658"/>
    <w:rsid w:val="00A13CF7"/>
    <w:rsid w:val="00A31052"/>
    <w:rsid w:val="00C02BE8"/>
    <w:rsid w:val="00C03030"/>
    <w:rsid w:val="00C23F9C"/>
    <w:rsid w:val="00CC3ED0"/>
    <w:rsid w:val="00E33CA8"/>
    <w:rsid w:val="00E5763D"/>
    <w:rsid w:val="00EB7787"/>
    <w:rsid w:val="00F3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4B"/>
    <w:rPr>
      <w:rFonts w:ascii="Times New Roman" w:eastAsia="Times New Roman" w:hAnsi="Times New Roman"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iiaiieoaeno2">
    <w:name w:val="Iniiaiie oaeno 2"/>
    <w:basedOn w:val="Normal"/>
    <w:uiPriority w:val="99"/>
    <w:rsid w:val="0055504B"/>
    <w:pPr>
      <w:widowControl w:val="0"/>
      <w:ind w:firstLine="720"/>
      <w:jc w:val="both"/>
    </w:pPr>
    <w:rPr>
      <w:rFonts w:cs="Times New Roman"/>
      <w:szCs w:val="20"/>
    </w:rPr>
  </w:style>
  <w:style w:type="paragraph" w:styleId="Title">
    <w:name w:val="Title"/>
    <w:basedOn w:val="Normal"/>
    <w:link w:val="TitleChar1"/>
    <w:uiPriority w:val="99"/>
    <w:qFormat/>
    <w:rsid w:val="0055504B"/>
    <w:pPr>
      <w:jc w:val="center"/>
    </w:pPr>
    <w:rPr>
      <w:rFonts w:eastAsia="Calibri" w:cs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618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55504B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55504B"/>
    <w:pPr>
      <w:widowControl w:val="0"/>
      <w:suppressAutoHyphens/>
      <w:autoSpaceDN w:val="0"/>
      <w:spacing w:before="280" w:after="280"/>
      <w:textAlignment w:val="baseline"/>
    </w:pPr>
    <w:rPr>
      <w:rFonts w:cs="Mangal"/>
      <w:kern w:val="3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99"/>
    <w:qFormat/>
    <w:rsid w:val="0055504B"/>
    <w:rPr>
      <w:rFonts w:cs="Times New Roman"/>
      <w:b/>
    </w:rPr>
  </w:style>
  <w:style w:type="paragraph" w:customStyle="1" w:styleId="western">
    <w:name w:val="western"/>
    <w:basedOn w:val="Normal"/>
    <w:uiPriority w:val="99"/>
    <w:rsid w:val="0055504B"/>
    <w:pPr>
      <w:spacing w:before="280" w:after="280"/>
    </w:pPr>
    <w:rPr>
      <w:rFonts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9E9FF53E81D6EDECE059CF052F4A1C3EAA3B967E0E662AB277E7878B99F69CA0513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1638</Words>
  <Characters>9340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2020-09-02T08:47:00Z</cp:lastPrinted>
  <dcterms:created xsi:type="dcterms:W3CDTF">2019-10-14T05:33:00Z</dcterms:created>
  <dcterms:modified xsi:type="dcterms:W3CDTF">2021-08-31T06:46:00Z</dcterms:modified>
</cp:coreProperties>
</file>