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51" w:rsidRPr="000E6FAD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</w:t>
      </w:r>
      <w:r w:rsidRPr="000E6FAD">
        <w:rPr>
          <w:rFonts w:ascii="Times New Roman" w:hAnsi="Times New Roman"/>
          <w:b/>
          <w:bCs/>
          <w:sz w:val="24"/>
          <w:szCs w:val="24"/>
        </w:rPr>
        <w:t>альное образование «Коломинское сельское поселение»</w:t>
      </w:r>
    </w:p>
    <w:p w:rsidR="00FE2151" w:rsidRPr="000E6FAD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6FAD">
        <w:rPr>
          <w:rFonts w:ascii="Times New Roman" w:hAnsi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:rsidR="00FE2151" w:rsidRPr="000E6FAD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Pr="000E6FAD">
        <w:rPr>
          <w:rFonts w:ascii="Times New Roman" w:hAnsi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Проект</w:t>
      </w:r>
    </w:p>
    <w:p w:rsidR="00FE2151" w:rsidRPr="00B17C21" w:rsidRDefault="00FE2151" w:rsidP="00294C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00.07.2020</w:t>
      </w:r>
      <w:r w:rsidRPr="000E6FAD">
        <w:rPr>
          <w:rFonts w:ascii="Times New Roman" w:hAnsi="Times New Roman"/>
          <w:bCs/>
          <w:sz w:val="24"/>
          <w:szCs w:val="24"/>
        </w:rPr>
        <w:t xml:space="preserve">                                         с. Коломинские Гривы                                            № </w:t>
      </w:r>
      <w:r>
        <w:rPr>
          <w:rFonts w:ascii="Times New Roman" w:hAnsi="Times New Roman"/>
          <w:bCs/>
          <w:sz w:val="24"/>
          <w:szCs w:val="24"/>
        </w:rPr>
        <w:t xml:space="preserve"> 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FE2151" w:rsidRPr="00183A8B" w:rsidTr="0025615A">
        <w:trPr>
          <w:trHeight w:val="173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2151" w:rsidRPr="00DE3413" w:rsidRDefault="00FE2151" w:rsidP="00DE34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F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Коломинского сельского поселения от 31.10.2019 года № 16 «Об установлении на территории Коломинского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AD">
              <w:rPr>
                <w:rFonts w:ascii="Times New Roman" w:hAnsi="Times New Roman" w:cs="Times New Roman"/>
                <w:sz w:val="24"/>
                <w:szCs w:val="24"/>
              </w:rPr>
              <w:t>налога на имущество физических лиц</w:t>
            </w:r>
            <w:r w:rsidRPr="00DE3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3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ред. от 30.01.2020  № 2)</w:t>
            </w:r>
          </w:p>
          <w:p w:rsidR="00FE2151" w:rsidRPr="000E6FAD" w:rsidRDefault="00FE2151" w:rsidP="00256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151" w:rsidRDefault="00FE2151" w:rsidP="00294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151" w:rsidRPr="00564BB0" w:rsidRDefault="00FE2151" w:rsidP="00294C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B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нормативной правовой базы Коломинского сельского поселения в соответствие с действующим законодательством</w:t>
      </w:r>
      <w:r w:rsidRPr="00564BB0">
        <w:rPr>
          <w:rFonts w:ascii="Times New Roman" w:hAnsi="Times New Roman"/>
          <w:sz w:val="24"/>
          <w:szCs w:val="24"/>
        </w:rPr>
        <w:t>, руководствуясь</w:t>
      </w:r>
      <w:r w:rsidRPr="00564B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/>
          <w:sz w:val="24"/>
          <w:szCs w:val="24"/>
        </w:rPr>
        <w:t>Уставом</w:t>
      </w:r>
      <w:r w:rsidRPr="00564B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64BB0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Коломи</w:t>
      </w:r>
      <w:r w:rsidRPr="00564BB0">
        <w:rPr>
          <w:rFonts w:ascii="Times New Roman" w:hAnsi="Times New Roman"/>
          <w:sz w:val="24"/>
          <w:szCs w:val="24"/>
        </w:rPr>
        <w:t>нское сельское поселение»,</w:t>
      </w:r>
    </w:p>
    <w:p w:rsidR="00FE2151" w:rsidRPr="00564BB0" w:rsidRDefault="00FE2151" w:rsidP="00294CCA">
      <w:pPr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FE2151" w:rsidRPr="00564BB0" w:rsidRDefault="00FE2151" w:rsidP="00294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B0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Коломинского</w:t>
      </w:r>
      <w:r w:rsidRPr="00564BB0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FE2151" w:rsidRPr="00564BB0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51" w:rsidRPr="00DE3413" w:rsidRDefault="00FE2151" w:rsidP="00DE3413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            1. Внести в решение Совета Коломинского сельского поселения от 31.10.2019 № 16 «Об установлении на территории Коломинского сельского поселения налога на имущество физических лиц»</w:t>
      </w:r>
      <w:r w:rsidRPr="00DE3413">
        <w:rPr>
          <w:rFonts w:ascii="Times New Roman" w:hAnsi="Times New Roman" w:cs="Times New Roman"/>
          <w:i/>
          <w:sz w:val="24"/>
          <w:szCs w:val="24"/>
        </w:rPr>
        <w:t xml:space="preserve"> (в ред. от 30.01.2020  № 2) </w:t>
      </w:r>
      <w:r w:rsidRPr="00DE341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2151" w:rsidRDefault="00FE2151" w:rsidP="0029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3 изложить в следующей редакции: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«3. Определить ставки налога на имущество физических лиц в следующих размерах: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жилых домов, частей жилых домов, квартир, частей квартир, комнат;</w:t>
      </w:r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FE2151" w:rsidRDefault="00FE2151" w:rsidP="00C24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 xml:space="preserve">- гаражей и машино-мест, в том числе расположенных в объектах налогообложения, указанных </w:t>
      </w:r>
      <w:r w:rsidRPr="00DE34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anchor="p24011#p24011#p24011#p24011" w:history="1">
        <w:r w:rsidRPr="00DE3413">
          <w:rPr>
            <w:rStyle w:val="Hyperlink"/>
            <w:rFonts w:ascii="Times New Roman" w:hAnsi="Times New Roman"/>
            <w:color w:val="auto"/>
            <w:sz w:val="24"/>
            <w:szCs w:val="24"/>
          </w:rPr>
          <w:t>подпункте 2</w:t>
        </w:r>
      </w:hyperlink>
      <w:r w:rsidRPr="00DE3413">
        <w:rPr>
          <w:rFonts w:ascii="Times New Roman" w:hAnsi="Times New Roman" w:cs="Times New Roman"/>
          <w:sz w:val="24"/>
          <w:szCs w:val="24"/>
        </w:rPr>
        <w:t xml:space="preserve"> пункта 2 статьи 406 Налогового кодекса Российской Федерации;</w:t>
      </w:r>
    </w:p>
    <w:p w:rsidR="00FE2151" w:rsidRPr="00DE3413" w:rsidRDefault="00FE2151" w:rsidP="00C24E9F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DE3413">
        <w:rPr>
          <w:rStyle w:val="blk"/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2) 0,5 процента от налоговой базы, исчисленной исходя из кадастровой стоимости, в отношении прочих объектов налогообложения;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>3) 2 процента от налоговой базы, исчисленной исходя из кадастровой стоимости, в отношении: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DE34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13">
        <w:rPr>
          <w:rFonts w:ascii="Times New Roman" w:hAnsi="Times New Roman" w:cs="Times New Roman"/>
          <w:sz w:val="24"/>
          <w:szCs w:val="24"/>
        </w:rPr>
        <w:t xml:space="preserve">- объектов налогообложения, предусмотренных абзацем вторым пункта 10 статьи 378.2 </w:t>
      </w:r>
      <w:r w:rsidRPr="00DE34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Федерации;</w:t>
      </w:r>
    </w:p>
    <w:p w:rsidR="00FE2151" w:rsidRPr="00C24E9F" w:rsidRDefault="00FE2151" w:rsidP="00C24E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E9F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рублей.».</w:t>
      </w:r>
    </w:p>
    <w:p w:rsidR="00FE2151" w:rsidRDefault="00FE2151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 xml:space="preserve">            2.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FE2151" w:rsidRPr="006E4E27" w:rsidRDefault="00FE2151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27">
        <w:rPr>
          <w:rFonts w:ascii="Times New Roman" w:hAnsi="Times New Roman"/>
          <w:sz w:val="24"/>
          <w:szCs w:val="24"/>
        </w:rPr>
        <w:t xml:space="preserve">           </w:t>
      </w:r>
      <w:r w:rsidRPr="006E4E2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E4E27">
        <w:rPr>
          <w:rFonts w:ascii="Times New Roman" w:hAnsi="Times New Roman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FE2151" w:rsidRPr="006E4E27" w:rsidRDefault="00FE2151" w:rsidP="006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27">
        <w:rPr>
          <w:rFonts w:ascii="Times New Roman" w:hAnsi="Times New Roman"/>
          <w:sz w:val="24"/>
          <w:szCs w:val="24"/>
        </w:rPr>
        <w:t xml:space="preserve">            4. Контроль за исполнением настоящего решения возложить на контрольно-правовую комиссию Совета К</w:t>
      </w:r>
      <w:r>
        <w:rPr>
          <w:rFonts w:ascii="Times New Roman" w:hAnsi="Times New Roman"/>
          <w:sz w:val="24"/>
          <w:szCs w:val="24"/>
        </w:rPr>
        <w:t>оломинского сельского поселения (председатель Звягина Ю.С.).</w:t>
      </w:r>
    </w:p>
    <w:p w:rsidR="00FE2151" w:rsidRDefault="00FE2151" w:rsidP="006E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>Председатель Совета Коломинского сельского пос</w:t>
      </w:r>
      <w:r>
        <w:rPr>
          <w:rFonts w:ascii="Times New Roman" w:hAnsi="Times New Roman"/>
          <w:sz w:val="24"/>
          <w:szCs w:val="24"/>
        </w:rPr>
        <w:t xml:space="preserve">еления                               </w:t>
      </w:r>
      <w:r w:rsidRPr="000E6FAD">
        <w:rPr>
          <w:rFonts w:ascii="Times New Roman" w:hAnsi="Times New Roman"/>
          <w:sz w:val="24"/>
          <w:szCs w:val="24"/>
        </w:rPr>
        <w:t xml:space="preserve"> Т.Я.Васильева</w:t>
      </w: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  <w:r w:rsidRPr="000E6FAD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6F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E6FAD">
        <w:rPr>
          <w:rFonts w:ascii="Times New Roman" w:hAnsi="Times New Roman"/>
          <w:sz w:val="24"/>
          <w:szCs w:val="24"/>
        </w:rPr>
        <w:t>А.В.Лисня</w:t>
      </w:r>
      <w:r>
        <w:rPr>
          <w:rFonts w:ascii="Times New Roman" w:hAnsi="Times New Roman"/>
          <w:sz w:val="24"/>
          <w:szCs w:val="24"/>
        </w:rPr>
        <w:t>к</w:t>
      </w: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Default="00FE2151" w:rsidP="006E4E27">
      <w:pPr>
        <w:rPr>
          <w:rFonts w:ascii="Times New Roman" w:hAnsi="Times New Roman"/>
          <w:sz w:val="24"/>
          <w:szCs w:val="24"/>
        </w:rPr>
      </w:pPr>
    </w:p>
    <w:p w:rsidR="00FE2151" w:rsidRDefault="00FE2151" w:rsidP="00294CCA">
      <w:pPr>
        <w:jc w:val="center"/>
        <w:rPr>
          <w:rFonts w:ascii="Times New Roman" w:hAnsi="Times New Roman"/>
          <w:sz w:val="24"/>
          <w:szCs w:val="24"/>
        </w:rPr>
      </w:pPr>
    </w:p>
    <w:p w:rsidR="00FE2151" w:rsidRPr="00294CCA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>Муниципальное образование «Коломинское сельское поселение»</w:t>
      </w:r>
    </w:p>
    <w:p w:rsidR="00FE2151" w:rsidRPr="00294CCA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:rsidR="00FE2151" w:rsidRPr="00294CCA" w:rsidRDefault="00FE2151" w:rsidP="00294CCA">
      <w:pPr>
        <w:rPr>
          <w:rFonts w:ascii="Times New Roman" w:hAnsi="Times New Roman"/>
          <w:b/>
          <w:bCs/>
          <w:sz w:val="24"/>
          <w:szCs w:val="24"/>
        </w:rPr>
      </w:pPr>
    </w:p>
    <w:p w:rsidR="00FE2151" w:rsidRPr="00294CCA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4CC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E2151" w:rsidRPr="00294CCA" w:rsidRDefault="00FE2151" w:rsidP="00294C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151" w:rsidRPr="00294CCA" w:rsidRDefault="00FE2151" w:rsidP="00294CCA">
      <w:pPr>
        <w:rPr>
          <w:rFonts w:ascii="Times New Roman" w:hAnsi="Times New Roman"/>
          <w:bCs/>
          <w:sz w:val="24"/>
          <w:szCs w:val="24"/>
        </w:rPr>
      </w:pPr>
      <w:r w:rsidRPr="00294CCA">
        <w:rPr>
          <w:rFonts w:ascii="Times New Roman" w:hAnsi="Times New Roman"/>
          <w:bCs/>
          <w:sz w:val="24"/>
          <w:szCs w:val="24"/>
        </w:rPr>
        <w:t>31.10.2019                                         с. Коломинские Гривы                                            № 16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51" w:rsidRPr="00294CCA" w:rsidRDefault="00FE2151" w:rsidP="00294C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CCA">
        <w:rPr>
          <w:rFonts w:ascii="Times New Roman" w:hAnsi="Times New Roman" w:cs="Times New Roman"/>
          <w:sz w:val="24"/>
          <w:szCs w:val="24"/>
        </w:rPr>
        <w:t>Об установлении на территории Коломинского сельского поселения</w:t>
      </w:r>
    </w:p>
    <w:p w:rsidR="00FE2151" w:rsidRPr="00294CCA" w:rsidRDefault="00FE2151" w:rsidP="00294C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CCA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FE2151" w:rsidRPr="00DE3413" w:rsidRDefault="00FE2151" w:rsidP="00294CCA">
      <w:pPr>
        <w:pStyle w:val="ConsPlusNormal"/>
        <w:ind w:firstLine="709"/>
        <w:jc w:val="center"/>
        <w:rPr>
          <w:rFonts w:ascii="Times New Roman" w:hAnsi="Times New Roman" w:cs="Times New Roman"/>
          <w:i/>
          <w:color w:val="FF00FF"/>
          <w:sz w:val="24"/>
          <w:szCs w:val="24"/>
        </w:rPr>
      </w:pPr>
      <w:r w:rsidRPr="00294CCA">
        <w:rPr>
          <w:rFonts w:ascii="Times New Roman" w:hAnsi="Times New Roman" w:cs="Times New Roman"/>
          <w:i/>
          <w:color w:val="0000FF"/>
          <w:sz w:val="24"/>
          <w:szCs w:val="24"/>
        </w:rPr>
        <w:t>(в ред. решения Совета  от 30.01.2020  № 2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r w:rsidRPr="00DE3413">
        <w:rPr>
          <w:rFonts w:ascii="Times New Roman" w:hAnsi="Times New Roman" w:cs="Times New Roman"/>
          <w:i/>
          <w:color w:val="FF00FF"/>
          <w:sz w:val="24"/>
          <w:szCs w:val="24"/>
        </w:rPr>
        <w:t>от 00.07.2020 № ___)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51" w:rsidRDefault="00FE2151" w:rsidP="00CE3E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Pr="00294CCA">
          <w:rPr>
            <w:rStyle w:val="Hyperlink"/>
            <w:rFonts w:ascii="Times New Roman" w:hAnsi="Times New Roman"/>
            <w:color w:val="000000"/>
            <w:sz w:val="24"/>
            <w:szCs w:val="24"/>
          </w:rPr>
          <w:t>главой 32</w:t>
        </w:r>
      </w:hyperlink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Законом Томской области от 13.11.2018 № 125-О</w:t>
      </w:r>
      <w:r>
        <w:rPr>
          <w:rFonts w:ascii="Times New Roman" w:hAnsi="Times New Roman" w:cs="Times New Roman"/>
          <w:color w:val="000000"/>
          <w:sz w:val="24"/>
          <w:szCs w:val="24"/>
        </w:rPr>
        <w:t>З «Об установлении 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даты начала </w:t>
      </w:r>
      <w:r w:rsidRPr="00294CCA">
        <w:rPr>
          <w:rFonts w:ascii="Times New Roman" w:hAnsi="Times New Roman" w:cs="Times New Roman"/>
          <w:color w:val="000000"/>
          <w:sz w:val="24"/>
          <w:szCs w:val="24"/>
        </w:rPr>
        <w:t>применения на территории Томской области порядка определения налоговой базы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налогу на имущество физических лиц исходя из кадастровой стоимости объектов налогообложения», </w:t>
      </w:r>
    </w:p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 Коломинского сельского поселения РЕШИЛ:</w:t>
      </w:r>
    </w:p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и ввести в действие с 1 января 2020 года на территории Коломинского сельского поселения  налог на имущество физических лиц.     </w:t>
      </w:r>
    </w:p>
    <w:p w:rsidR="00FE2151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3. Определить ставки налога на имущество физических лиц в следующих размерах:</w:t>
      </w:r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1) 0,1 процента от налоговой базы, исчисленной исходя из кадастровой стоимости, в отношении:</w:t>
      </w:r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жилых домов, частей жилых домов, квартир, частей квартир, комнат;</w:t>
      </w:r>
      <w:bookmarkStart w:id="0" w:name="dst10361"/>
      <w:bookmarkEnd w:id="0"/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  <w:bookmarkStart w:id="1" w:name="dst14397"/>
      <w:bookmarkEnd w:id="1"/>
    </w:p>
    <w:p w:rsidR="00FE2151" w:rsidRPr="00DE3413" w:rsidRDefault="00FE2151" w:rsidP="00DE3413">
      <w:pPr>
        <w:pStyle w:val="ConsPlusNormal"/>
        <w:ind w:firstLine="709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единых недвижимых комплексов, в состав которых входит хотя бы один жилой дом;</w:t>
      </w:r>
      <w:bookmarkStart w:id="2" w:name="dst16142"/>
      <w:bookmarkEnd w:id="2"/>
    </w:p>
    <w:p w:rsidR="00FE2151" w:rsidRPr="00DE3413" w:rsidRDefault="00FE2151" w:rsidP="00DE3413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 xml:space="preserve">- гаражей и машино-мест, в том числе расположенных в объектах налогообложения, указанных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в </w:t>
      </w:r>
      <w:hyperlink r:id="rId7" w:anchor="p24011#p24011#p24011#p24011" w:history="1">
        <w:r w:rsidRPr="00DE3413">
          <w:rPr>
            <w:rStyle w:val="Hyperlink"/>
            <w:rFonts w:ascii="Times New Roman" w:hAnsi="Times New Roman"/>
            <w:color w:val="FF00FF"/>
            <w:sz w:val="24"/>
            <w:szCs w:val="24"/>
          </w:rPr>
          <w:t>подпункте 2</w:t>
        </w:r>
      </w:hyperlink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 пункта 2 статьи 406 Налогового кодекса Российской Федерации;</w:t>
      </w:r>
      <w:bookmarkStart w:id="3" w:name="dst17835"/>
      <w:bookmarkEnd w:id="3"/>
    </w:p>
    <w:p w:rsidR="00FE2151" w:rsidRPr="00DE3413" w:rsidRDefault="00FE2151" w:rsidP="00DE3413">
      <w:pPr>
        <w:ind w:firstLine="540"/>
        <w:jc w:val="both"/>
        <w:rPr>
          <w:rStyle w:val="blk"/>
          <w:rFonts w:ascii="Times New Roman" w:hAnsi="Times New Roman"/>
          <w:color w:val="FF00FF"/>
          <w:sz w:val="24"/>
          <w:szCs w:val="24"/>
        </w:rPr>
      </w:pPr>
      <w:r w:rsidRPr="00DE3413">
        <w:rPr>
          <w:rStyle w:val="blk"/>
          <w:rFonts w:ascii="Times New Roman" w:hAnsi="Times New Roman"/>
          <w:color w:val="FF00FF"/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2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) 0,5 процента от налоговой базы, исчисленной исходя из кадастровой стоимости, в отношении прочих объектов налогообложения;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3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) 2 процента от налоговой базы, исчисленной исходя из кадастровой стоимости, в отношении: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DE3413">
        <w:rPr>
          <w:rFonts w:ascii="Times New Roman" w:hAnsi="Times New Roman" w:cs="Times New Roman"/>
          <w:color w:val="FF00FF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Налогового кодекса Российской Федерации; 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 xml:space="preserve">- объектов налогообложения, предусмотренных абзацем вторым пункта 10 статьи 378.2 </w:t>
      </w:r>
      <w:r w:rsidRPr="00DE3413">
        <w:rPr>
          <w:rFonts w:ascii="Times New Roman" w:hAnsi="Times New Roman" w:cs="Times New Roman"/>
          <w:color w:val="FF00FF"/>
          <w:sz w:val="24"/>
          <w:szCs w:val="24"/>
          <w:vertAlign w:val="superscript"/>
        </w:rPr>
        <w:t xml:space="preserve"> </w:t>
      </w:r>
      <w:r w:rsidRPr="00DE3413">
        <w:rPr>
          <w:rFonts w:ascii="Times New Roman" w:hAnsi="Times New Roman" w:cs="Times New Roman"/>
          <w:color w:val="FF00FF"/>
          <w:sz w:val="24"/>
          <w:szCs w:val="24"/>
        </w:rPr>
        <w:t>Налогового кодекса Российской Федерации;</w:t>
      </w:r>
    </w:p>
    <w:p w:rsidR="00FE2151" w:rsidRPr="00DE3413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E3413">
        <w:rPr>
          <w:rFonts w:ascii="Times New Roman" w:hAnsi="Times New Roman" w:cs="Times New Roman"/>
          <w:color w:val="FF00FF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FE2151" w:rsidRPr="00CE3E59" w:rsidRDefault="00FE2151" w:rsidP="00294C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E59">
        <w:rPr>
          <w:rFonts w:ascii="Times New Roman" w:hAnsi="Times New Roman"/>
          <w:color w:val="000000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E2151" w:rsidRDefault="00FE2151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eastAsia="en-US"/>
          </w:rPr>
          <w:t>статье 1 Федерального закона от 21 декабря 1996 года 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FE2151" w:rsidRDefault="00FE2151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eastAsia="en-US"/>
          </w:rPr>
          <w:t>статье 1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>обучающиеся в общеобразовательных организациях</w:t>
      </w:r>
      <w:r>
        <w:rPr>
          <w:rFonts w:ascii="Times New Roman" w:hAnsi="Times New Roman" w:cs="Times New Roman"/>
          <w:color w:val="0000FF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E2151" w:rsidRDefault="00FE2151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FE2151" w:rsidRDefault="00FE2151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квартира или комната; </w:t>
      </w:r>
    </w:p>
    <w:p w:rsidR="00FE2151" w:rsidRPr="00294CCA" w:rsidRDefault="00FE2151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жилой дом;</w:t>
      </w:r>
    </w:p>
    <w:p w:rsidR="00FE2151" w:rsidRPr="00294CCA" w:rsidRDefault="00FE2151" w:rsidP="00294CCA">
      <w:pPr>
        <w:pStyle w:val="ConsPlusNormal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гараж или машино-место. </w:t>
      </w:r>
    </w:p>
    <w:p w:rsidR="00FE2151" w:rsidRPr="00294CCA" w:rsidRDefault="00FE2151" w:rsidP="00294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 Признать утратившими силу </w:t>
      </w:r>
      <w:hyperlink r:id="rId10" w:history="1">
        <w:r w:rsidRPr="00294CCA">
          <w:rPr>
            <w:rStyle w:val="Hyperlink"/>
            <w:rFonts w:ascii="Times New Roman" w:hAnsi="Times New Roman"/>
            <w:color w:val="000000"/>
            <w:sz w:val="24"/>
            <w:szCs w:val="24"/>
            <w:lang w:eastAsia="en-US"/>
          </w:rPr>
          <w:t>решения</w:t>
        </w:r>
      </w:hyperlink>
      <w:r w:rsidRPr="00294CCA">
        <w:rPr>
          <w:rFonts w:ascii="Times New Roman" w:hAnsi="Times New Roman" w:cs="Times New Roman"/>
          <w:sz w:val="24"/>
          <w:szCs w:val="24"/>
        </w:rPr>
        <w:t xml:space="preserve"> </w:t>
      </w: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Совета Коломинского сельского поселения: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294CCA">
        <w:rPr>
          <w:rFonts w:ascii="Times New Roman" w:hAnsi="Times New Roman" w:cs="Times New Roman"/>
          <w:color w:val="000000"/>
          <w:sz w:val="24"/>
          <w:szCs w:val="24"/>
        </w:rPr>
        <w:t xml:space="preserve">от 27 ноября 2014 № 36 </w:t>
      </w: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«О  налоге на имущество физических лиц и утверждении Положения о налоге на имущество физических лиц»;</w:t>
      </w:r>
    </w:p>
    <w:p w:rsidR="00FE2151" w:rsidRPr="00294CCA" w:rsidRDefault="00FE2151" w:rsidP="00294C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4C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от 06.09.2017 № 24 «</w:t>
      </w:r>
      <w:r w:rsidRPr="00294CCA">
        <w:rPr>
          <w:rFonts w:ascii="Times New Roman" w:hAnsi="Times New Roman" w:cs="Times New Roman"/>
          <w:sz w:val="24"/>
          <w:szCs w:val="24"/>
        </w:rPr>
        <w:t>О внесении изменений в решение Совета Коломинского сельского поселения от 27.11.2014 № 36 «О налоге на имущество физических лиц и  утверждении Положения о налоге на имущество физических лиц».</w:t>
      </w:r>
    </w:p>
    <w:p w:rsidR="00FE2151" w:rsidRPr="00DE3413" w:rsidRDefault="00FE2151" w:rsidP="00DE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color w:val="000000"/>
          <w:sz w:val="24"/>
          <w:szCs w:val="24"/>
        </w:rPr>
        <w:t xml:space="preserve">           6. </w:t>
      </w:r>
      <w:r w:rsidRPr="00DE3413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FE2151" w:rsidRPr="00DE3413" w:rsidRDefault="00FE2151" w:rsidP="00DE3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sz w:val="24"/>
          <w:szCs w:val="24"/>
        </w:rPr>
        <w:t xml:space="preserve">        </w:t>
      </w:r>
      <w:r w:rsidRPr="00DE3413">
        <w:rPr>
          <w:rFonts w:ascii="Times New Roman" w:hAnsi="Times New Roman"/>
          <w:color w:val="000000"/>
          <w:sz w:val="24"/>
          <w:szCs w:val="24"/>
        </w:rPr>
        <w:t xml:space="preserve"> 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E2151" w:rsidRDefault="00FE2151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E2151" w:rsidRPr="00DE3413" w:rsidRDefault="00FE2151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E3413">
        <w:rPr>
          <w:rFonts w:ascii="Times New Roman" w:hAnsi="Times New Roman"/>
          <w:sz w:val="24"/>
          <w:szCs w:val="24"/>
        </w:rPr>
        <w:t>Председатель Совета  Коломинского сельского поселения                Т.Я.Васильева</w:t>
      </w:r>
    </w:p>
    <w:p w:rsidR="00FE2151" w:rsidRPr="00294CCA" w:rsidRDefault="00FE2151" w:rsidP="00294CCA">
      <w:pPr>
        <w:tabs>
          <w:tab w:val="left" w:pos="900"/>
          <w:tab w:val="left" w:pos="1080"/>
          <w:tab w:val="left" w:pos="198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94CC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E2151" w:rsidRDefault="00FE2151" w:rsidP="00DE3413">
      <w:pPr>
        <w:tabs>
          <w:tab w:val="left" w:pos="900"/>
          <w:tab w:val="left" w:pos="1980"/>
        </w:tabs>
        <w:suppressAutoHyphens/>
        <w:jc w:val="both"/>
        <w:rPr>
          <w:color w:val="000000"/>
          <w:szCs w:val="24"/>
        </w:rPr>
      </w:pPr>
      <w:r w:rsidRPr="00294CCA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А.В.Лисняк</w:t>
      </w:r>
    </w:p>
    <w:p w:rsidR="00FE2151" w:rsidRPr="00294CCA" w:rsidRDefault="00FE2151" w:rsidP="00294CCA"/>
    <w:sectPr w:rsidR="00FE2151" w:rsidRPr="00294CCA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1119D"/>
    <w:rsid w:val="000720F1"/>
    <w:rsid w:val="00074CB9"/>
    <w:rsid w:val="000878F5"/>
    <w:rsid w:val="000905E2"/>
    <w:rsid w:val="000B4499"/>
    <w:rsid w:val="000B7E21"/>
    <w:rsid w:val="000D6379"/>
    <w:rsid w:val="000E0246"/>
    <w:rsid w:val="000E6FAD"/>
    <w:rsid w:val="00137103"/>
    <w:rsid w:val="0016019F"/>
    <w:rsid w:val="00183A8B"/>
    <w:rsid w:val="001B5339"/>
    <w:rsid w:val="001C1620"/>
    <w:rsid w:val="001C5E90"/>
    <w:rsid w:val="001D09A3"/>
    <w:rsid w:val="00252809"/>
    <w:rsid w:val="0025615A"/>
    <w:rsid w:val="0027711A"/>
    <w:rsid w:val="00294CCA"/>
    <w:rsid w:val="002D064B"/>
    <w:rsid w:val="002E26CA"/>
    <w:rsid w:val="002F6B94"/>
    <w:rsid w:val="003367A2"/>
    <w:rsid w:val="003562C9"/>
    <w:rsid w:val="003728E6"/>
    <w:rsid w:val="003C559E"/>
    <w:rsid w:val="003D7B4D"/>
    <w:rsid w:val="003F1B9A"/>
    <w:rsid w:val="004610E7"/>
    <w:rsid w:val="00492F8C"/>
    <w:rsid w:val="004C097B"/>
    <w:rsid w:val="004C60AE"/>
    <w:rsid w:val="004D3DB2"/>
    <w:rsid w:val="004E7BA7"/>
    <w:rsid w:val="004F0ED3"/>
    <w:rsid w:val="005008AA"/>
    <w:rsid w:val="00511CC0"/>
    <w:rsid w:val="00516DD8"/>
    <w:rsid w:val="0052416C"/>
    <w:rsid w:val="00564BB0"/>
    <w:rsid w:val="005A612E"/>
    <w:rsid w:val="005A6465"/>
    <w:rsid w:val="005C46FB"/>
    <w:rsid w:val="005E5FA1"/>
    <w:rsid w:val="00633E9C"/>
    <w:rsid w:val="00633F2B"/>
    <w:rsid w:val="00687D9A"/>
    <w:rsid w:val="00691BEE"/>
    <w:rsid w:val="006A2F55"/>
    <w:rsid w:val="006E0676"/>
    <w:rsid w:val="006E4E27"/>
    <w:rsid w:val="00703918"/>
    <w:rsid w:val="007252AC"/>
    <w:rsid w:val="007466B1"/>
    <w:rsid w:val="00760434"/>
    <w:rsid w:val="00761290"/>
    <w:rsid w:val="00785FC2"/>
    <w:rsid w:val="007B2764"/>
    <w:rsid w:val="007C02B5"/>
    <w:rsid w:val="007C7944"/>
    <w:rsid w:val="007E68EB"/>
    <w:rsid w:val="007F7BC2"/>
    <w:rsid w:val="00834DE4"/>
    <w:rsid w:val="00872FBC"/>
    <w:rsid w:val="00894C3C"/>
    <w:rsid w:val="008E454F"/>
    <w:rsid w:val="008F0E39"/>
    <w:rsid w:val="00926074"/>
    <w:rsid w:val="00974C01"/>
    <w:rsid w:val="00980F5B"/>
    <w:rsid w:val="00994F6F"/>
    <w:rsid w:val="009C5F1E"/>
    <w:rsid w:val="009D69EC"/>
    <w:rsid w:val="009F7AA5"/>
    <w:rsid w:val="00A55FD9"/>
    <w:rsid w:val="00A631E7"/>
    <w:rsid w:val="00A672AA"/>
    <w:rsid w:val="00A94261"/>
    <w:rsid w:val="00AB1E35"/>
    <w:rsid w:val="00AC60A3"/>
    <w:rsid w:val="00AE154D"/>
    <w:rsid w:val="00AF4ABD"/>
    <w:rsid w:val="00B0362A"/>
    <w:rsid w:val="00B13700"/>
    <w:rsid w:val="00B17C21"/>
    <w:rsid w:val="00B5086B"/>
    <w:rsid w:val="00B72EF1"/>
    <w:rsid w:val="00BB2C3D"/>
    <w:rsid w:val="00BC4D86"/>
    <w:rsid w:val="00BE7CA2"/>
    <w:rsid w:val="00C24E9F"/>
    <w:rsid w:val="00C530C5"/>
    <w:rsid w:val="00C67929"/>
    <w:rsid w:val="00C70900"/>
    <w:rsid w:val="00C75C4C"/>
    <w:rsid w:val="00C831BB"/>
    <w:rsid w:val="00CB47F1"/>
    <w:rsid w:val="00CC6AB9"/>
    <w:rsid w:val="00CE3E59"/>
    <w:rsid w:val="00CE49C8"/>
    <w:rsid w:val="00CF5DB1"/>
    <w:rsid w:val="00D52C74"/>
    <w:rsid w:val="00D9448E"/>
    <w:rsid w:val="00DC431F"/>
    <w:rsid w:val="00DE15CD"/>
    <w:rsid w:val="00DE3413"/>
    <w:rsid w:val="00E01412"/>
    <w:rsid w:val="00E12BED"/>
    <w:rsid w:val="00E23FEB"/>
    <w:rsid w:val="00E34DC8"/>
    <w:rsid w:val="00E362C0"/>
    <w:rsid w:val="00E41A15"/>
    <w:rsid w:val="00E43A68"/>
    <w:rsid w:val="00E549F5"/>
    <w:rsid w:val="00E664E6"/>
    <w:rsid w:val="00E8002B"/>
    <w:rsid w:val="00EC6946"/>
    <w:rsid w:val="00ED3E61"/>
    <w:rsid w:val="00F03E5C"/>
    <w:rsid w:val="00F43D94"/>
    <w:rsid w:val="00F80192"/>
    <w:rsid w:val="00F80F17"/>
    <w:rsid w:val="00FD51DE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67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67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67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67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67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67A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67A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367A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67A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7A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7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67A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67A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67A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67A2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67A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67A2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367A2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3367A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6465"/>
    <w:rPr>
      <w:rFonts w:cs="Times New Roman"/>
    </w:rPr>
  </w:style>
  <w:style w:type="character" w:customStyle="1" w:styleId="FooterChar">
    <w:name w:val="Footer Char"/>
    <w:uiPriority w:val="99"/>
    <w:locked/>
    <w:rsid w:val="003367A2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367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6465"/>
    <w:rPr>
      <w:rFonts w:cs="Times New Roman"/>
    </w:rPr>
  </w:style>
  <w:style w:type="character" w:customStyle="1" w:styleId="TitleChar">
    <w:name w:val="Title Char"/>
    <w:uiPriority w:val="99"/>
    <w:locked/>
    <w:rsid w:val="003367A2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3367A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5A64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3367A2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367A2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A6465"/>
    <w:rPr>
      <w:rFonts w:cs="Times New Roman"/>
    </w:rPr>
  </w:style>
  <w:style w:type="character" w:customStyle="1" w:styleId="BodyTextIndentChar">
    <w:name w:val="Body Text Indent Char"/>
    <w:uiPriority w:val="99"/>
    <w:locked/>
    <w:rsid w:val="003367A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A6465"/>
    <w:rPr>
      <w:rFonts w:cs="Times New Roman"/>
    </w:rPr>
  </w:style>
  <w:style w:type="character" w:customStyle="1" w:styleId="BodyText2Char">
    <w:name w:val="Body Text 2 Char"/>
    <w:uiPriority w:val="99"/>
    <w:locked/>
    <w:rsid w:val="003367A2"/>
    <w:rPr>
      <w:sz w:val="22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3367A2"/>
    <w:pPr>
      <w:spacing w:after="0" w:line="240" w:lineRule="auto"/>
      <w:ind w:right="4135"/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A6465"/>
    <w:rPr>
      <w:rFonts w:cs="Times New Roman"/>
    </w:rPr>
  </w:style>
  <w:style w:type="character" w:customStyle="1" w:styleId="BodyText3Char">
    <w:name w:val="Body Text 3 Char"/>
    <w:uiPriority w:val="99"/>
    <w:locked/>
    <w:rsid w:val="003367A2"/>
    <w:rPr>
      <w:b/>
      <w:sz w:val="22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3367A2"/>
    <w:pPr>
      <w:spacing w:after="0" w:line="240" w:lineRule="auto"/>
      <w:jc w:val="center"/>
    </w:pPr>
    <w:rPr>
      <w:b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5A6465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3367A2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3367A2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A6465"/>
    <w:rPr>
      <w:rFonts w:cs="Times New Roman"/>
    </w:rPr>
  </w:style>
  <w:style w:type="character" w:customStyle="1" w:styleId="BodyTextIndent3Char">
    <w:name w:val="Body Text Indent 3 Char"/>
    <w:uiPriority w:val="99"/>
    <w:locked/>
    <w:rsid w:val="003367A2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3367A2"/>
    <w:pPr>
      <w:spacing w:after="0" w:line="240" w:lineRule="auto"/>
      <w:ind w:firstLine="90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A6465"/>
    <w:rPr>
      <w:rFonts w:cs="Times New Roman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336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67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67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336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367A2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3367A2"/>
    <w:rPr>
      <w:lang w:eastAsia="en-US"/>
    </w:rPr>
  </w:style>
  <w:style w:type="character" w:styleId="PageNumber">
    <w:name w:val="page number"/>
    <w:basedOn w:val="DefaultParagraphFont"/>
    <w:uiPriority w:val="99"/>
    <w:rsid w:val="003367A2"/>
    <w:rPr>
      <w:rFonts w:ascii="Times New Roman" w:hAnsi="Times New Roman" w:cs="Times New Roman"/>
    </w:rPr>
  </w:style>
  <w:style w:type="character" w:customStyle="1" w:styleId="a0">
    <w:name w:val="Знак Знак"/>
    <w:basedOn w:val="DefaultParagraphFont"/>
    <w:uiPriority w:val="99"/>
    <w:rsid w:val="003367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367A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DE3413"/>
    <w:rPr>
      <w:rFonts w:cs="Times New Roman"/>
    </w:rPr>
  </w:style>
  <w:style w:type="character" w:customStyle="1" w:styleId="2">
    <w:name w:val="Знак Знак2"/>
    <w:uiPriority w:val="99"/>
    <w:locked/>
    <w:rsid w:val="006E4E27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13.12.19\Documents\&#1057;&#1086;&#1074;&#1077;&#1090;%20&#1087;&#1086;&#1089;&#1077;&#1083;&#1077;&#1085;&#1080;&#1103;\2020%20&#1075;&#1086;&#1076;\&#1057;&#1086;&#1074;&#1077;&#1090;%2030.01.2020\&#1074;%20&#1088;&#1077;&#1076;.%20&#1088;&#1077;&#1096;&#1077;&#1085;&#1080;&#1077;%20&#8470;%2016%20&#1086;&#1090;%2031.10.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13.12.19\Documents\&#1057;&#1086;&#1074;&#1077;&#1090;%20&#1087;&#1086;&#1089;&#1077;&#1083;&#1077;&#1085;&#1080;&#1103;\2020%20&#1075;&#1086;&#1076;\&#1057;&#1086;&#1074;&#1077;&#1090;%2030.01.2020\&#1074;%20&#1088;&#1077;&#1076;.%20&#1088;&#1077;&#1096;&#1077;&#1085;&#1080;&#1077;%20&#8470;%2016%20&#1086;&#1090;%2031.10.2019.doc" TargetMode="Externa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1301</Words>
  <Characters>7419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34</cp:revision>
  <cp:lastPrinted>2020-07-21T07:00:00Z</cp:lastPrinted>
  <dcterms:created xsi:type="dcterms:W3CDTF">2019-12-28T06:21:00Z</dcterms:created>
  <dcterms:modified xsi:type="dcterms:W3CDTF">2020-07-21T07:03:00Z</dcterms:modified>
</cp:coreProperties>
</file>