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C4" w:rsidRPr="00C50F1B" w:rsidRDefault="00811BC4" w:rsidP="00686E97">
      <w:pPr>
        <w:jc w:val="center"/>
        <w:rPr>
          <w:rFonts w:ascii="Times New Roman" w:hAnsi="Times New Roman" w:cs="Times New Roman"/>
          <w:b/>
        </w:rPr>
      </w:pPr>
      <w:r w:rsidRPr="00C50F1B">
        <w:rPr>
          <w:rFonts w:ascii="Times New Roman" w:hAnsi="Times New Roman" w:cs="Times New Roman"/>
          <w:b/>
        </w:rPr>
        <w:t xml:space="preserve">АДМИНИСТРАЦИЯ </w:t>
      </w:r>
    </w:p>
    <w:p w:rsidR="00811BC4" w:rsidRPr="00C50F1B" w:rsidRDefault="00811BC4" w:rsidP="00686E97">
      <w:pPr>
        <w:jc w:val="center"/>
        <w:rPr>
          <w:rFonts w:ascii="Times New Roman" w:hAnsi="Times New Roman" w:cs="Times New Roman"/>
          <w:b/>
        </w:rPr>
      </w:pPr>
      <w:r w:rsidRPr="00C50F1B">
        <w:rPr>
          <w:rFonts w:ascii="Times New Roman" w:hAnsi="Times New Roman" w:cs="Times New Roman"/>
          <w:b/>
        </w:rPr>
        <w:t>КОЛОМИНСКОГО СЕЛЬСКОГО ПОСЕЛЕНИЯ</w:t>
      </w:r>
    </w:p>
    <w:p w:rsidR="00811BC4" w:rsidRPr="00C50F1B" w:rsidRDefault="00811BC4" w:rsidP="00686E97">
      <w:pPr>
        <w:jc w:val="center"/>
        <w:rPr>
          <w:rFonts w:ascii="Times New Roman" w:hAnsi="Times New Roman" w:cs="Times New Roman"/>
          <w:b/>
        </w:rPr>
      </w:pPr>
    </w:p>
    <w:p w:rsidR="00811BC4" w:rsidRPr="00C50F1B" w:rsidRDefault="00811BC4" w:rsidP="00686E97">
      <w:pPr>
        <w:jc w:val="center"/>
        <w:rPr>
          <w:rFonts w:ascii="Times New Roman" w:hAnsi="Times New Roman" w:cs="Times New Roman"/>
          <w:b/>
        </w:rPr>
      </w:pPr>
      <w:r w:rsidRPr="00C50F1B">
        <w:rPr>
          <w:rFonts w:ascii="Times New Roman" w:hAnsi="Times New Roman" w:cs="Times New Roman"/>
          <w:b/>
        </w:rPr>
        <w:t>ПОСТАНОВЛЕНИЕ</w:t>
      </w:r>
    </w:p>
    <w:p w:rsidR="00811BC4" w:rsidRPr="00C50F1B" w:rsidRDefault="00811BC4" w:rsidP="00686E97">
      <w:pPr>
        <w:jc w:val="center"/>
        <w:rPr>
          <w:rFonts w:ascii="Times New Roman" w:hAnsi="Times New Roman" w:cs="Times New Roman"/>
          <w:b/>
        </w:rPr>
      </w:pPr>
    </w:p>
    <w:p w:rsidR="00811BC4" w:rsidRPr="00C50F1B" w:rsidRDefault="00811BC4" w:rsidP="00400564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811BC4" w:rsidRPr="00C50F1B" w:rsidRDefault="00811BC4" w:rsidP="00C50F1B">
      <w:pPr>
        <w:widowControl/>
        <w:shd w:val="clear" w:color="auto" w:fill="FFFFFF"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50F1B"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 xml:space="preserve">14.09.2020 </w:t>
      </w:r>
      <w:r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 xml:space="preserve">                               </w:t>
      </w:r>
      <w:r w:rsidRPr="00C50F1B">
        <w:rPr>
          <w:rFonts w:ascii="Times New Roman" w:eastAsia="SimSun" w:hAnsi="Times New Roman" w:cs="Times New Roman"/>
          <w:b/>
          <w:bCs/>
          <w:color w:val="auto"/>
          <w:lang w:eastAsia="ru-RU" w:bidi="ar-SA"/>
        </w:rPr>
        <w:t xml:space="preserve"> 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 xml:space="preserve">     </w:t>
      </w: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     с. Коломинские Гривы                      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 xml:space="preserve">                 </w:t>
      </w: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       </w:t>
      </w:r>
      <w:r w:rsidRPr="00C50F1B">
        <w:rPr>
          <w:rFonts w:ascii="Times New Roman" w:eastAsia="SimSun" w:hAnsi="Times New Roman" w:cs="Times New Roman"/>
          <w:bCs/>
          <w:color w:val="auto"/>
          <w:lang w:eastAsia="ru-RU" w:bidi="ar-SA"/>
        </w:rPr>
        <w:t>№ 81</w:t>
      </w:r>
    </w:p>
    <w:p w:rsidR="00811BC4" w:rsidRPr="00C50F1B" w:rsidRDefault="00811BC4" w:rsidP="0040056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811BC4" w:rsidRPr="00C50F1B" w:rsidRDefault="00811BC4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C50F1B" w:rsidRDefault="00811BC4" w:rsidP="000054F7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формирования  и утверждения перечня объектов,</w:t>
      </w:r>
    </w:p>
    <w:p w:rsidR="00811BC4" w:rsidRPr="00C50F1B" w:rsidRDefault="00811BC4" w:rsidP="0051374F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отношении, которых планируется заключение  концессионных соглашений,</w:t>
      </w:r>
    </w:p>
    <w:p w:rsidR="00811BC4" w:rsidRPr="00C50F1B" w:rsidRDefault="00811BC4" w:rsidP="0051374F">
      <w:pPr>
        <w:pStyle w:val="Heading1"/>
        <w:spacing w:before="0" w:after="0"/>
        <w:ind w:left="0" w:righ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Порядка принятия решений о заключении  концессионных соглашений</w:t>
      </w:r>
    </w:p>
    <w:p w:rsidR="00811BC4" w:rsidRPr="00C50F1B" w:rsidRDefault="00811BC4" w:rsidP="0051374F">
      <w:pPr>
        <w:pStyle w:val="BodyText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</w:p>
    <w:p w:rsidR="00811BC4" w:rsidRPr="00C50F1B" w:rsidRDefault="00811BC4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 xml:space="preserve">В соответствии с Федеральным законом </w:t>
      </w:r>
      <w:r w:rsidRPr="007E4381">
        <w:rPr>
          <w:rFonts w:ascii="Times New Roman" w:hAnsi="Times New Roman" w:cs="Times New Roman"/>
          <w:color w:val="auto"/>
        </w:rPr>
        <w:t xml:space="preserve">от </w:t>
      </w:r>
      <w:hyperlink r:id="rId6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 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C50F1B">
        <w:rPr>
          <w:rFonts w:ascii="Times New Roman" w:hAnsi="Times New Roman" w:cs="Times New Roman"/>
          <w:color w:val="auto"/>
        </w:rPr>
        <w:t xml:space="preserve">, </w:t>
      </w:r>
      <w:hyperlink r:id="rId7">
        <w:r w:rsidRPr="00C50F1B">
          <w:rPr>
            <w:rFonts w:ascii="Times New Roman" w:hAnsi="Times New Roman" w:cs="Times New Roman"/>
            <w:color w:val="auto"/>
          </w:rPr>
          <w:t>Уставом Коломинского сельского поселения,</w:t>
        </w:r>
      </w:hyperlink>
      <w:r w:rsidRPr="00C50F1B">
        <w:rPr>
          <w:rFonts w:ascii="Times New Roman" w:hAnsi="Times New Roman" w:cs="Times New Roman"/>
          <w:color w:val="auto"/>
        </w:rPr>
        <w:t xml:space="preserve"> в целях обеспечения взаимодействия и координации деятельности Коломинского сельского поселения  при подготовке концессионных соглашений и эффективного использования имущества, находящегося в собственности муниципального образования «Коломинское сельское поселение»,</w:t>
      </w:r>
    </w:p>
    <w:p w:rsidR="00811BC4" w:rsidRPr="00C50F1B" w:rsidRDefault="00811BC4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0054F7" w:rsidRDefault="00811BC4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b/>
          <w:color w:val="auto"/>
        </w:rPr>
      </w:pPr>
      <w:r w:rsidRPr="000054F7">
        <w:rPr>
          <w:rFonts w:ascii="Times New Roman" w:hAnsi="Times New Roman" w:cs="Times New Roman"/>
          <w:b/>
          <w:color w:val="auto"/>
        </w:rPr>
        <w:t>ПОСТАНОВЛЯЮ:</w:t>
      </w:r>
    </w:p>
    <w:p w:rsidR="00811BC4" w:rsidRPr="00C50F1B" w:rsidRDefault="00811BC4">
      <w:pPr>
        <w:pStyle w:val="BodyText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Default="00811BC4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>1. Утвердить Порядок формирования и утверждения перечня объектов, в отношении которых планируется заклю</w:t>
      </w:r>
      <w:r>
        <w:rPr>
          <w:rFonts w:ascii="Times New Roman" w:hAnsi="Times New Roman" w:cs="Times New Roman"/>
          <w:color w:val="auto"/>
        </w:rPr>
        <w:t xml:space="preserve">чение концессионных соглашений  согласно </w:t>
      </w:r>
      <w:r w:rsidRPr="00C50F1B">
        <w:rPr>
          <w:rFonts w:ascii="Times New Roman" w:hAnsi="Times New Roman" w:cs="Times New Roman"/>
          <w:color w:val="auto"/>
        </w:rPr>
        <w:t>приложени</w:t>
      </w:r>
      <w:r>
        <w:rPr>
          <w:rFonts w:ascii="Times New Roman" w:hAnsi="Times New Roman" w:cs="Times New Roman"/>
          <w:color w:val="auto"/>
        </w:rPr>
        <w:t>ю</w:t>
      </w:r>
      <w:r w:rsidRPr="00C50F1B">
        <w:rPr>
          <w:rFonts w:ascii="Times New Roman" w:hAnsi="Times New Roman" w:cs="Times New Roman"/>
          <w:color w:val="auto"/>
        </w:rPr>
        <w:t xml:space="preserve"> 1.</w:t>
      </w:r>
    </w:p>
    <w:p w:rsidR="00811BC4" w:rsidRPr="00C50F1B" w:rsidRDefault="00811BC4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Default="00811BC4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>2. Утвердить Порядок принятия решений о заклю</w:t>
      </w:r>
      <w:r>
        <w:rPr>
          <w:rFonts w:ascii="Times New Roman" w:hAnsi="Times New Roman" w:cs="Times New Roman"/>
          <w:color w:val="auto"/>
        </w:rPr>
        <w:t xml:space="preserve">чении концессионных соглашений согласно </w:t>
      </w:r>
      <w:r w:rsidRPr="00C50F1B">
        <w:rPr>
          <w:rFonts w:ascii="Times New Roman" w:hAnsi="Times New Roman" w:cs="Times New Roman"/>
          <w:color w:val="auto"/>
        </w:rPr>
        <w:t>приложен</w:t>
      </w:r>
      <w:r>
        <w:rPr>
          <w:rFonts w:ascii="Times New Roman" w:hAnsi="Times New Roman" w:cs="Times New Roman"/>
          <w:color w:val="auto"/>
        </w:rPr>
        <w:t>ию 2</w:t>
      </w:r>
      <w:r w:rsidRPr="00C50F1B">
        <w:rPr>
          <w:rFonts w:ascii="Times New Roman" w:hAnsi="Times New Roman" w:cs="Times New Roman"/>
          <w:color w:val="auto"/>
        </w:rPr>
        <w:t>.</w:t>
      </w:r>
    </w:p>
    <w:p w:rsidR="00811BC4" w:rsidRPr="00C50F1B" w:rsidRDefault="00811BC4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992139" w:rsidRDefault="00811BC4" w:rsidP="000054F7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     </w:t>
      </w:r>
      <w:r w:rsidRPr="00C50F1B">
        <w:rPr>
          <w:rFonts w:cs="Times New Roman"/>
        </w:rPr>
        <w:t xml:space="preserve">3. </w:t>
      </w:r>
      <w:r w:rsidRPr="00992139">
        <w:rPr>
          <w:rFonts w:cs="Times New Roman"/>
        </w:rPr>
        <w:t>Настоящее постановление вступает в силу  со дня официального опубликования в «Официальных ведомостях Коломинского сельского поселения» и подлежит размещению на сайте муниципального образования «Коломинское сельское поселение» в информационно-телекоммуникационной сети Интернет.</w:t>
      </w:r>
    </w:p>
    <w:p w:rsidR="00811BC4" w:rsidRPr="00992139" w:rsidRDefault="00811BC4" w:rsidP="000054F7">
      <w:pPr>
        <w:pStyle w:val="Standard"/>
        <w:snapToGrid w:val="0"/>
        <w:jc w:val="both"/>
        <w:rPr>
          <w:rFonts w:cs="Times New Roman"/>
        </w:rPr>
      </w:pPr>
    </w:p>
    <w:p w:rsidR="00811BC4" w:rsidRDefault="00811BC4" w:rsidP="000054F7">
      <w:pPr>
        <w:pStyle w:val="Standard"/>
        <w:autoSpaceDE w:val="0"/>
        <w:jc w:val="both"/>
        <w:rPr>
          <w:rFonts w:cs="Times New Roman"/>
        </w:rPr>
      </w:pPr>
      <w:r w:rsidRPr="00992139">
        <w:rPr>
          <w:rFonts w:cs="Times New Roman"/>
        </w:rPr>
        <w:t xml:space="preserve">         </w:t>
      </w:r>
      <w:r>
        <w:rPr>
          <w:rFonts w:cs="Times New Roman"/>
        </w:rPr>
        <w:t>4</w:t>
      </w:r>
      <w:r w:rsidRPr="00992139">
        <w:rPr>
          <w:rFonts w:cs="Times New Roman"/>
        </w:rPr>
        <w:t>. Контроль за исполнением настоящего постановления оставляю за собой.</w:t>
      </w:r>
    </w:p>
    <w:p w:rsidR="00811BC4" w:rsidRPr="00992139" w:rsidRDefault="00811BC4" w:rsidP="000054F7">
      <w:pPr>
        <w:pStyle w:val="Standard"/>
        <w:autoSpaceDE w:val="0"/>
        <w:jc w:val="both"/>
        <w:rPr>
          <w:rFonts w:cs="Times New Roman"/>
        </w:rPr>
      </w:pPr>
    </w:p>
    <w:p w:rsidR="00811BC4" w:rsidRPr="00C50F1B" w:rsidRDefault="00811BC4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>Глава Коломинского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 xml:space="preserve"> </w:t>
      </w: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сельского поселения                                     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 xml:space="preserve">                          </w:t>
      </w: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       А.В.Лисняк</w:t>
      </w: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811BC4" w:rsidRPr="00400564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Pr="00400564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811BC4" w:rsidRPr="00D14B80" w:rsidRDefault="00811BC4" w:rsidP="00FB4155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Коломинского сельского поселения</w:t>
      </w:r>
    </w:p>
    <w:p w:rsidR="00811BC4" w:rsidRPr="00D14B80" w:rsidRDefault="00811BC4" w:rsidP="00331B21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400564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00564">
        <w:rPr>
          <w:rFonts w:ascii="Times New Roman" w:hAnsi="Times New Roman" w:cs="Times New Roman"/>
          <w:color w:val="auto"/>
          <w:sz w:val="22"/>
          <w:szCs w:val="22"/>
        </w:rPr>
        <w:t>09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00564">
        <w:rPr>
          <w:rFonts w:ascii="Times New Roman" w:hAnsi="Times New Roman" w:cs="Times New Roman"/>
          <w:color w:val="auto"/>
          <w:sz w:val="22"/>
          <w:szCs w:val="22"/>
        </w:rPr>
        <w:t>2020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>
        <w:rPr>
          <w:rFonts w:ascii="Times New Roman" w:hAnsi="Times New Roman" w:cs="Times New Roman"/>
          <w:color w:val="auto"/>
          <w:sz w:val="22"/>
          <w:szCs w:val="22"/>
        </w:rPr>
        <w:t>81</w:t>
      </w:r>
    </w:p>
    <w:p w:rsidR="00811BC4" w:rsidRPr="000054F7" w:rsidRDefault="00811BC4" w:rsidP="00331B21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1BC4" w:rsidRPr="000054F7" w:rsidRDefault="00811BC4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0054F7">
        <w:rPr>
          <w:rFonts w:ascii="Times New Roman" w:hAnsi="Times New Roman" w:cs="Times New Roman"/>
          <w:b/>
          <w:bCs/>
          <w:color w:val="auto"/>
        </w:rPr>
        <w:t>ПОРЯДОК</w:t>
      </w:r>
    </w:p>
    <w:p w:rsidR="00811BC4" w:rsidRPr="000054F7" w:rsidRDefault="00811BC4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0054F7">
        <w:rPr>
          <w:rFonts w:ascii="Times New Roman" w:hAnsi="Times New Roman" w:cs="Times New Roman"/>
          <w:b/>
          <w:bCs/>
          <w:color w:val="auto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811BC4" w:rsidRPr="000054F7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auto"/>
        </w:rPr>
      </w:pP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 Настоящий Порядок разработан в соответствии с Федеральным законом </w:t>
      </w:r>
      <w:hyperlink r:id="rId8">
        <w:r w:rsidRPr="007E4381">
          <w:rPr>
            <w:rFonts w:ascii="Times New Roman" w:hAnsi="Times New Roman" w:cs="Times New Roman"/>
            <w:color w:val="auto"/>
          </w:rPr>
          <w:t xml:space="preserve">от </w:t>
        </w:r>
        <w:r>
          <w:rPr>
            <w:rFonts w:ascii="Times New Roman" w:hAnsi="Times New Roman" w:cs="Times New Roman"/>
            <w:color w:val="auto"/>
          </w:rPr>
          <w:t xml:space="preserve">21 июля </w:t>
        </w:r>
        <w:r w:rsidRPr="007E4381">
          <w:rPr>
            <w:rFonts w:ascii="Times New Roman" w:hAnsi="Times New Roman" w:cs="Times New Roman"/>
            <w:color w:val="auto"/>
          </w:rPr>
          <w:t>2005</w:t>
        </w:r>
        <w:r>
          <w:rPr>
            <w:rFonts w:ascii="Times New Roman" w:hAnsi="Times New Roman" w:cs="Times New Roman"/>
            <w:color w:val="auto"/>
          </w:rPr>
          <w:t xml:space="preserve"> года </w:t>
        </w:r>
        <w:r w:rsidRPr="007E4381">
          <w:rPr>
            <w:rFonts w:ascii="Times New Roman" w:hAnsi="Times New Roman" w:cs="Times New Roman"/>
            <w:color w:val="auto"/>
          </w:rPr>
          <w:t>№ 115-ФЗ</w:t>
        </w:r>
      </w:hyperlink>
      <w:r>
        <w:rPr>
          <w:rFonts w:ascii="Times New Roman" w:hAnsi="Times New Roman" w:cs="Times New Roman"/>
          <w:color w:val="auto"/>
        </w:rPr>
        <w:t xml:space="preserve"> «О концессионных соглашениях»</w:t>
      </w:r>
      <w:r w:rsidRPr="007E4381">
        <w:rPr>
          <w:rFonts w:ascii="Times New Roman" w:hAnsi="Times New Roman" w:cs="Times New Roman"/>
          <w:color w:val="auto"/>
        </w:rPr>
        <w:t xml:space="preserve"> (далее - Федеральный закон № 115-ФЗ) и определяет порядок формирования и утверждения перечня объектов, являющихся муниципальной собственностью Коломинского сельского поселения (далее - объекты), в отношении которых планируется заключение концессионных соглашений (далее - Перечень).</w:t>
      </w: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 Формирование проекта Перечня осуществляется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дминистрацией Коломинского сельского поселения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</w:t>
      </w:r>
      <w:r>
        <w:rPr>
          <w:rFonts w:ascii="Times New Roman" w:hAnsi="Times New Roman" w:cs="Times New Roman"/>
          <w:color w:val="auto"/>
        </w:rPr>
        <w:t>онно-телекоммуникационной сети «</w:t>
      </w:r>
      <w:r w:rsidRPr="007E4381">
        <w:rPr>
          <w:rFonts w:ascii="Times New Roman" w:hAnsi="Times New Roman" w:cs="Times New Roman"/>
          <w:color w:val="auto"/>
        </w:rPr>
        <w:t>Интернет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дминистрации Коломинского сельского поселения.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Приложение к Порядку </w:t>
      </w:r>
    </w:p>
    <w:p w:rsidR="00811BC4" w:rsidRPr="007E4381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:rsidR="00811BC4" w:rsidRPr="007E4381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в отношении которых планируется  </w:t>
      </w:r>
    </w:p>
    <w:p w:rsidR="00811BC4" w:rsidRPr="007E4381" w:rsidRDefault="00811BC4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811BC4" w:rsidRPr="007E4381" w:rsidRDefault="00811BC4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ФОРМА </w:t>
      </w:r>
    </w:p>
    <w:p w:rsidR="00811BC4" w:rsidRPr="007E4381" w:rsidRDefault="00811BC4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перечня объектов, в отношении которых планируется заключение концессионных соглашений</w:t>
      </w:r>
    </w:p>
    <w:p w:rsidR="00811BC4" w:rsidRPr="007E4381" w:rsidRDefault="00811BC4" w:rsidP="00331B21">
      <w:pPr>
        <w:pStyle w:val="Heading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080"/>
        <w:gridCol w:w="2033"/>
        <w:gridCol w:w="2012"/>
        <w:gridCol w:w="1738"/>
        <w:gridCol w:w="1753"/>
      </w:tblGrid>
      <w:tr w:rsidR="00811BC4" w:rsidRPr="007E4381" w:rsidTr="001D2F39">
        <w:tc>
          <w:tcPr>
            <w:tcW w:w="667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37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Характеристика объекта</w:t>
            </w:r>
          </w:p>
        </w:tc>
        <w:tc>
          <w:tcPr>
            <w:tcW w:w="1671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Кадастровый номер объекта недвижимого имущества</w:t>
            </w:r>
          </w:p>
        </w:tc>
      </w:tr>
      <w:tr w:rsidR="00811BC4" w:rsidRPr="007E4381" w:rsidTr="001D2F39">
        <w:tc>
          <w:tcPr>
            <w:tcW w:w="667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7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6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5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0" w:type="dxa"/>
          </w:tcPr>
          <w:p w:rsidR="00811BC4" w:rsidRPr="007E4381" w:rsidRDefault="00811BC4" w:rsidP="001D2F39">
            <w:pPr>
              <w:pStyle w:val="BodyText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C24BFA">
      <w:pPr>
        <w:pStyle w:val="BodyText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Приложение 2</w:t>
      </w:r>
    </w:p>
    <w:p w:rsidR="00811BC4" w:rsidRPr="007E4381" w:rsidRDefault="00811BC4" w:rsidP="00604F7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811BC4" w:rsidRPr="007E4381" w:rsidRDefault="00811BC4" w:rsidP="00604F72">
      <w:pPr>
        <w:pStyle w:val="BodyText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Коломинского сельского поселения</w:t>
      </w:r>
    </w:p>
    <w:p w:rsidR="00811BC4" w:rsidRPr="007E4381" w:rsidRDefault="00811BC4" w:rsidP="00604F72">
      <w:pPr>
        <w:pStyle w:val="BodyText"/>
        <w:ind w:right="-1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1</w:t>
      </w:r>
      <w:r w:rsidRPr="007E4381">
        <w:rPr>
          <w:rFonts w:ascii="Times New Roman" w:hAnsi="Times New Roman" w:cs="Times New Roman"/>
          <w:color w:val="auto"/>
        </w:rPr>
        <w:t xml:space="preserve">4.09.2020 </w:t>
      </w:r>
      <w:r>
        <w:rPr>
          <w:rFonts w:ascii="Times New Roman" w:hAnsi="Times New Roman" w:cs="Times New Roman"/>
          <w:color w:val="auto"/>
        </w:rPr>
        <w:t xml:space="preserve"> </w:t>
      </w:r>
      <w:r w:rsidRPr="007E4381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81</w:t>
      </w:r>
    </w:p>
    <w:p w:rsidR="00811BC4" w:rsidRPr="007E4381" w:rsidRDefault="00811BC4" w:rsidP="00145ECF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7E4381">
        <w:rPr>
          <w:rFonts w:ascii="Times New Roman" w:hAnsi="Times New Roman" w:cs="Times New Roman"/>
          <w:b/>
          <w:bCs/>
          <w:color w:val="auto"/>
        </w:rPr>
        <w:t>ПОРЯДОК</w:t>
      </w:r>
    </w:p>
    <w:p w:rsidR="00811BC4" w:rsidRPr="007E4381" w:rsidRDefault="00811BC4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принятия решений о заключении концессионных соглашений 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1.Общие положения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9">
        <w:r w:rsidRPr="007E4381">
          <w:rPr>
            <w:rFonts w:ascii="Times New Roman" w:hAnsi="Times New Roman" w:cs="Times New Roman"/>
            <w:color w:val="auto"/>
          </w:rPr>
          <w:t>Гражданским кодексом Российской Федерации</w:t>
        </w:r>
      </w:hyperlink>
      <w:r w:rsidRPr="007E4381">
        <w:rPr>
          <w:rFonts w:ascii="Times New Roman" w:hAnsi="Times New Roman" w:cs="Times New Roman"/>
          <w:color w:val="auto"/>
        </w:rPr>
        <w:t xml:space="preserve">, Федеральным законом от </w:t>
      </w:r>
      <w:hyperlink r:id="rId10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1.2. В настоящем Порядке применяются понятия и термины, установленные Федеральным законом от </w:t>
      </w:r>
      <w:hyperlink r:id="rId11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, иными действующими нормативными правовыми актами.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Коломинско</w:t>
      </w:r>
      <w:r>
        <w:rPr>
          <w:rFonts w:ascii="Times New Roman" w:hAnsi="Times New Roman" w:cs="Times New Roman"/>
          <w:color w:val="auto"/>
        </w:rPr>
        <w:t>е</w:t>
      </w:r>
      <w:r w:rsidRPr="007E4381">
        <w:rPr>
          <w:rFonts w:ascii="Times New Roman" w:hAnsi="Times New Roman" w:cs="Times New Roman"/>
          <w:color w:val="auto"/>
        </w:rPr>
        <w:t xml:space="preserve"> сельско</w:t>
      </w:r>
      <w:r>
        <w:rPr>
          <w:rFonts w:ascii="Times New Roman" w:hAnsi="Times New Roman" w:cs="Times New Roman"/>
          <w:color w:val="auto"/>
        </w:rPr>
        <w:t>е</w:t>
      </w:r>
      <w:r w:rsidRPr="007E4381">
        <w:rPr>
          <w:rFonts w:ascii="Times New Roman" w:hAnsi="Times New Roman" w:cs="Times New Roman"/>
          <w:color w:val="auto"/>
        </w:rPr>
        <w:t xml:space="preserve"> поселени</w:t>
      </w:r>
      <w:r>
        <w:rPr>
          <w:rFonts w:ascii="Times New Roman" w:hAnsi="Times New Roman" w:cs="Times New Roman"/>
          <w:color w:val="auto"/>
        </w:rPr>
        <w:t>е»</w:t>
      </w:r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дминистрация Коломинского сельского поселения.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</w:t>
      </w:r>
      <w:r>
        <w:rPr>
          <w:rFonts w:ascii="Times New Roman" w:hAnsi="Times New Roman" w:cs="Times New Roman"/>
          <w:color w:val="auto"/>
        </w:rPr>
        <w:t>,</w:t>
      </w:r>
      <w:r w:rsidRPr="007E4381">
        <w:rPr>
          <w:rFonts w:ascii="Times New Roman" w:hAnsi="Times New Roman" w:cs="Times New Roman"/>
          <w:color w:val="auto"/>
        </w:rPr>
        <w:t xml:space="preserve"> указанных юридических лиц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1.5. Инициаторами заключения концессионного соглашения являются как Коломинское сельское поселение, так и лица, отвечающие требованиям Федерального закона от </w:t>
      </w:r>
      <w:hyperlink r:id="rId12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 xml:space="preserve">» </w:t>
      </w:r>
      <w:r w:rsidRPr="007E4381">
        <w:rPr>
          <w:rFonts w:ascii="Times New Roman" w:hAnsi="Times New Roman" w:cs="Times New Roman"/>
          <w:color w:val="auto"/>
        </w:rPr>
        <w:t>(далее - инициатор).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3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, определяется концессионным соглашением.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Коломинского сельского поселения .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811BC4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4">
        <w:r w:rsidRPr="007E4381">
          <w:rPr>
            <w:rFonts w:ascii="Times New Roman" w:hAnsi="Times New Roman" w:cs="Times New Roman"/>
            <w:color w:val="auto"/>
          </w:rPr>
          <w:t>Гражданским кодексом Российской Федерации</w:t>
        </w:r>
      </w:hyperlink>
      <w:r w:rsidRPr="007E4381">
        <w:rPr>
          <w:rFonts w:ascii="Times New Roman" w:hAnsi="Times New Roman" w:cs="Times New Roman"/>
          <w:color w:val="auto"/>
        </w:rPr>
        <w:t xml:space="preserve"> и Федеральным законом от </w:t>
      </w:r>
      <w:hyperlink r:id="rId15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 xml:space="preserve">2. Организация подготовки и принятия решения о передаче объекта в концессию по инициативе </w:t>
      </w:r>
      <w:r>
        <w:rPr>
          <w:rFonts w:ascii="Times New Roman" w:hAnsi="Times New Roman" w:cs="Times New Roman"/>
          <w:b/>
          <w:bCs/>
          <w:color w:val="auto"/>
        </w:rPr>
        <w:t>А</w:t>
      </w:r>
      <w:r w:rsidRPr="007E4381">
        <w:rPr>
          <w:rFonts w:ascii="Times New Roman" w:hAnsi="Times New Roman" w:cs="Times New Roman"/>
          <w:b/>
          <w:bCs/>
          <w:color w:val="auto"/>
        </w:rPr>
        <w:t xml:space="preserve">дминистрации </w:t>
      </w:r>
      <w:r w:rsidRPr="007E4381">
        <w:rPr>
          <w:rFonts w:ascii="Times New Roman" w:hAnsi="Times New Roman" w:cs="Times New Roman"/>
          <w:b/>
          <w:color w:val="auto"/>
        </w:rPr>
        <w:t xml:space="preserve"> Коломинского сельского поселения</w:t>
      </w:r>
      <w:r>
        <w:rPr>
          <w:rFonts w:ascii="Times New Roman" w:hAnsi="Times New Roman" w:cs="Times New Roman"/>
          <w:b/>
          <w:color w:val="auto"/>
        </w:rPr>
        <w:t>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2.1. Инициатор подает заявку с предложением рассмотреть имущество в качестве объекта концессионного соглашения.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К заявке прилагаются документы, содержащие следующую информацию: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а) технико-экономическое обоснование передачи имущества в концессию;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б) предполагаемый объем инвестиций в создание и (или) реконструкцию объекта концессионного соглашения;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в) срок концессионного соглашения, в том числе срок окупаемости предполагаемых инвестиций;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811BC4" w:rsidRPr="007E4381" w:rsidRDefault="00811BC4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 </w:t>
      </w:r>
      <w:r w:rsidRPr="007E4381">
        <w:rPr>
          <w:rFonts w:ascii="Times New Roman" w:hAnsi="Times New Roman" w:cs="Times New Roman"/>
          <w:color w:val="auto"/>
        </w:rPr>
        <w:t>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      2.3.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2.4.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дминистрации Коломинского сельского поселения  о заключении концессионного соглашения.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2.5. Постановление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Коломинского сельского поселения  о заключении концессионного соглашения должно содержать: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1) условия концессионного соглашения в соответствии со статьей 10 Федерального закона от </w:t>
      </w:r>
      <w:hyperlink r:id="rId16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 xml:space="preserve">;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2) критерии конкурса и параметры критериев конкурса;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3) вид конкурса (открытый конкурс или закрытый конкурс);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2.6. Постановлением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дминистрации Коломинского сельского поселения 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811BC4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2.7. Администрация Коломинского сельского поселения  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7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2.8. По результатам конкурса заключается концессионное соглашение.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Default="00811BC4" w:rsidP="000054F7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 xml:space="preserve">3. Организация подготовки и принятия решения о передаче объекта в концессию </w:t>
      </w:r>
    </w:p>
    <w:p w:rsidR="00811BC4" w:rsidRDefault="00811BC4" w:rsidP="000054F7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 xml:space="preserve">по инициативе лица, соответствующего требованиям Федерального закона </w:t>
      </w:r>
    </w:p>
    <w:p w:rsidR="00811BC4" w:rsidRDefault="00811BC4" w:rsidP="000054F7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color w:val="auto"/>
        </w:rPr>
      </w:pPr>
      <w:r w:rsidRPr="000054F7">
        <w:rPr>
          <w:rFonts w:ascii="Times New Roman" w:hAnsi="Times New Roman" w:cs="Times New Roman"/>
          <w:b/>
          <w:color w:val="auto"/>
        </w:rPr>
        <w:t xml:space="preserve">от </w:t>
      </w:r>
      <w:hyperlink r:id="rId18">
        <w:r w:rsidRPr="000054F7">
          <w:rPr>
            <w:rFonts w:ascii="Times New Roman" w:hAnsi="Times New Roman" w:cs="Times New Roman"/>
            <w:b/>
            <w:color w:val="auto"/>
          </w:rPr>
          <w:t>21июля 2005 года № 115-ФЗ</w:t>
        </w:r>
      </w:hyperlink>
      <w:r w:rsidRPr="000054F7">
        <w:rPr>
          <w:rFonts w:ascii="Times New Roman" w:hAnsi="Times New Roman" w:cs="Times New Roman"/>
          <w:b/>
          <w:color w:val="auto"/>
        </w:rPr>
        <w:t xml:space="preserve"> «О концессионных соглашениях»</w:t>
      </w:r>
    </w:p>
    <w:p w:rsidR="00811BC4" w:rsidRPr="000054F7" w:rsidRDefault="00811BC4" w:rsidP="000054F7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color w:val="auto"/>
        </w:rPr>
      </w:pP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3.1. Лица, соответствующие требованиям Федерального закона от </w:t>
      </w:r>
      <w:hyperlink r:id="rId19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, подают предложение о заключении концессионного соглашения в администрацию Коломинского сельского поселения  по форме, утвержденной Постановлением Правительства Российской Федерации от 31</w:t>
      </w:r>
      <w:r>
        <w:rPr>
          <w:rFonts w:ascii="Times New Roman" w:hAnsi="Times New Roman" w:cs="Times New Roman"/>
          <w:color w:val="auto"/>
        </w:rPr>
        <w:t xml:space="preserve"> марта </w:t>
      </w:r>
      <w:r w:rsidRPr="007E4381">
        <w:rPr>
          <w:rFonts w:ascii="Times New Roman" w:hAnsi="Times New Roman" w:cs="Times New Roman"/>
          <w:color w:val="auto"/>
        </w:rPr>
        <w:t xml:space="preserve">2015 </w:t>
      </w:r>
      <w:r>
        <w:rPr>
          <w:rFonts w:ascii="Times New Roman" w:hAnsi="Times New Roman" w:cs="Times New Roman"/>
          <w:color w:val="auto"/>
        </w:rPr>
        <w:t>года № 300 «</w:t>
      </w:r>
      <w:r w:rsidRPr="007E4381">
        <w:rPr>
          <w:rFonts w:ascii="Times New Roman" w:hAnsi="Times New Roman" w:cs="Times New Roman"/>
          <w:color w:val="auto"/>
        </w:rPr>
        <w:t>Об утверждении формы предложения о заключении концессионного соглашения с лицом, выступающим с инициативой заключения концессион</w:t>
      </w:r>
      <w:r>
        <w:rPr>
          <w:rFonts w:ascii="Times New Roman" w:hAnsi="Times New Roman" w:cs="Times New Roman"/>
          <w:color w:val="auto"/>
        </w:rPr>
        <w:t>ного соглашения»</w:t>
      </w:r>
      <w:r w:rsidRPr="007E4381">
        <w:rPr>
          <w:rFonts w:ascii="Times New Roman" w:hAnsi="Times New Roman" w:cs="Times New Roman"/>
          <w:color w:val="auto"/>
        </w:rPr>
        <w:t xml:space="preserve">.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0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 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, и иные не противоречащие законодательству Российской Федерации условия.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дминистрации К</w:t>
      </w:r>
      <w:r>
        <w:rPr>
          <w:rFonts w:ascii="Times New Roman" w:hAnsi="Times New Roman" w:cs="Times New Roman"/>
          <w:color w:val="auto"/>
        </w:rPr>
        <w:t>оломинского сельского поселения</w:t>
      </w:r>
      <w:r w:rsidRPr="007E4381">
        <w:rPr>
          <w:rFonts w:ascii="Times New Roman" w:hAnsi="Times New Roman" w:cs="Times New Roman"/>
          <w:color w:val="auto"/>
        </w:rPr>
        <w:t>: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дминистрацией Коломинского сельского поселения. 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1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.</w:t>
      </w:r>
    </w:p>
    <w:p w:rsidR="00811BC4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от </w:t>
      </w:r>
      <w:hyperlink r:id="rId22">
        <w:r w:rsidRPr="007E4381">
          <w:rPr>
            <w:rFonts w:ascii="Times New Roman" w:hAnsi="Times New Roman" w:cs="Times New Roman"/>
            <w:color w:val="auto"/>
          </w:rPr>
          <w:t>21</w:t>
        </w:r>
        <w:r>
          <w:rPr>
            <w:rFonts w:ascii="Times New Roman" w:hAnsi="Times New Roman" w:cs="Times New Roman"/>
            <w:color w:val="auto"/>
          </w:rPr>
          <w:t xml:space="preserve">июля </w:t>
        </w:r>
        <w:r w:rsidRPr="007E4381">
          <w:rPr>
            <w:rFonts w:ascii="Times New Roman" w:hAnsi="Times New Roman" w:cs="Times New Roman"/>
            <w:color w:val="auto"/>
          </w:rPr>
          <w:t xml:space="preserve">2005 </w:t>
        </w:r>
        <w:r>
          <w:rPr>
            <w:rFonts w:ascii="Times New Roman" w:hAnsi="Times New Roman" w:cs="Times New Roman"/>
            <w:color w:val="auto"/>
          </w:rPr>
          <w:t>года №</w:t>
        </w:r>
        <w:r w:rsidRPr="007E4381">
          <w:rPr>
            <w:rFonts w:ascii="Times New Roman" w:hAnsi="Times New Roman" w:cs="Times New Roman"/>
            <w:color w:val="auto"/>
          </w:rPr>
          <w:t xml:space="preserve">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«</w:t>
      </w:r>
      <w:r w:rsidRPr="007E4381">
        <w:rPr>
          <w:rFonts w:ascii="Times New Roman" w:hAnsi="Times New Roman" w:cs="Times New Roman"/>
          <w:color w:val="auto"/>
        </w:rPr>
        <w:t>О концессионных соглашениях</w:t>
      </w:r>
      <w:r>
        <w:rPr>
          <w:rFonts w:ascii="Times New Roman" w:hAnsi="Times New Roman" w:cs="Times New Roman"/>
          <w:color w:val="auto"/>
        </w:rPr>
        <w:t>»</w:t>
      </w:r>
      <w:r w:rsidRPr="007E4381">
        <w:rPr>
          <w:rFonts w:ascii="Times New Roman" w:hAnsi="Times New Roman" w:cs="Times New Roman"/>
          <w:color w:val="auto"/>
        </w:rPr>
        <w:t>.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4. Контроль за исполнением концессионных соглашений</w:t>
      </w: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811BC4" w:rsidRPr="007E4381" w:rsidRDefault="00811BC4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Контроль за исполнением концессионного соглашения осуществляет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>дминистрация Коломинского сельского поселения, чьи полномочия распространяются на объект концессионного соглашения.</w:t>
      </w:r>
    </w:p>
    <w:p w:rsidR="00811BC4" w:rsidRPr="00D14B80" w:rsidRDefault="00811BC4" w:rsidP="00604F72">
      <w:pPr>
        <w:pStyle w:val="BodyText"/>
        <w:ind w:right="-1"/>
        <w:jc w:val="right"/>
        <w:rPr>
          <w:color w:val="auto"/>
        </w:rPr>
      </w:pPr>
    </w:p>
    <w:sectPr w:rsidR="00811BC4" w:rsidRPr="00D14B80" w:rsidSect="00271D39">
      <w:headerReference w:type="default" r:id="rId23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C4" w:rsidRDefault="00811BC4" w:rsidP="00A34F6C">
      <w:pPr>
        <w:spacing w:before="0" w:after="0"/>
      </w:pPr>
      <w:r>
        <w:separator/>
      </w:r>
    </w:p>
  </w:endnote>
  <w:endnote w:type="continuationSeparator" w:id="0">
    <w:p w:rsidR="00811BC4" w:rsidRDefault="00811BC4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C4" w:rsidRDefault="00811BC4" w:rsidP="00A34F6C">
      <w:pPr>
        <w:spacing w:before="0" w:after="0"/>
      </w:pPr>
      <w:r>
        <w:separator/>
      </w:r>
    </w:p>
  </w:footnote>
  <w:footnote w:type="continuationSeparator" w:id="0">
    <w:p w:rsidR="00811BC4" w:rsidRDefault="00811BC4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C4" w:rsidRPr="00A34F6C" w:rsidRDefault="00811BC4" w:rsidP="00A34F6C">
    <w:pPr>
      <w:pStyle w:val="Header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FC"/>
    <w:rsid w:val="000009C2"/>
    <w:rsid w:val="000054F7"/>
    <w:rsid w:val="00044814"/>
    <w:rsid w:val="000572DF"/>
    <w:rsid w:val="00145ECF"/>
    <w:rsid w:val="0015236B"/>
    <w:rsid w:val="00153F70"/>
    <w:rsid w:val="00176F81"/>
    <w:rsid w:val="001B0432"/>
    <w:rsid w:val="001D2F39"/>
    <w:rsid w:val="00213EBF"/>
    <w:rsid w:val="002614FB"/>
    <w:rsid w:val="00271D39"/>
    <w:rsid w:val="002B0A8D"/>
    <w:rsid w:val="003106E1"/>
    <w:rsid w:val="00331B21"/>
    <w:rsid w:val="00345A39"/>
    <w:rsid w:val="00372772"/>
    <w:rsid w:val="003D7308"/>
    <w:rsid w:val="003E73E4"/>
    <w:rsid w:val="00400564"/>
    <w:rsid w:val="0051374F"/>
    <w:rsid w:val="00515107"/>
    <w:rsid w:val="0056530A"/>
    <w:rsid w:val="00586FC8"/>
    <w:rsid w:val="005C409C"/>
    <w:rsid w:val="00604F72"/>
    <w:rsid w:val="00632DA1"/>
    <w:rsid w:val="006508F2"/>
    <w:rsid w:val="00684E57"/>
    <w:rsid w:val="00686E97"/>
    <w:rsid w:val="006D57DA"/>
    <w:rsid w:val="006F5740"/>
    <w:rsid w:val="007977A6"/>
    <w:rsid w:val="007B6237"/>
    <w:rsid w:val="007C1D85"/>
    <w:rsid w:val="007E4381"/>
    <w:rsid w:val="008023B4"/>
    <w:rsid w:val="00811BC4"/>
    <w:rsid w:val="00856CDA"/>
    <w:rsid w:val="00946D1D"/>
    <w:rsid w:val="00950D64"/>
    <w:rsid w:val="00967033"/>
    <w:rsid w:val="00992139"/>
    <w:rsid w:val="009A453C"/>
    <w:rsid w:val="009A4689"/>
    <w:rsid w:val="009A7DD5"/>
    <w:rsid w:val="009A7F50"/>
    <w:rsid w:val="00A104ED"/>
    <w:rsid w:val="00A34F6C"/>
    <w:rsid w:val="00A512CD"/>
    <w:rsid w:val="00A77FCA"/>
    <w:rsid w:val="00AB5F0B"/>
    <w:rsid w:val="00B33327"/>
    <w:rsid w:val="00B83ADD"/>
    <w:rsid w:val="00BA66B2"/>
    <w:rsid w:val="00BB548F"/>
    <w:rsid w:val="00C018D6"/>
    <w:rsid w:val="00C03FB0"/>
    <w:rsid w:val="00C24BFA"/>
    <w:rsid w:val="00C26AE9"/>
    <w:rsid w:val="00C50F1B"/>
    <w:rsid w:val="00C73AA9"/>
    <w:rsid w:val="00C817FC"/>
    <w:rsid w:val="00C97604"/>
    <w:rsid w:val="00CF4558"/>
    <w:rsid w:val="00D00CDE"/>
    <w:rsid w:val="00D0502D"/>
    <w:rsid w:val="00D06974"/>
    <w:rsid w:val="00D14B80"/>
    <w:rsid w:val="00E00587"/>
    <w:rsid w:val="00E22BB3"/>
    <w:rsid w:val="00EC1802"/>
    <w:rsid w:val="00EC3D49"/>
    <w:rsid w:val="00ED2BE1"/>
    <w:rsid w:val="00EE0C00"/>
    <w:rsid w:val="00F00918"/>
    <w:rsid w:val="00F51BA8"/>
    <w:rsid w:val="00F908DC"/>
    <w:rsid w:val="00F95492"/>
    <w:rsid w:val="00FB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39"/>
    <w:pPr>
      <w:widowControl w:val="0"/>
      <w:spacing w:before="150" w:after="150"/>
      <w:ind w:left="150" w:right="150"/>
    </w:pPr>
    <w:rPr>
      <w:color w:val="000000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271D39"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271D3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4F72"/>
    <w:pPr>
      <w:keepNext/>
      <w:keepLines/>
      <w:spacing w:before="200" w:after="0"/>
      <w:outlineLvl w:val="2"/>
    </w:pPr>
    <w:rPr>
      <w:rFonts w:ascii="Calibri Light" w:eastAsia="Times New Roman" w:hAnsi="Calibri Light" w:cs="Mangal"/>
      <w:b/>
      <w:bCs/>
      <w:color w:val="4472C4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color w:val="000000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color w:val="000000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4F72"/>
    <w:rPr>
      <w:rFonts w:ascii="Calibri Light" w:hAnsi="Calibri Light" w:cs="Mangal"/>
      <w:b/>
      <w:bCs/>
      <w:color w:val="4472C4"/>
      <w:sz w:val="21"/>
      <w:szCs w:val="21"/>
    </w:rPr>
  </w:style>
  <w:style w:type="character" w:customStyle="1" w:styleId="EndnoteCharacters">
    <w:name w:val="Endnote Characters"/>
    <w:uiPriority w:val="99"/>
    <w:rsid w:val="00271D39"/>
  </w:style>
  <w:style w:type="character" w:customStyle="1" w:styleId="FootnoteCharacters">
    <w:name w:val="Footnote Characters"/>
    <w:uiPriority w:val="99"/>
    <w:rsid w:val="00271D39"/>
  </w:style>
  <w:style w:type="character" w:customStyle="1" w:styleId="InternetLink">
    <w:name w:val="Internet Link"/>
    <w:uiPriority w:val="99"/>
    <w:rsid w:val="00271D39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uiPriority w:val="99"/>
    <w:rsid w:val="00271D39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uiPriority w:val="99"/>
    <w:rsid w:val="00271D39"/>
    <w:rPr>
      <w:i/>
    </w:rPr>
  </w:style>
  <w:style w:type="paragraph" w:customStyle="1" w:styleId="TableContents">
    <w:name w:val="Table Contents"/>
    <w:basedOn w:val="BodyText"/>
    <w:uiPriority w:val="99"/>
    <w:rsid w:val="00271D39"/>
  </w:style>
  <w:style w:type="paragraph" w:styleId="Footer">
    <w:name w:val="footer"/>
    <w:basedOn w:val="Normal"/>
    <w:link w:val="FooterChar"/>
    <w:uiPriority w:val="99"/>
    <w:rsid w:val="00271D39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Mangal"/>
      <w:color w:val="000000"/>
      <w:sz w:val="21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rsid w:val="00271D3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F6C"/>
    <w:rPr>
      <w:rFonts w:cs="Times New Roman"/>
      <w:color w:val="000000"/>
    </w:rPr>
  </w:style>
  <w:style w:type="paragraph" w:customStyle="1" w:styleId="Index">
    <w:name w:val="Index"/>
    <w:basedOn w:val="Normal"/>
    <w:uiPriority w:val="99"/>
    <w:rsid w:val="00271D39"/>
    <w:pPr>
      <w:suppressLineNumbers/>
    </w:pPr>
  </w:style>
  <w:style w:type="paragraph" w:styleId="Caption">
    <w:name w:val="caption"/>
    <w:basedOn w:val="Normal"/>
    <w:uiPriority w:val="99"/>
    <w:qFormat/>
    <w:rsid w:val="00271D39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uiPriority w:val="99"/>
    <w:rsid w:val="00271D39"/>
  </w:style>
  <w:style w:type="paragraph" w:styleId="BodyText">
    <w:name w:val="Body Text"/>
    <w:basedOn w:val="Normal"/>
    <w:link w:val="BodyTextChar"/>
    <w:uiPriority w:val="99"/>
    <w:rsid w:val="00271D39"/>
    <w:pPr>
      <w:spacing w:before="0"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color w:val="000000"/>
      <w:sz w:val="21"/>
      <w:szCs w:val="21"/>
      <w:lang w:eastAsia="zh-CN" w:bidi="hi-IN"/>
    </w:rPr>
  </w:style>
  <w:style w:type="paragraph" w:customStyle="1" w:styleId="Heading">
    <w:name w:val="Heading"/>
    <w:basedOn w:val="Normal"/>
    <w:next w:val="BodyText"/>
    <w:uiPriority w:val="99"/>
    <w:rsid w:val="00271D39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271D39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FB41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F6C"/>
    <w:rPr>
      <w:rFonts w:ascii="Tahoma" w:hAnsi="Tahoma" w:cs="Mangal"/>
      <w:color w:val="000000"/>
      <w:sz w:val="14"/>
      <w:szCs w:val="14"/>
    </w:rPr>
  </w:style>
  <w:style w:type="paragraph" w:customStyle="1" w:styleId="Standard">
    <w:name w:val="Standard"/>
    <w:uiPriority w:val="99"/>
    <w:rsid w:val="000054F7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ea4730e2-0388-4aee-bd89-0cbc2c54574b.html" TargetMode="External"/><Relationship Id="rId14" Type="http://schemas.openxmlformats.org/officeDocument/2006/relationships/hyperlink" Target="http://dostup.scli.ru:8111/content/act/ea4730e2-0388-4aee-bd89-0cbc2c54574b.html" TargetMode="External"/><Relationship Id="rId22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</TotalTime>
  <Pages>6</Pages>
  <Words>2438</Words>
  <Characters>13899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user</cp:lastModifiedBy>
  <cp:revision>43</cp:revision>
  <cp:lastPrinted>2021-02-10T10:31:00Z</cp:lastPrinted>
  <dcterms:created xsi:type="dcterms:W3CDTF">2020-08-13T10:48:00Z</dcterms:created>
  <dcterms:modified xsi:type="dcterms:W3CDTF">2021-02-10T10:31:00Z</dcterms:modified>
</cp:coreProperties>
</file>