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C8" w:rsidRPr="00CC7FAA" w:rsidRDefault="004142C8" w:rsidP="00CC7FAA">
      <w:pPr>
        <w:jc w:val="center"/>
        <w:rPr>
          <w:rFonts w:ascii="Times New Roman" w:hAnsi="Times New Roman"/>
          <w:b/>
          <w:sz w:val="24"/>
          <w:szCs w:val="24"/>
        </w:rPr>
      </w:pPr>
      <w:r w:rsidRPr="00CC7FAA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4142C8" w:rsidRPr="00CC7FAA" w:rsidRDefault="004142C8" w:rsidP="00CC7FAA">
      <w:pPr>
        <w:jc w:val="center"/>
        <w:rPr>
          <w:rFonts w:ascii="Times New Roman" w:hAnsi="Times New Roman"/>
          <w:b/>
          <w:sz w:val="24"/>
          <w:szCs w:val="24"/>
        </w:rPr>
      </w:pPr>
      <w:r w:rsidRPr="00CC7FAA">
        <w:rPr>
          <w:rFonts w:ascii="Times New Roman" w:hAnsi="Times New Roman"/>
          <w:b/>
          <w:sz w:val="24"/>
          <w:szCs w:val="24"/>
        </w:rPr>
        <w:t>КОЛОМИНСКОГО СЕЛЬСКОГО ПОСЕЛЕНИЯ</w:t>
      </w:r>
    </w:p>
    <w:p w:rsidR="004142C8" w:rsidRPr="00CC7FAA" w:rsidRDefault="004142C8" w:rsidP="00CC7FAA">
      <w:pPr>
        <w:jc w:val="center"/>
        <w:rPr>
          <w:rFonts w:ascii="Times New Roman" w:hAnsi="Times New Roman"/>
          <w:b/>
          <w:sz w:val="24"/>
          <w:szCs w:val="24"/>
        </w:rPr>
      </w:pPr>
      <w:r w:rsidRPr="00CC7FAA">
        <w:rPr>
          <w:rFonts w:ascii="Times New Roman" w:hAnsi="Times New Roman"/>
          <w:b/>
          <w:sz w:val="24"/>
          <w:szCs w:val="24"/>
        </w:rPr>
        <w:t xml:space="preserve">          ПОСТАНОВЛЕНИЕ</w:t>
      </w:r>
    </w:p>
    <w:p w:rsidR="004142C8" w:rsidRPr="00CC7FAA" w:rsidRDefault="004142C8" w:rsidP="00CC7FAA">
      <w:pPr>
        <w:rPr>
          <w:rFonts w:ascii="Times New Roman" w:hAnsi="Times New Roman"/>
          <w:sz w:val="24"/>
          <w:szCs w:val="24"/>
        </w:rPr>
      </w:pPr>
      <w:r w:rsidRPr="00CC7FAA">
        <w:rPr>
          <w:rFonts w:ascii="Times New Roman" w:hAnsi="Times New Roman"/>
          <w:sz w:val="24"/>
          <w:szCs w:val="24"/>
        </w:rPr>
        <w:t xml:space="preserve">   15.07.2020                                              с. Коломинские Гривы                                              №  66</w:t>
      </w:r>
    </w:p>
    <w:p w:rsidR="004142C8" w:rsidRPr="00CC7FAA" w:rsidRDefault="004142C8" w:rsidP="00CC7FAA">
      <w:pPr>
        <w:rPr>
          <w:rFonts w:ascii="Times New Roman" w:hAnsi="Times New Roman"/>
          <w:sz w:val="24"/>
          <w:szCs w:val="24"/>
        </w:rPr>
      </w:pPr>
    </w:p>
    <w:p w:rsidR="004142C8" w:rsidRPr="00CC7FAA" w:rsidRDefault="004142C8" w:rsidP="00CC7F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FAA">
        <w:rPr>
          <w:rFonts w:ascii="Times New Roman" w:hAnsi="Times New Roman"/>
          <w:sz w:val="24"/>
          <w:szCs w:val="24"/>
        </w:rPr>
        <w:t>Об утверждении отчета об исполнении</w:t>
      </w:r>
    </w:p>
    <w:p w:rsidR="004142C8" w:rsidRPr="00CC7FAA" w:rsidRDefault="004142C8" w:rsidP="00CC7F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FAA">
        <w:rPr>
          <w:rFonts w:ascii="Times New Roman" w:hAnsi="Times New Roman"/>
          <w:sz w:val="24"/>
          <w:szCs w:val="24"/>
        </w:rPr>
        <w:t>бюджета муниципального образования</w:t>
      </w:r>
    </w:p>
    <w:p w:rsidR="004142C8" w:rsidRPr="00CC7FAA" w:rsidRDefault="004142C8" w:rsidP="00CC7F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FAA">
        <w:rPr>
          <w:rFonts w:ascii="Times New Roman" w:hAnsi="Times New Roman"/>
          <w:sz w:val="24"/>
          <w:szCs w:val="24"/>
        </w:rPr>
        <w:t>«Коломинское сельское поселение»</w:t>
      </w:r>
    </w:p>
    <w:p w:rsidR="004142C8" w:rsidRPr="00CC7FAA" w:rsidRDefault="004142C8" w:rsidP="00CC7F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 квартал 2020 года</w:t>
      </w:r>
    </w:p>
    <w:p w:rsidR="004142C8" w:rsidRPr="00CC7FAA" w:rsidRDefault="004142C8" w:rsidP="00CC7FAA">
      <w:pPr>
        <w:rPr>
          <w:rFonts w:ascii="Times New Roman" w:hAnsi="Times New Roman"/>
          <w:sz w:val="24"/>
          <w:szCs w:val="24"/>
        </w:rPr>
      </w:pPr>
    </w:p>
    <w:p w:rsidR="004142C8" w:rsidRPr="00CC7FAA" w:rsidRDefault="004142C8" w:rsidP="00CC7FAA">
      <w:pPr>
        <w:jc w:val="both"/>
        <w:rPr>
          <w:rFonts w:ascii="Times New Roman" w:hAnsi="Times New Roman"/>
          <w:bCs/>
          <w:sz w:val="24"/>
          <w:szCs w:val="24"/>
        </w:rPr>
      </w:pPr>
      <w:r w:rsidRPr="00CC7FAA">
        <w:rPr>
          <w:rFonts w:ascii="Times New Roman" w:hAnsi="Times New Roman"/>
          <w:sz w:val="24"/>
          <w:szCs w:val="24"/>
        </w:rPr>
        <w:t xml:space="preserve">     В соответствии  со статьей 40 пункта 4 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29.06.2017 № 13, </w:t>
      </w:r>
      <w:r w:rsidRPr="00CC7FAA">
        <w:rPr>
          <w:rFonts w:ascii="Times New Roman" w:hAnsi="Times New Roman"/>
          <w:bCs/>
          <w:sz w:val="24"/>
          <w:szCs w:val="24"/>
        </w:rPr>
        <w:t>(в редакции решения Совета Коломинского сельского поселения от 02.11.2019 № 24, от 26.06.2020 № 10),</w:t>
      </w:r>
    </w:p>
    <w:p w:rsidR="004142C8" w:rsidRPr="00CC7FAA" w:rsidRDefault="004142C8" w:rsidP="00CC7FAA">
      <w:pPr>
        <w:jc w:val="both"/>
        <w:rPr>
          <w:rFonts w:ascii="Times New Roman" w:hAnsi="Times New Roman"/>
          <w:b/>
          <w:sz w:val="24"/>
          <w:szCs w:val="24"/>
        </w:rPr>
      </w:pPr>
      <w:r w:rsidRPr="00CC7FAA">
        <w:rPr>
          <w:rFonts w:ascii="Times New Roman" w:hAnsi="Times New Roman"/>
          <w:sz w:val="24"/>
          <w:szCs w:val="24"/>
        </w:rPr>
        <w:t xml:space="preserve"> </w:t>
      </w:r>
      <w:r w:rsidRPr="00CC7FAA">
        <w:rPr>
          <w:rFonts w:ascii="Times New Roman" w:hAnsi="Times New Roman"/>
          <w:b/>
          <w:sz w:val="24"/>
          <w:szCs w:val="24"/>
        </w:rPr>
        <w:t>ПОСТАНОВЛЯЮ:</w:t>
      </w:r>
    </w:p>
    <w:p w:rsidR="004142C8" w:rsidRPr="00CC7FAA" w:rsidRDefault="004142C8" w:rsidP="00CC7FA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C7F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1.</w:t>
      </w:r>
      <w:r w:rsidRPr="00CC7FAA">
        <w:rPr>
          <w:rFonts w:ascii="Times New Roman" w:hAnsi="Times New Roman"/>
          <w:sz w:val="24"/>
          <w:szCs w:val="24"/>
        </w:rPr>
        <w:t xml:space="preserve">Утвердить отчет об исполнении бюджета муниципального образования «Коломинское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C7FAA">
        <w:rPr>
          <w:rFonts w:ascii="Times New Roman" w:hAnsi="Times New Roman"/>
          <w:sz w:val="24"/>
          <w:szCs w:val="24"/>
        </w:rPr>
        <w:t>сельское поселение» за 2 квартал 2020 года, согласно приложениям к настоящему постановлению.</w:t>
      </w:r>
    </w:p>
    <w:p w:rsidR="004142C8" w:rsidRPr="00CC7FAA" w:rsidRDefault="004142C8" w:rsidP="00CC7F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42C8" w:rsidRPr="00CC7FAA" w:rsidRDefault="004142C8" w:rsidP="00CC7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C7FAA">
        <w:rPr>
          <w:rFonts w:ascii="Times New Roman" w:hAnsi="Times New Roman"/>
          <w:sz w:val="24"/>
          <w:szCs w:val="24"/>
        </w:rPr>
        <w:t xml:space="preserve">      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FAA">
        <w:rPr>
          <w:rFonts w:ascii="Times New Roman" w:hAnsi="Times New Roman"/>
          <w:sz w:val="24"/>
          <w:szCs w:val="24"/>
        </w:rPr>
        <w:t>Направить отчет об исполнении бюджета муниципального образования «Коломинское сельское поселение» в Совет Коломинского сельского поселения.</w:t>
      </w:r>
    </w:p>
    <w:p w:rsidR="004142C8" w:rsidRPr="00CC7FAA" w:rsidRDefault="004142C8" w:rsidP="00CC7FAA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4142C8" w:rsidRPr="00CC7FAA" w:rsidRDefault="004142C8" w:rsidP="00CC7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</w:t>
      </w:r>
      <w:r w:rsidRPr="00CC7FAA">
        <w:rPr>
          <w:rFonts w:ascii="Times New Roman" w:hAnsi="Times New Roman"/>
          <w:sz w:val="24"/>
          <w:szCs w:val="24"/>
        </w:rPr>
        <w:t>Опубликовать настоящее постановление в официальном печатном издании «Официальные ведомости Коломинского сельского поселения» и разместить на официальном сайте Администрации Коломинского сельского поселения  в информационно-коммуникационной сети «Интернет».</w:t>
      </w:r>
    </w:p>
    <w:p w:rsidR="004142C8" w:rsidRPr="00CC7FAA" w:rsidRDefault="004142C8" w:rsidP="00CC7FAA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4142C8" w:rsidRPr="00CC7FAA" w:rsidRDefault="004142C8" w:rsidP="00CC7FAA">
      <w:pPr>
        <w:pStyle w:val="ListParagraph"/>
        <w:ind w:left="851"/>
        <w:rPr>
          <w:rFonts w:ascii="Times New Roman" w:hAnsi="Times New Roman"/>
          <w:sz w:val="24"/>
          <w:szCs w:val="24"/>
        </w:rPr>
      </w:pPr>
    </w:p>
    <w:p w:rsidR="004142C8" w:rsidRPr="00CC7FAA" w:rsidRDefault="004142C8" w:rsidP="00346976">
      <w:pPr>
        <w:ind w:left="105"/>
        <w:jc w:val="both"/>
        <w:rPr>
          <w:rFonts w:ascii="Times New Roman" w:hAnsi="Times New Roman"/>
          <w:sz w:val="24"/>
          <w:szCs w:val="24"/>
        </w:rPr>
      </w:pPr>
      <w:r w:rsidRPr="00CC7F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Глава Коломинского </w:t>
      </w:r>
      <w:r w:rsidRPr="00CC7FAA">
        <w:rPr>
          <w:rFonts w:ascii="Times New Roman" w:hAnsi="Times New Roman"/>
          <w:sz w:val="24"/>
          <w:szCs w:val="24"/>
        </w:rPr>
        <w:t xml:space="preserve">сельского поселения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C7FAA">
        <w:rPr>
          <w:rFonts w:ascii="Times New Roman" w:hAnsi="Times New Roman"/>
          <w:sz w:val="24"/>
          <w:szCs w:val="24"/>
        </w:rPr>
        <w:t xml:space="preserve">   А.В.Лисняк</w:t>
      </w:r>
    </w:p>
    <w:p w:rsidR="004142C8" w:rsidRPr="00CC7FAA" w:rsidRDefault="004142C8" w:rsidP="00CC7FAA">
      <w:pPr>
        <w:jc w:val="right"/>
        <w:rPr>
          <w:rFonts w:ascii="Times New Roman" w:hAnsi="Times New Roman"/>
          <w:sz w:val="24"/>
          <w:szCs w:val="24"/>
        </w:rPr>
        <w:sectPr w:rsidR="004142C8" w:rsidRPr="00CC7FAA" w:rsidSect="00DD219A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4142C8" w:rsidRPr="00346976" w:rsidRDefault="004142C8" w:rsidP="00CC7FAA">
      <w:pPr>
        <w:spacing w:after="0"/>
        <w:jc w:val="right"/>
        <w:rPr>
          <w:rFonts w:ascii="Times New Roman" w:hAnsi="Times New Roman"/>
        </w:rPr>
      </w:pPr>
      <w:r w:rsidRPr="00346976">
        <w:rPr>
          <w:rFonts w:ascii="Times New Roman" w:hAnsi="Times New Roman"/>
        </w:rPr>
        <w:t xml:space="preserve">Приложение 1  </w:t>
      </w:r>
    </w:p>
    <w:p w:rsidR="004142C8" w:rsidRPr="00346976" w:rsidRDefault="004142C8" w:rsidP="00CC7FAA">
      <w:pPr>
        <w:spacing w:after="0"/>
        <w:jc w:val="right"/>
        <w:rPr>
          <w:rFonts w:ascii="Times New Roman" w:hAnsi="Times New Roman"/>
        </w:rPr>
      </w:pPr>
      <w:r w:rsidRPr="00346976">
        <w:rPr>
          <w:rFonts w:ascii="Times New Roman" w:hAnsi="Times New Roman"/>
        </w:rPr>
        <w:t>к постановлению Администрации</w:t>
      </w:r>
    </w:p>
    <w:p w:rsidR="004142C8" w:rsidRPr="00346976" w:rsidRDefault="004142C8" w:rsidP="00CC7FAA">
      <w:pPr>
        <w:spacing w:after="0"/>
        <w:jc w:val="right"/>
        <w:rPr>
          <w:rFonts w:ascii="Times New Roman" w:hAnsi="Times New Roman"/>
        </w:rPr>
      </w:pPr>
      <w:r w:rsidRPr="00346976">
        <w:rPr>
          <w:rFonts w:ascii="Times New Roman" w:hAnsi="Times New Roman"/>
        </w:rPr>
        <w:t>Коломинского поселения</w:t>
      </w:r>
    </w:p>
    <w:p w:rsidR="004142C8" w:rsidRPr="00346976" w:rsidRDefault="004142C8" w:rsidP="00CC7FAA">
      <w:pPr>
        <w:spacing w:after="0"/>
        <w:jc w:val="right"/>
        <w:rPr>
          <w:rFonts w:ascii="Times New Roman" w:hAnsi="Times New Roman"/>
        </w:rPr>
      </w:pPr>
      <w:r w:rsidRPr="00346976">
        <w:rPr>
          <w:rFonts w:ascii="Times New Roman" w:hAnsi="Times New Roman"/>
        </w:rPr>
        <w:t>от  15.07.2020 № 66</w:t>
      </w:r>
    </w:p>
    <w:p w:rsidR="004142C8" w:rsidRPr="00CC7FAA" w:rsidRDefault="004142C8" w:rsidP="00CC7FA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142C8" w:rsidRPr="00CC7FAA" w:rsidRDefault="004142C8" w:rsidP="00CC7F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7FAA">
        <w:rPr>
          <w:rFonts w:ascii="Times New Roman" w:hAnsi="Times New Roman"/>
          <w:b/>
          <w:sz w:val="24"/>
          <w:szCs w:val="24"/>
        </w:rPr>
        <w:t>ОТЧЕТ</w:t>
      </w:r>
    </w:p>
    <w:p w:rsidR="004142C8" w:rsidRPr="00CC7FAA" w:rsidRDefault="004142C8" w:rsidP="00CC7F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7FAA">
        <w:rPr>
          <w:rFonts w:ascii="Times New Roman" w:hAnsi="Times New Roman"/>
          <w:b/>
          <w:sz w:val="24"/>
          <w:szCs w:val="24"/>
        </w:rPr>
        <w:t>об исполнении бюджета муниципального образования</w:t>
      </w:r>
    </w:p>
    <w:p w:rsidR="004142C8" w:rsidRPr="00CC7FAA" w:rsidRDefault="004142C8" w:rsidP="00CC7F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7FAA">
        <w:rPr>
          <w:rFonts w:ascii="Times New Roman" w:hAnsi="Times New Roman"/>
          <w:b/>
          <w:sz w:val="24"/>
          <w:szCs w:val="24"/>
        </w:rPr>
        <w:t>«Коломинское сельское поселение» по доходам за  2 квартал 2020 года</w:t>
      </w:r>
    </w:p>
    <w:p w:rsidR="004142C8" w:rsidRPr="00CC7FAA" w:rsidRDefault="004142C8" w:rsidP="00CC7F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0"/>
        <w:gridCol w:w="6521"/>
        <w:gridCol w:w="1417"/>
        <w:gridCol w:w="1418"/>
        <w:gridCol w:w="1417"/>
        <w:gridCol w:w="1080"/>
        <w:gridCol w:w="1193"/>
      </w:tblGrid>
      <w:tr w:rsidR="004142C8" w:rsidRPr="00BE67D2" w:rsidTr="00CC7FAA">
        <w:trPr>
          <w:trHeight w:val="1090"/>
        </w:trPr>
        <w:tc>
          <w:tcPr>
            <w:tcW w:w="2770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 xml:space="preserve">Код бюджетной </w:t>
            </w:r>
          </w:p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6521" w:type="dxa"/>
          </w:tcPr>
          <w:p w:rsidR="004142C8" w:rsidRPr="00BE67D2" w:rsidRDefault="004142C8" w:rsidP="00CC7FAA">
            <w:pPr>
              <w:spacing w:after="0"/>
              <w:ind w:left="56" w:hanging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 xml:space="preserve"> План на 2020год, (тыс.руб.)</w:t>
            </w:r>
          </w:p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План  на 2квартал</w:t>
            </w:r>
          </w:p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2020,</w:t>
            </w:r>
          </w:p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(тыс.руб.)</w:t>
            </w:r>
          </w:p>
        </w:tc>
        <w:tc>
          <w:tcPr>
            <w:tcW w:w="1417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Исполнено на 01.07.2020, (тыс.руб.)</w:t>
            </w:r>
          </w:p>
        </w:tc>
        <w:tc>
          <w:tcPr>
            <w:tcW w:w="1080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% исполнения плана на год</w:t>
            </w:r>
          </w:p>
        </w:tc>
        <w:tc>
          <w:tcPr>
            <w:tcW w:w="1193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% исполнения плана   2 квартала</w:t>
            </w:r>
          </w:p>
        </w:tc>
      </w:tr>
      <w:tr w:rsidR="004142C8" w:rsidRPr="00BE67D2" w:rsidTr="00CC7FAA">
        <w:tc>
          <w:tcPr>
            <w:tcW w:w="2770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6521" w:type="dxa"/>
          </w:tcPr>
          <w:p w:rsidR="004142C8" w:rsidRPr="00BE67D2" w:rsidRDefault="004142C8" w:rsidP="00CC7F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2890,7</w:t>
            </w:r>
          </w:p>
        </w:tc>
        <w:tc>
          <w:tcPr>
            <w:tcW w:w="1418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1148,0</w:t>
            </w:r>
          </w:p>
        </w:tc>
        <w:tc>
          <w:tcPr>
            <w:tcW w:w="1417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1273,9</w:t>
            </w:r>
          </w:p>
        </w:tc>
        <w:tc>
          <w:tcPr>
            <w:tcW w:w="1080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44,1</w:t>
            </w:r>
          </w:p>
        </w:tc>
        <w:tc>
          <w:tcPr>
            <w:tcW w:w="1193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110,9</w:t>
            </w:r>
          </w:p>
        </w:tc>
      </w:tr>
      <w:tr w:rsidR="004142C8" w:rsidRPr="00BE67D2" w:rsidTr="00CC7FAA">
        <w:tc>
          <w:tcPr>
            <w:tcW w:w="2770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6521" w:type="dxa"/>
          </w:tcPr>
          <w:p w:rsidR="004142C8" w:rsidRPr="00BE67D2" w:rsidRDefault="004142C8" w:rsidP="00CC7F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753,2</w:t>
            </w:r>
          </w:p>
        </w:tc>
        <w:tc>
          <w:tcPr>
            <w:tcW w:w="1418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385,4</w:t>
            </w:r>
          </w:p>
        </w:tc>
        <w:tc>
          <w:tcPr>
            <w:tcW w:w="1417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387,0</w:t>
            </w:r>
          </w:p>
        </w:tc>
        <w:tc>
          <w:tcPr>
            <w:tcW w:w="1080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193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</w:tr>
      <w:tr w:rsidR="004142C8" w:rsidRPr="00BE67D2" w:rsidTr="00CC7FAA">
        <w:tc>
          <w:tcPr>
            <w:tcW w:w="2770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6521" w:type="dxa"/>
          </w:tcPr>
          <w:p w:rsidR="004142C8" w:rsidRPr="00BE67D2" w:rsidRDefault="004142C8" w:rsidP="00CC7F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17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1467,0</w:t>
            </w:r>
          </w:p>
        </w:tc>
        <w:tc>
          <w:tcPr>
            <w:tcW w:w="1418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723,4</w:t>
            </w:r>
          </w:p>
        </w:tc>
        <w:tc>
          <w:tcPr>
            <w:tcW w:w="1417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605,2</w:t>
            </w:r>
          </w:p>
        </w:tc>
        <w:tc>
          <w:tcPr>
            <w:tcW w:w="1080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193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</w:tr>
      <w:tr w:rsidR="004142C8" w:rsidRPr="00BE67D2" w:rsidTr="00CC7FAA">
        <w:tc>
          <w:tcPr>
            <w:tcW w:w="2770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6521" w:type="dxa"/>
          </w:tcPr>
          <w:p w:rsidR="004142C8" w:rsidRPr="00BE67D2" w:rsidRDefault="004142C8" w:rsidP="00CC7F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42C8" w:rsidRPr="00BE67D2" w:rsidTr="00CC7FAA">
        <w:tc>
          <w:tcPr>
            <w:tcW w:w="2770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6521" w:type="dxa"/>
          </w:tcPr>
          <w:p w:rsidR="004142C8" w:rsidRPr="00BE67D2" w:rsidRDefault="004142C8" w:rsidP="00CC7F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195,4</w:t>
            </w:r>
          </w:p>
        </w:tc>
        <w:tc>
          <w:tcPr>
            <w:tcW w:w="1418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417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080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93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4142C8" w:rsidRPr="00BE67D2" w:rsidTr="00CC7FAA">
        <w:tc>
          <w:tcPr>
            <w:tcW w:w="2770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6521" w:type="dxa"/>
          </w:tcPr>
          <w:p w:rsidR="004142C8" w:rsidRPr="00BE67D2" w:rsidRDefault="004142C8" w:rsidP="00CC7F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325,6</w:t>
            </w:r>
          </w:p>
        </w:tc>
        <w:tc>
          <w:tcPr>
            <w:tcW w:w="1418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1417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189,5</w:t>
            </w:r>
          </w:p>
        </w:tc>
        <w:tc>
          <w:tcPr>
            <w:tcW w:w="1080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193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</w:tr>
      <w:tr w:rsidR="004142C8" w:rsidRPr="00BE67D2" w:rsidTr="00CC7FAA">
        <w:tc>
          <w:tcPr>
            <w:tcW w:w="2770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1 13 00000 00 0000 000</w:t>
            </w:r>
          </w:p>
        </w:tc>
        <w:tc>
          <w:tcPr>
            <w:tcW w:w="6521" w:type="dxa"/>
          </w:tcPr>
          <w:p w:rsidR="004142C8" w:rsidRPr="00BE67D2" w:rsidRDefault="004142C8" w:rsidP="00CC7F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418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417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080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193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142C8" w:rsidRPr="00BE67D2" w:rsidTr="00CC7FAA">
        <w:tc>
          <w:tcPr>
            <w:tcW w:w="2770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1 17 05000 00 0000 000</w:t>
            </w:r>
          </w:p>
        </w:tc>
        <w:tc>
          <w:tcPr>
            <w:tcW w:w="6521" w:type="dxa"/>
          </w:tcPr>
          <w:p w:rsidR="004142C8" w:rsidRPr="00BE67D2" w:rsidRDefault="004142C8" w:rsidP="00CC7F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193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142C8" w:rsidRPr="00BE67D2" w:rsidTr="00CC7FAA">
        <w:trPr>
          <w:trHeight w:val="572"/>
        </w:trPr>
        <w:tc>
          <w:tcPr>
            <w:tcW w:w="2770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6521" w:type="dxa"/>
            <w:vAlign w:val="center"/>
          </w:tcPr>
          <w:p w:rsidR="004142C8" w:rsidRPr="00BE67D2" w:rsidRDefault="004142C8" w:rsidP="00CC7F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18552,6</w:t>
            </w:r>
          </w:p>
        </w:tc>
        <w:tc>
          <w:tcPr>
            <w:tcW w:w="1418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7838,2</w:t>
            </w:r>
          </w:p>
        </w:tc>
        <w:tc>
          <w:tcPr>
            <w:tcW w:w="1417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7838,2</w:t>
            </w:r>
          </w:p>
        </w:tc>
        <w:tc>
          <w:tcPr>
            <w:tcW w:w="1080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42,2</w:t>
            </w:r>
          </w:p>
        </w:tc>
        <w:tc>
          <w:tcPr>
            <w:tcW w:w="1193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4142C8" w:rsidRPr="00BE67D2" w:rsidTr="00CC7FAA">
        <w:trPr>
          <w:trHeight w:val="557"/>
        </w:trPr>
        <w:tc>
          <w:tcPr>
            <w:tcW w:w="2770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6521" w:type="dxa"/>
          </w:tcPr>
          <w:p w:rsidR="004142C8" w:rsidRPr="00BE67D2" w:rsidRDefault="004142C8" w:rsidP="00CC7F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18580,9</w:t>
            </w:r>
          </w:p>
        </w:tc>
        <w:tc>
          <w:tcPr>
            <w:tcW w:w="1418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7866,5</w:t>
            </w:r>
          </w:p>
        </w:tc>
        <w:tc>
          <w:tcPr>
            <w:tcW w:w="1417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7866,5</w:t>
            </w:r>
          </w:p>
        </w:tc>
        <w:tc>
          <w:tcPr>
            <w:tcW w:w="1080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193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142C8" w:rsidRPr="00BE67D2" w:rsidTr="00CC7FAA">
        <w:trPr>
          <w:trHeight w:val="557"/>
        </w:trPr>
        <w:tc>
          <w:tcPr>
            <w:tcW w:w="2770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6521" w:type="dxa"/>
            <w:vAlign w:val="center"/>
          </w:tcPr>
          <w:p w:rsidR="004142C8" w:rsidRPr="00BE67D2" w:rsidRDefault="004142C8" w:rsidP="00CC7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-28,3</w:t>
            </w:r>
          </w:p>
        </w:tc>
        <w:tc>
          <w:tcPr>
            <w:tcW w:w="1418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-28,3</w:t>
            </w:r>
          </w:p>
        </w:tc>
        <w:tc>
          <w:tcPr>
            <w:tcW w:w="1417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-28,3</w:t>
            </w:r>
          </w:p>
        </w:tc>
        <w:tc>
          <w:tcPr>
            <w:tcW w:w="1080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93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142C8" w:rsidRPr="00BE67D2" w:rsidTr="00CC7FAA">
        <w:tc>
          <w:tcPr>
            <w:tcW w:w="2770" w:type="dxa"/>
            <w:vAlign w:val="center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142C8" w:rsidRPr="00BE67D2" w:rsidRDefault="004142C8" w:rsidP="00CC7F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ДОХОДЫ ВСЕГО:</w:t>
            </w:r>
          </w:p>
        </w:tc>
        <w:tc>
          <w:tcPr>
            <w:tcW w:w="1417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21443,3</w:t>
            </w:r>
          </w:p>
        </w:tc>
        <w:tc>
          <w:tcPr>
            <w:tcW w:w="1418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8986,2</w:t>
            </w:r>
          </w:p>
        </w:tc>
        <w:tc>
          <w:tcPr>
            <w:tcW w:w="1417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9112,1</w:t>
            </w:r>
          </w:p>
        </w:tc>
        <w:tc>
          <w:tcPr>
            <w:tcW w:w="1080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42,5</w:t>
            </w:r>
          </w:p>
        </w:tc>
        <w:tc>
          <w:tcPr>
            <w:tcW w:w="1193" w:type="dxa"/>
          </w:tcPr>
          <w:p w:rsidR="004142C8" w:rsidRPr="00BE67D2" w:rsidRDefault="004142C8" w:rsidP="00CC7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101,4</w:t>
            </w:r>
          </w:p>
        </w:tc>
      </w:tr>
    </w:tbl>
    <w:p w:rsidR="004142C8" w:rsidRPr="00CC7FAA" w:rsidRDefault="004142C8" w:rsidP="00CC7FAA">
      <w:pPr>
        <w:spacing w:after="0"/>
        <w:jc w:val="center"/>
        <w:rPr>
          <w:rFonts w:ascii="Times New Roman" w:hAnsi="Times New Roman"/>
          <w:sz w:val="24"/>
          <w:szCs w:val="24"/>
        </w:rPr>
        <w:sectPr w:rsidR="004142C8" w:rsidRPr="00CC7FAA" w:rsidSect="00E537EF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4142C8" w:rsidRPr="00346976" w:rsidRDefault="004142C8" w:rsidP="00CC7FAA">
      <w:pPr>
        <w:spacing w:after="0"/>
        <w:jc w:val="right"/>
        <w:rPr>
          <w:rFonts w:ascii="Times New Roman" w:hAnsi="Times New Roman"/>
        </w:rPr>
      </w:pPr>
      <w:r w:rsidRPr="00346976">
        <w:rPr>
          <w:rFonts w:ascii="Times New Roman" w:hAnsi="Times New Roman"/>
        </w:rPr>
        <w:t>Приложение  2</w:t>
      </w:r>
    </w:p>
    <w:p w:rsidR="004142C8" w:rsidRPr="00346976" w:rsidRDefault="004142C8" w:rsidP="00CC7FAA">
      <w:pPr>
        <w:spacing w:after="0"/>
        <w:jc w:val="right"/>
        <w:rPr>
          <w:rFonts w:ascii="Times New Roman" w:hAnsi="Times New Roman"/>
        </w:rPr>
      </w:pPr>
      <w:r w:rsidRPr="00346976">
        <w:rPr>
          <w:rFonts w:ascii="Times New Roman" w:hAnsi="Times New Roman"/>
        </w:rPr>
        <w:t>к постановлению Администрации</w:t>
      </w:r>
    </w:p>
    <w:p w:rsidR="004142C8" w:rsidRPr="00346976" w:rsidRDefault="004142C8" w:rsidP="00CC7FAA">
      <w:pPr>
        <w:spacing w:after="0"/>
        <w:jc w:val="right"/>
        <w:rPr>
          <w:rFonts w:ascii="Times New Roman" w:hAnsi="Times New Roman"/>
        </w:rPr>
      </w:pPr>
      <w:r w:rsidRPr="00346976">
        <w:rPr>
          <w:rFonts w:ascii="Times New Roman" w:hAnsi="Times New Roman"/>
        </w:rPr>
        <w:t>Коломинского поселения</w:t>
      </w:r>
    </w:p>
    <w:p w:rsidR="004142C8" w:rsidRPr="00346976" w:rsidRDefault="004142C8" w:rsidP="00CC7FAA">
      <w:pPr>
        <w:spacing w:after="0"/>
        <w:ind w:right="-144"/>
        <w:jc w:val="right"/>
        <w:rPr>
          <w:rFonts w:ascii="Times New Roman" w:hAnsi="Times New Roman"/>
        </w:rPr>
      </w:pPr>
      <w:r w:rsidRPr="00346976">
        <w:rPr>
          <w:rFonts w:ascii="Times New Roman" w:hAnsi="Times New Roman"/>
        </w:rPr>
        <w:t xml:space="preserve">                                                                                                                       от 15.07.2020 № 66 </w:t>
      </w:r>
    </w:p>
    <w:p w:rsidR="004142C8" w:rsidRPr="00CC7FAA" w:rsidRDefault="004142C8" w:rsidP="00CC7F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7FAA">
        <w:rPr>
          <w:rFonts w:ascii="Times New Roman" w:hAnsi="Times New Roman"/>
          <w:b/>
          <w:sz w:val="24"/>
          <w:szCs w:val="24"/>
        </w:rPr>
        <w:t>Отчет</w:t>
      </w:r>
    </w:p>
    <w:p w:rsidR="004142C8" w:rsidRPr="00CC7FAA" w:rsidRDefault="004142C8" w:rsidP="00CC7F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7FAA">
        <w:rPr>
          <w:rFonts w:ascii="Times New Roman" w:hAnsi="Times New Roman"/>
          <w:b/>
          <w:sz w:val="24"/>
          <w:szCs w:val="24"/>
        </w:rPr>
        <w:t>об исполнении бюджета муниципального образования «Коломинское сельское поселение» по разделам и подразделам функциональной классификации расходов                                  за 2 квартал 2020 года</w:t>
      </w:r>
    </w:p>
    <w:p w:rsidR="004142C8" w:rsidRPr="00CC7FAA" w:rsidRDefault="004142C8" w:rsidP="00CC7FA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93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140"/>
        <w:gridCol w:w="1440"/>
        <w:gridCol w:w="1193"/>
        <w:gridCol w:w="1332"/>
        <w:gridCol w:w="1003"/>
        <w:gridCol w:w="1003"/>
      </w:tblGrid>
      <w:tr w:rsidR="004142C8" w:rsidRPr="00BE67D2" w:rsidTr="00CC7FAA">
        <w:tc>
          <w:tcPr>
            <w:tcW w:w="828" w:type="dxa"/>
          </w:tcPr>
          <w:p w:rsidR="004142C8" w:rsidRPr="00BE67D2" w:rsidRDefault="004142C8" w:rsidP="001E0A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40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40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План на 2020 год</w:t>
            </w:r>
          </w:p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 xml:space="preserve"> тыс.руб. </w:t>
            </w:r>
          </w:p>
        </w:tc>
        <w:tc>
          <w:tcPr>
            <w:tcW w:w="119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 xml:space="preserve">План на 2 квартал  2020  г.                       тыс.руб. </w:t>
            </w:r>
          </w:p>
        </w:tc>
        <w:tc>
          <w:tcPr>
            <w:tcW w:w="1332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за 2 квартал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E67D2">
                <w:rPr>
                  <w:rFonts w:ascii="Times New Roman" w:hAnsi="Times New Roman"/>
                  <w:b/>
                  <w:sz w:val="24"/>
                  <w:szCs w:val="24"/>
                </w:rPr>
                <w:t>2020 г</w:t>
              </w:r>
            </w:smartTag>
          </w:p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 xml:space="preserve"> тыс. руб. 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% исполнения к годовым назначениям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% исполнения к назначениям 2 кв.</w:t>
            </w:r>
          </w:p>
        </w:tc>
      </w:tr>
      <w:tr w:rsidR="004142C8" w:rsidRPr="00BE67D2" w:rsidTr="00CC7FAA">
        <w:tc>
          <w:tcPr>
            <w:tcW w:w="828" w:type="dxa"/>
          </w:tcPr>
          <w:p w:rsidR="004142C8" w:rsidRPr="00BE67D2" w:rsidRDefault="004142C8" w:rsidP="001E0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142C8" w:rsidRPr="00BE67D2" w:rsidRDefault="004142C8" w:rsidP="001E0A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РАСХОДЫ БЮДЖЕТА- ВСЕГО:</w:t>
            </w:r>
          </w:p>
        </w:tc>
        <w:tc>
          <w:tcPr>
            <w:tcW w:w="1440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21671,7</w:t>
            </w:r>
          </w:p>
        </w:tc>
        <w:tc>
          <w:tcPr>
            <w:tcW w:w="119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9799,0</w:t>
            </w:r>
          </w:p>
        </w:tc>
        <w:tc>
          <w:tcPr>
            <w:tcW w:w="1332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8289,5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84,6</w:t>
            </w:r>
          </w:p>
        </w:tc>
      </w:tr>
      <w:tr w:rsidR="004142C8" w:rsidRPr="00BE67D2" w:rsidTr="00CC7FAA">
        <w:tc>
          <w:tcPr>
            <w:tcW w:w="828" w:type="dxa"/>
          </w:tcPr>
          <w:p w:rsidR="004142C8" w:rsidRPr="00BE67D2" w:rsidRDefault="004142C8" w:rsidP="001E0A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4140" w:type="dxa"/>
          </w:tcPr>
          <w:p w:rsidR="004142C8" w:rsidRPr="00BE67D2" w:rsidRDefault="004142C8" w:rsidP="001E0A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6358,1</w:t>
            </w:r>
          </w:p>
        </w:tc>
        <w:tc>
          <w:tcPr>
            <w:tcW w:w="119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3102,6</w:t>
            </w:r>
          </w:p>
        </w:tc>
        <w:tc>
          <w:tcPr>
            <w:tcW w:w="1332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2598,7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40,9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83,8</w:t>
            </w:r>
          </w:p>
        </w:tc>
      </w:tr>
      <w:tr w:rsidR="004142C8" w:rsidRPr="00BE67D2" w:rsidTr="00CC7FAA">
        <w:tc>
          <w:tcPr>
            <w:tcW w:w="828" w:type="dxa"/>
          </w:tcPr>
          <w:p w:rsidR="004142C8" w:rsidRPr="00BE67D2" w:rsidRDefault="004142C8" w:rsidP="001E0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4140" w:type="dxa"/>
          </w:tcPr>
          <w:p w:rsidR="004142C8" w:rsidRPr="00BE67D2" w:rsidRDefault="004142C8" w:rsidP="001E0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40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  <w:tc>
          <w:tcPr>
            <w:tcW w:w="119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396,5</w:t>
            </w:r>
          </w:p>
        </w:tc>
        <w:tc>
          <w:tcPr>
            <w:tcW w:w="1332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333,4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</w:tr>
      <w:tr w:rsidR="004142C8" w:rsidRPr="00BE67D2" w:rsidTr="00CC7FAA">
        <w:tc>
          <w:tcPr>
            <w:tcW w:w="828" w:type="dxa"/>
          </w:tcPr>
          <w:p w:rsidR="004142C8" w:rsidRPr="00BE67D2" w:rsidRDefault="004142C8" w:rsidP="001E0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4140" w:type="dxa"/>
          </w:tcPr>
          <w:p w:rsidR="004142C8" w:rsidRPr="00BE67D2" w:rsidRDefault="004142C8" w:rsidP="001E0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органов исполнительной власти субъектов РФ</w:t>
            </w:r>
          </w:p>
        </w:tc>
        <w:tc>
          <w:tcPr>
            <w:tcW w:w="1440" w:type="dxa"/>
            <w:vAlign w:val="center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5116,6</w:t>
            </w:r>
          </w:p>
        </w:tc>
        <w:tc>
          <w:tcPr>
            <w:tcW w:w="1193" w:type="dxa"/>
            <w:vAlign w:val="center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2476,6</w:t>
            </w:r>
          </w:p>
        </w:tc>
        <w:tc>
          <w:tcPr>
            <w:tcW w:w="1332" w:type="dxa"/>
            <w:vAlign w:val="center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2082,1</w:t>
            </w:r>
          </w:p>
        </w:tc>
        <w:tc>
          <w:tcPr>
            <w:tcW w:w="1003" w:type="dxa"/>
            <w:vAlign w:val="center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003" w:type="dxa"/>
            <w:vAlign w:val="center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</w:tr>
      <w:tr w:rsidR="004142C8" w:rsidRPr="00BE67D2" w:rsidTr="00CC7FAA">
        <w:tc>
          <w:tcPr>
            <w:tcW w:w="828" w:type="dxa"/>
          </w:tcPr>
          <w:p w:rsidR="004142C8" w:rsidRPr="00BE67D2" w:rsidRDefault="004142C8" w:rsidP="001E0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4140" w:type="dxa"/>
          </w:tcPr>
          <w:p w:rsidR="004142C8" w:rsidRPr="00BE67D2" w:rsidRDefault="004142C8" w:rsidP="001E0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1440" w:type="dxa"/>
            <w:vAlign w:val="center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193" w:type="dxa"/>
            <w:vAlign w:val="center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332" w:type="dxa"/>
            <w:vAlign w:val="center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003" w:type="dxa"/>
            <w:vAlign w:val="center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  <w:vAlign w:val="center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2C8" w:rsidRPr="00BE67D2" w:rsidTr="00CC7FAA">
        <w:tc>
          <w:tcPr>
            <w:tcW w:w="828" w:type="dxa"/>
          </w:tcPr>
          <w:p w:rsidR="004142C8" w:rsidRPr="00BE67D2" w:rsidRDefault="004142C8" w:rsidP="001E0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4140" w:type="dxa"/>
          </w:tcPr>
          <w:p w:rsidR="004142C8" w:rsidRPr="00BE67D2" w:rsidRDefault="004142C8" w:rsidP="001E0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40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9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32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tabs>
                <w:tab w:val="left" w:pos="73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tabs>
                <w:tab w:val="left" w:pos="73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2C8" w:rsidRPr="00BE67D2" w:rsidTr="00CC7FAA">
        <w:tc>
          <w:tcPr>
            <w:tcW w:w="828" w:type="dxa"/>
          </w:tcPr>
          <w:p w:rsidR="004142C8" w:rsidRPr="00BE67D2" w:rsidRDefault="004142C8" w:rsidP="001E0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4140" w:type="dxa"/>
          </w:tcPr>
          <w:p w:rsidR="004142C8" w:rsidRPr="00BE67D2" w:rsidRDefault="004142C8" w:rsidP="001E0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0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276,0</w:t>
            </w:r>
          </w:p>
        </w:tc>
        <w:tc>
          <w:tcPr>
            <w:tcW w:w="119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215,1</w:t>
            </w:r>
          </w:p>
        </w:tc>
        <w:tc>
          <w:tcPr>
            <w:tcW w:w="1332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168,8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</w:tr>
      <w:tr w:rsidR="004142C8" w:rsidRPr="00BE67D2" w:rsidTr="00CC7FAA">
        <w:tc>
          <w:tcPr>
            <w:tcW w:w="828" w:type="dxa"/>
          </w:tcPr>
          <w:p w:rsidR="004142C8" w:rsidRPr="00BE67D2" w:rsidRDefault="004142C8" w:rsidP="001E0A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4140" w:type="dxa"/>
          </w:tcPr>
          <w:p w:rsidR="004142C8" w:rsidRPr="00BE67D2" w:rsidRDefault="004142C8" w:rsidP="001E0A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40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157,0</w:t>
            </w:r>
          </w:p>
        </w:tc>
        <w:tc>
          <w:tcPr>
            <w:tcW w:w="119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68,8</w:t>
            </w:r>
          </w:p>
        </w:tc>
        <w:tc>
          <w:tcPr>
            <w:tcW w:w="1332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68,8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43,8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 xml:space="preserve">    100</w:t>
            </w:r>
          </w:p>
        </w:tc>
      </w:tr>
      <w:tr w:rsidR="004142C8" w:rsidRPr="00BE67D2" w:rsidTr="00CC7FAA">
        <w:tc>
          <w:tcPr>
            <w:tcW w:w="828" w:type="dxa"/>
          </w:tcPr>
          <w:p w:rsidR="004142C8" w:rsidRPr="00BE67D2" w:rsidRDefault="004142C8" w:rsidP="001E0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4140" w:type="dxa"/>
          </w:tcPr>
          <w:p w:rsidR="004142C8" w:rsidRPr="00BE67D2" w:rsidRDefault="004142C8" w:rsidP="001E0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0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  <w:tc>
          <w:tcPr>
            <w:tcW w:w="119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332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2C8" w:rsidRPr="00BE67D2" w:rsidTr="00CC7FAA">
        <w:tc>
          <w:tcPr>
            <w:tcW w:w="828" w:type="dxa"/>
          </w:tcPr>
          <w:p w:rsidR="004142C8" w:rsidRPr="00BE67D2" w:rsidRDefault="004142C8" w:rsidP="001E0A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4140" w:type="dxa"/>
          </w:tcPr>
          <w:p w:rsidR="004142C8" w:rsidRPr="00BE67D2" w:rsidRDefault="004142C8" w:rsidP="001E0A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54,3</w:t>
            </w:r>
          </w:p>
        </w:tc>
        <w:tc>
          <w:tcPr>
            <w:tcW w:w="119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54,3</w:t>
            </w:r>
          </w:p>
        </w:tc>
        <w:tc>
          <w:tcPr>
            <w:tcW w:w="1332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54,3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142C8" w:rsidRPr="00BE67D2" w:rsidTr="00CC7FAA">
        <w:tc>
          <w:tcPr>
            <w:tcW w:w="828" w:type="dxa"/>
          </w:tcPr>
          <w:p w:rsidR="004142C8" w:rsidRPr="00BE67D2" w:rsidRDefault="004142C8" w:rsidP="001E0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4140" w:type="dxa"/>
          </w:tcPr>
          <w:p w:rsidR="004142C8" w:rsidRPr="00BE67D2" w:rsidRDefault="004142C8" w:rsidP="001E0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19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332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2C8" w:rsidRPr="00BE67D2" w:rsidTr="00CC7FAA">
        <w:tc>
          <w:tcPr>
            <w:tcW w:w="828" w:type="dxa"/>
          </w:tcPr>
          <w:p w:rsidR="004142C8" w:rsidRPr="00BE67D2" w:rsidRDefault="004142C8" w:rsidP="001E0A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4140" w:type="dxa"/>
          </w:tcPr>
          <w:p w:rsidR="004142C8" w:rsidRPr="00BE67D2" w:rsidRDefault="004142C8" w:rsidP="001E0A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0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4861,3</w:t>
            </w:r>
          </w:p>
        </w:tc>
        <w:tc>
          <w:tcPr>
            <w:tcW w:w="119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673,8</w:t>
            </w:r>
          </w:p>
        </w:tc>
        <w:tc>
          <w:tcPr>
            <w:tcW w:w="1332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626,8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12,9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93,0</w:t>
            </w:r>
          </w:p>
        </w:tc>
      </w:tr>
      <w:tr w:rsidR="004142C8" w:rsidRPr="00BE67D2" w:rsidTr="00CC7FAA">
        <w:tc>
          <w:tcPr>
            <w:tcW w:w="828" w:type="dxa"/>
          </w:tcPr>
          <w:p w:rsidR="004142C8" w:rsidRPr="00BE67D2" w:rsidRDefault="004142C8" w:rsidP="001E0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4140" w:type="dxa"/>
          </w:tcPr>
          <w:p w:rsidR="004142C8" w:rsidRPr="00BE67D2" w:rsidRDefault="004142C8" w:rsidP="001E0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40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4861,3</w:t>
            </w:r>
          </w:p>
        </w:tc>
        <w:tc>
          <w:tcPr>
            <w:tcW w:w="119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673,8</w:t>
            </w:r>
          </w:p>
        </w:tc>
        <w:tc>
          <w:tcPr>
            <w:tcW w:w="1332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626,8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</w:tr>
      <w:tr w:rsidR="004142C8" w:rsidRPr="00BE67D2" w:rsidTr="00CC7FAA">
        <w:tc>
          <w:tcPr>
            <w:tcW w:w="828" w:type="dxa"/>
          </w:tcPr>
          <w:p w:rsidR="004142C8" w:rsidRPr="00BE67D2" w:rsidRDefault="004142C8" w:rsidP="001E0A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4140" w:type="dxa"/>
          </w:tcPr>
          <w:p w:rsidR="004142C8" w:rsidRPr="00BE67D2" w:rsidRDefault="004142C8" w:rsidP="001E0A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1426,6</w:t>
            </w:r>
          </w:p>
        </w:tc>
        <w:tc>
          <w:tcPr>
            <w:tcW w:w="119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760,2</w:t>
            </w:r>
          </w:p>
        </w:tc>
        <w:tc>
          <w:tcPr>
            <w:tcW w:w="1332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677,6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47,5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89,1</w:t>
            </w:r>
          </w:p>
        </w:tc>
      </w:tr>
      <w:tr w:rsidR="004142C8" w:rsidRPr="00BE67D2" w:rsidTr="00CC7FAA">
        <w:tc>
          <w:tcPr>
            <w:tcW w:w="828" w:type="dxa"/>
          </w:tcPr>
          <w:p w:rsidR="004142C8" w:rsidRPr="00BE67D2" w:rsidRDefault="004142C8" w:rsidP="001E0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4140" w:type="dxa"/>
          </w:tcPr>
          <w:p w:rsidR="004142C8" w:rsidRPr="00BE67D2" w:rsidRDefault="004142C8" w:rsidP="001E0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40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19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332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4142C8" w:rsidRPr="00BE67D2" w:rsidTr="00CC7FAA">
        <w:tc>
          <w:tcPr>
            <w:tcW w:w="828" w:type="dxa"/>
          </w:tcPr>
          <w:p w:rsidR="004142C8" w:rsidRPr="00BE67D2" w:rsidRDefault="004142C8" w:rsidP="001E0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4140" w:type="dxa"/>
          </w:tcPr>
          <w:p w:rsidR="004142C8" w:rsidRPr="00BE67D2" w:rsidRDefault="004142C8" w:rsidP="001E0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40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  <w:tc>
          <w:tcPr>
            <w:tcW w:w="119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210,9</w:t>
            </w:r>
          </w:p>
        </w:tc>
        <w:tc>
          <w:tcPr>
            <w:tcW w:w="1332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201,8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</w:tr>
      <w:tr w:rsidR="004142C8" w:rsidRPr="00BE67D2" w:rsidTr="00CC7FAA">
        <w:tc>
          <w:tcPr>
            <w:tcW w:w="828" w:type="dxa"/>
          </w:tcPr>
          <w:p w:rsidR="004142C8" w:rsidRPr="00BE67D2" w:rsidRDefault="004142C8" w:rsidP="001E0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4140" w:type="dxa"/>
          </w:tcPr>
          <w:p w:rsidR="004142C8" w:rsidRPr="00BE67D2" w:rsidRDefault="004142C8" w:rsidP="001E0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40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1027,5</w:t>
            </w:r>
          </w:p>
        </w:tc>
        <w:tc>
          <w:tcPr>
            <w:tcW w:w="119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507,3</w:t>
            </w:r>
          </w:p>
        </w:tc>
        <w:tc>
          <w:tcPr>
            <w:tcW w:w="1332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444,7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</w:tr>
      <w:tr w:rsidR="004142C8" w:rsidRPr="00BE67D2" w:rsidTr="00CC7FAA">
        <w:tc>
          <w:tcPr>
            <w:tcW w:w="828" w:type="dxa"/>
          </w:tcPr>
          <w:p w:rsidR="004142C8" w:rsidRPr="00BE67D2" w:rsidRDefault="004142C8" w:rsidP="001E0A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4140" w:type="dxa"/>
          </w:tcPr>
          <w:p w:rsidR="004142C8" w:rsidRPr="00BE67D2" w:rsidRDefault="004142C8" w:rsidP="001E0A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40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7409,5</w:t>
            </w:r>
          </w:p>
        </w:tc>
        <w:tc>
          <w:tcPr>
            <w:tcW w:w="119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4100,4</w:t>
            </w:r>
          </w:p>
        </w:tc>
        <w:tc>
          <w:tcPr>
            <w:tcW w:w="1332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3363,7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45,4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82,0</w:t>
            </w:r>
          </w:p>
        </w:tc>
      </w:tr>
      <w:tr w:rsidR="004142C8" w:rsidRPr="00BE67D2" w:rsidTr="00CC7FAA">
        <w:tc>
          <w:tcPr>
            <w:tcW w:w="828" w:type="dxa"/>
          </w:tcPr>
          <w:p w:rsidR="004142C8" w:rsidRPr="00BE67D2" w:rsidRDefault="004142C8" w:rsidP="001E0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140" w:type="dxa"/>
          </w:tcPr>
          <w:p w:rsidR="004142C8" w:rsidRPr="00BE67D2" w:rsidRDefault="004142C8" w:rsidP="001E0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40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7409,5</w:t>
            </w:r>
          </w:p>
        </w:tc>
        <w:tc>
          <w:tcPr>
            <w:tcW w:w="119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4100,4</w:t>
            </w:r>
          </w:p>
        </w:tc>
        <w:tc>
          <w:tcPr>
            <w:tcW w:w="1332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3363,7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</w:tr>
      <w:tr w:rsidR="004142C8" w:rsidRPr="00BE67D2" w:rsidTr="00CC7FAA">
        <w:tc>
          <w:tcPr>
            <w:tcW w:w="828" w:type="dxa"/>
          </w:tcPr>
          <w:p w:rsidR="004142C8" w:rsidRPr="00BE67D2" w:rsidRDefault="004142C8" w:rsidP="001E0A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4140" w:type="dxa"/>
          </w:tcPr>
          <w:p w:rsidR="004142C8" w:rsidRPr="00BE67D2" w:rsidRDefault="004142C8" w:rsidP="001E0A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40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770,0</w:t>
            </w:r>
          </w:p>
        </w:tc>
        <w:tc>
          <w:tcPr>
            <w:tcW w:w="1193" w:type="dxa"/>
          </w:tcPr>
          <w:p w:rsidR="004142C8" w:rsidRPr="00BE67D2" w:rsidRDefault="004142C8" w:rsidP="001E0A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 xml:space="preserve">     704,0</w:t>
            </w:r>
          </w:p>
        </w:tc>
        <w:tc>
          <w:tcPr>
            <w:tcW w:w="1332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660,0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85,7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93,8</w:t>
            </w:r>
          </w:p>
        </w:tc>
      </w:tr>
      <w:tr w:rsidR="004142C8" w:rsidRPr="00BE67D2" w:rsidTr="00CC7FAA">
        <w:tc>
          <w:tcPr>
            <w:tcW w:w="828" w:type="dxa"/>
          </w:tcPr>
          <w:p w:rsidR="004142C8" w:rsidRPr="00BE67D2" w:rsidRDefault="004142C8" w:rsidP="001E0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4140" w:type="dxa"/>
          </w:tcPr>
          <w:p w:rsidR="004142C8" w:rsidRPr="00BE67D2" w:rsidRDefault="004142C8" w:rsidP="001E0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40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  <w:tc>
          <w:tcPr>
            <w:tcW w:w="119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704,0</w:t>
            </w:r>
          </w:p>
        </w:tc>
        <w:tc>
          <w:tcPr>
            <w:tcW w:w="1332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4142C8" w:rsidRPr="00BE67D2" w:rsidTr="00CC7FAA">
        <w:tc>
          <w:tcPr>
            <w:tcW w:w="828" w:type="dxa"/>
          </w:tcPr>
          <w:p w:rsidR="004142C8" w:rsidRPr="00BE67D2" w:rsidRDefault="004142C8" w:rsidP="001E0A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4140" w:type="dxa"/>
          </w:tcPr>
          <w:p w:rsidR="004142C8" w:rsidRPr="00BE67D2" w:rsidRDefault="004142C8" w:rsidP="001E0A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</w:t>
            </w:r>
            <w:smartTag w:uri="urn:schemas-microsoft-com:office:smarttags" w:element="PersonName">
              <w:smartTagPr>
                <w:attr w:name="ProductID" w:val="культура  и"/>
              </w:smartTagPr>
              <w:r w:rsidRPr="00BE67D2">
                <w:rPr>
                  <w:rFonts w:ascii="Times New Roman" w:hAnsi="Times New Roman"/>
                  <w:b/>
                  <w:sz w:val="24"/>
                  <w:szCs w:val="24"/>
                </w:rPr>
                <w:t>культура  и</w:t>
              </w:r>
            </w:smartTag>
            <w:r w:rsidRPr="00BE67D2">
              <w:rPr>
                <w:rFonts w:ascii="Times New Roman" w:hAnsi="Times New Roman"/>
                <w:b/>
                <w:sz w:val="24"/>
                <w:szCs w:val="24"/>
              </w:rPr>
              <w:t xml:space="preserve"> спорт</w:t>
            </w:r>
          </w:p>
        </w:tc>
        <w:tc>
          <w:tcPr>
            <w:tcW w:w="1440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634,9</w:t>
            </w:r>
          </w:p>
        </w:tc>
        <w:tc>
          <w:tcPr>
            <w:tcW w:w="119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334,9</w:t>
            </w:r>
          </w:p>
        </w:tc>
        <w:tc>
          <w:tcPr>
            <w:tcW w:w="1332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239,6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37,7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71,5</w:t>
            </w:r>
          </w:p>
        </w:tc>
      </w:tr>
      <w:tr w:rsidR="004142C8" w:rsidRPr="00BE67D2" w:rsidTr="00CC7FAA">
        <w:tc>
          <w:tcPr>
            <w:tcW w:w="828" w:type="dxa"/>
          </w:tcPr>
          <w:p w:rsidR="004142C8" w:rsidRPr="00BE67D2" w:rsidRDefault="004142C8" w:rsidP="001E0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4140" w:type="dxa"/>
          </w:tcPr>
          <w:p w:rsidR="004142C8" w:rsidRPr="00BE67D2" w:rsidRDefault="004142C8" w:rsidP="001E0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40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634,9</w:t>
            </w:r>
          </w:p>
        </w:tc>
        <w:tc>
          <w:tcPr>
            <w:tcW w:w="119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334,9</w:t>
            </w:r>
          </w:p>
        </w:tc>
        <w:tc>
          <w:tcPr>
            <w:tcW w:w="1332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239,6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</w:tr>
      <w:tr w:rsidR="004142C8" w:rsidRPr="00BE67D2" w:rsidTr="00CC7FAA">
        <w:tc>
          <w:tcPr>
            <w:tcW w:w="828" w:type="dxa"/>
          </w:tcPr>
          <w:p w:rsidR="004142C8" w:rsidRPr="00BE67D2" w:rsidRDefault="004142C8" w:rsidP="001E0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142C8" w:rsidRPr="00BE67D2" w:rsidRDefault="004142C8" w:rsidP="001E0A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Результат исполнения бюджета (дефицит «-«, профицит «+» )</w:t>
            </w:r>
          </w:p>
        </w:tc>
        <w:tc>
          <w:tcPr>
            <w:tcW w:w="1440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-228,4</w:t>
            </w:r>
          </w:p>
        </w:tc>
        <w:tc>
          <w:tcPr>
            <w:tcW w:w="119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822,2</w:t>
            </w: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142C8" w:rsidRPr="00BE67D2" w:rsidRDefault="004142C8" w:rsidP="001E0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2C8" w:rsidRPr="00CC7FAA" w:rsidRDefault="004142C8" w:rsidP="001E0AF6">
      <w:pPr>
        <w:spacing w:after="0"/>
        <w:rPr>
          <w:rFonts w:ascii="Times New Roman" w:hAnsi="Times New Roman"/>
          <w:sz w:val="24"/>
          <w:szCs w:val="24"/>
        </w:rPr>
      </w:pPr>
    </w:p>
    <w:p w:rsidR="004142C8" w:rsidRPr="00CC7FAA" w:rsidRDefault="004142C8" w:rsidP="00CC7FAA">
      <w:pPr>
        <w:spacing w:after="0"/>
        <w:rPr>
          <w:rFonts w:ascii="Times New Roman" w:hAnsi="Times New Roman"/>
          <w:sz w:val="24"/>
          <w:szCs w:val="24"/>
        </w:rPr>
        <w:sectPr w:rsidR="004142C8" w:rsidRPr="00CC7FAA" w:rsidSect="001E0AF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4142C8" w:rsidRPr="00346976" w:rsidRDefault="004142C8" w:rsidP="00CC7FAA">
      <w:pPr>
        <w:spacing w:after="0"/>
        <w:jc w:val="right"/>
        <w:rPr>
          <w:rFonts w:ascii="Times New Roman" w:hAnsi="Times New Roman"/>
        </w:rPr>
      </w:pPr>
      <w:r w:rsidRPr="00346976">
        <w:rPr>
          <w:rFonts w:ascii="Times New Roman" w:hAnsi="Times New Roman"/>
        </w:rPr>
        <w:t xml:space="preserve">Приложение 3  </w:t>
      </w:r>
    </w:p>
    <w:p w:rsidR="004142C8" w:rsidRPr="00346976" w:rsidRDefault="004142C8" w:rsidP="00CC7FAA">
      <w:pPr>
        <w:spacing w:after="0"/>
        <w:jc w:val="right"/>
        <w:rPr>
          <w:rFonts w:ascii="Times New Roman" w:hAnsi="Times New Roman"/>
        </w:rPr>
      </w:pPr>
      <w:r w:rsidRPr="00346976">
        <w:rPr>
          <w:rFonts w:ascii="Times New Roman" w:hAnsi="Times New Roman"/>
        </w:rPr>
        <w:t xml:space="preserve">к постановлению Администрации </w:t>
      </w:r>
    </w:p>
    <w:p w:rsidR="004142C8" w:rsidRPr="00346976" w:rsidRDefault="004142C8" w:rsidP="00CC7FAA">
      <w:pPr>
        <w:spacing w:after="0"/>
        <w:jc w:val="right"/>
        <w:rPr>
          <w:rFonts w:ascii="Times New Roman" w:hAnsi="Times New Roman"/>
        </w:rPr>
      </w:pPr>
      <w:r w:rsidRPr="00346976">
        <w:rPr>
          <w:rFonts w:ascii="Times New Roman" w:hAnsi="Times New Roman"/>
        </w:rPr>
        <w:t xml:space="preserve">                                              от 15.07.2020  № 66</w:t>
      </w:r>
    </w:p>
    <w:p w:rsidR="004142C8" w:rsidRPr="00CC7FAA" w:rsidRDefault="004142C8" w:rsidP="00CC7F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42C8" w:rsidRPr="00CC7FAA" w:rsidRDefault="004142C8" w:rsidP="00CC7F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42C8" w:rsidRPr="00CC7FAA" w:rsidRDefault="004142C8" w:rsidP="00CC7F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7FAA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4142C8" w:rsidRPr="00CC7FAA" w:rsidRDefault="004142C8" w:rsidP="00CC7F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7FAA">
        <w:rPr>
          <w:rFonts w:ascii="Times New Roman" w:hAnsi="Times New Roman"/>
          <w:b/>
          <w:sz w:val="24"/>
          <w:szCs w:val="24"/>
        </w:rPr>
        <w:t xml:space="preserve">об исполнении бюджета муниципального образования </w:t>
      </w:r>
    </w:p>
    <w:p w:rsidR="004142C8" w:rsidRPr="00CC7FAA" w:rsidRDefault="004142C8" w:rsidP="00CC7F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7FAA">
        <w:rPr>
          <w:rFonts w:ascii="Times New Roman" w:hAnsi="Times New Roman"/>
          <w:b/>
          <w:sz w:val="24"/>
          <w:szCs w:val="24"/>
        </w:rPr>
        <w:t>«Коломинское сельское поселение»</w:t>
      </w:r>
    </w:p>
    <w:p w:rsidR="004142C8" w:rsidRPr="00CC7FAA" w:rsidRDefault="004142C8" w:rsidP="00CC7F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7FAA">
        <w:rPr>
          <w:rFonts w:ascii="Times New Roman" w:hAnsi="Times New Roman"/>
          <w:b/>
          <w:sz w:val="24"/>
          <w:szCs w:val="24"/>
        </w:rPr>
        <w:t xml:space="preserve">по источникам внутреннего финансирования дефицита бюджета </w:t>
      </w:r>
    </w:p>
    <w:p w:rsidR="004142C8" w:rsidRPr="00CC7FAA" w:rsidRDefault="004142C8" w:rsidP="00CC7F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7FAA">
        <w:rPr>
          <w:rFonts w:ascii="Times New Roman" w:hAnsi="Times New Roman"/>
          <w:b/>
          <w:sz w:val="24"/>
          <w:szCs w:val="24"/>
        </w:rPr>
        <w:t>за 2 квартал  2020 года</w:t>
      </w:r>
    </w:p>
    <w:p w:rsidR="004142C8" w:rsidRPr="00CC7FAA" w:rsidRDefault="004142C8" w:rsidP="00CC7F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42C8" w:rsidRPr="00CC7FAA" w:rsidRDefault="004142C8" w:rsidP="00CC7F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42C8" w:rsidRPr="00CC7FAA" w:rsidRDefault="004142C8" w:rsidP="00CC7F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693"/>
        <w:gridCol w:w="6608"/>
        <w:gridCol w:w="1592"/>
        <w:gridCol w:w="1963"/>
        <w:gridCol w:w="1624"/>
      </w:tblGrid>
      <w:tr w:rsidR="004142C8" w:rsidRPr="00BE67D2" w:rsidTr="00CC7FAA">
        <w:tc>
          <w:tcPr>
            <w:tcW w:w="959" w:type="dxa"/>
          </w:tcPr>
          <w:p w:rsidR="004142C8" w:rsidRPr="00BE67D2" w:rsidRDefault="004142C8" w:rsidP="00C816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</w:tcPr>
          <w:p w:rsidR="004142C8" w:rsidRPr="00BE67D2" w:rsidRDefault="004142C8" w:rsidP="00C816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08" w:type="dxa"/>
          </w:tcPr>
          <w:p w:rsidR="004142C8" w:rsidRPr="00BE67D2" w:rsidRDefault="004142C8" w:rsidP="00C816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Наименование источников внутреннего финансирования дефицитов бюджетов Российской Федерации</w:t>
            </w:r>
          </w:p>
        </w:tc>
        <w:tc>
          <w:tcPr>
            <w:tcW w:w="1592" w:type="dxa"/>
          </w:tcPr>
          <w:p w:rsidR="004142C8" w:rsidRPr="00BE67D2" w:rsidRDefault="004142C8" w:rsidP="00C816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План на год, тыс.руб.</w:t>
            </w:r>
          </w:p>
        </w:tc>
        <w:tc>
          <w:tcPr>
            <w:tcW w:w="1963" w:type="dxa"/>
          </w:tcPr>
          <w:p w:rsidR="004142C8" w:rsidRPr="00BE67D2" w:rsidRDefault="004142C8" w:rsidP="00C816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Исполнено на 01.07.2020 года, тыс.руб.</w:t>
            </w:r>
          </w:p>
        </w:tc>
        <w:tc>
          <w:tcPr>
            <w:tcW w:w="1624" w:type="dxa"/>
          </w:tcPr>
          <w:p w:rsidR="004142C8" w:rsidRPr="00BE67D2" w:rsidRDefault="004142C8" w:rsidP="00C816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% исполнения плана на год</w:t>
            </w:r>
          </w:p>
        </w:tc>
      </w:tr>
      <w:tr w:rsidR="004142C8" w:rsidRPr="00BE67D2" w:rsidTr="00CC7FAA">
        <w:tc>
          <w:tcPr>
            <w:tcW w:w="959" w:type="dxa"/>
          </w:tcPr>
          <w:p w:rsidR="004142C8" w:rsidRPr="00BE67D2" w:rsidRDefault="004142C8" w:rsidP="00C81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42C8" w:rsidRPr="00BE67D2" w:rsidRDefault="004142C8" w:rsidP="00C816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608" w:type="dxa"/>
          </w:tcPr>
          <w:p w:rsidR="004142C8" w:rsidRPr="00BE67D2" w:rsidRDefault="004142C8" w:rsidP="00C816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2" w:type="dxa"/>
          </w:tcPr>
          <w:p w:rsidR="004142C8" w:rsidRPr="00BE67D2" w:rsidRDefault="004142C8" w:rsidP="00C816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228,4</w:t>
            </w:r>
          </w:p>
        </w:tc>
        <w:tc>
          <w:tcPr>
            <w:tcW w:w="1963" w:type="dxa"/>
          </w:tcPr>
          <w:p w:rsidR="004142C8" w:rsidRPr="00BE67D2" w:rsidRDefault="004142C8" w:rsidP="00C816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-822,6</w:t>
            </w:r>
          </w:p>
        </w:tc>
        <w:tc>
          <w:tcPr>
            <w:tcW w:w="1624" w:type="dxa"/>
          </w:tcPr>
          <w:p w:rsidR="004142C8" w:rsidRPr="00BE67D2" w:rsidRDefault="004142C8" w:rsidP="00C816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142C8" w:rsidRPr="00BE67D2" w:rsidTr="00CC7FAA">
        <w:tc>
          <w:tcPr>
            <w:tcW w:w="959" w:type="dxa"/>
          </w:tcPr>
          <w:p w:rsidR="004142C8" w:rsidRPr="00BE67D2" w:rsidRDefault="004142C8" w:rsidP="00C81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693" w:type="dxa"/>
          </w:tcPr>
          <w:p w:rsidR="004142C8" w:rsidRPr="00BE67D2" w:rsidRDefault="004142C8" w:rsidP="00C81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6608" w:type="dxa"/>
          </w:tcPr>
          <w:p w:rsidR="004142C8" w:rsidRPr="00BE67D2" w:rsidRDefault="004142C8" w:rsidP="00C81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92" w:type="dxa"/>
          </w:tcPr>
          <w:p w:rsidR="004142C8" w:rsidRPr="00BE67D2" w:rsidRDefault="004142C8" w:rsidP="00C81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-21443,3</w:t>
            </w:r>
          </w:p>
        </w:tc>
        <w:tc>
          <w:tcPr>
            <w:tcW w:w="1963" w:type="dxa"/>
          </w:tcPr>
          <w:p w:rsidR="004142C8" w:rsidRPr="00BE67D2" w:rsidRDefault="004142C8" w:rsidP="00C81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-9199,7</w:t>
            </w:r>
          </w:p>
        </w:tc>
        <w:tc>
          <w:tcPr>
            <w:tcW w:w="1624" w:type="dxa"/>
          </w:tcPr>
          <w:p w:rsidR="004142C8" w:rsidRPr="00BE67D2" w:rsidRDefault="004142C8" w:rsidP="00C81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4142C8" w:rsidRPr="00BE67D2" w:rsidTr="00CC7FAA">
        <w:tc>
          <w:tcPr>
            <w:tcW w:w="959" w:type="dxa"/>
          </w:tcPr>
          <w:p w:rsidR="004142C8" w:rsidRPr="00BE67D2" w:rsidRDefault="004142C8" w:rsidP="00C81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693" w:type="dxa"/>
          </w:tcPr>
          <w:p w:rsidR="004142C8" w:rsidRPr="00BE67D2" w:rsidRDefault="004142C8" w:rsidP="00C81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6608" w:type="dxa"/>
          </w:tcPr>
          <w:p w:rsidR="004142C8" w:rsidRPr="00BE67D2" w:rsidRDefault="004142C8" w:rsidP="00C81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92" w:type="dxa"/>
          </w:tcPr>
          <w:p w:rsidR="004142C8" w:rsidRPr="00BE67D2" w:rsidRDefault="004142C8" w:rsidP="00C81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21671,7</w:t>
            </w:r>
          </w:p>
        </w:tc>
        <w:tc>
          <w:tcPr>
            <w:tcW w:w="1963" w:type="dxa"/>
          </w:tcPr>
          <w:p w:rsidR="004142C8" w:rsidRPr="00BE67D2" w:rsidRDefault="004142C8" w:rsidP="00C81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8377,1</w:t>
            </w:r>
          </w:p>
        </w:tc>
        <w:tc>
          <w:tcPr>
            <w:tcW w:w="1624" w:type="dxa"/>
          </w:tcPr>
          <w:p w:rsidR="004142C8" w:rsidRPr="00BE67D2" w:rsidRDefault="004142C8" w:rsidP="00C81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D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</w:tr>
      <w:tr w:rsidR="004142C8" w:rsidRPr="00BE67D2" w:rsidTr="00CC7FAA">
        <w:tc>
          <w:tcPr>
            <w:tcW w:w="959" w:type="dxa"/>
          </w:tcPr>
          <w:p w:rsidR="004142C8" w:rsidRPr="00BE67D2" w:rsidRDefault="004142C8" w:rsidP="00C816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142C8" w:rsidRPr="00BE67D2" w:rsidRDefault="004142C8" w:rsidP="00C816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6608" w:type="dxa"/>
          </w:tcPr>
          <w:p w:rsidR="004142C8" w:rsidRPr="00BE67D2" w:rsidRDefault="004142C8" w:rsidP="00C816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Итого источники внутреннего финансирования дефицита бюджета</w:t>
            </w:r>
          </w:p>
        </w:tc>
        <w:tc>
          <w:tcPr>
            <w:tcW w:w="1592" w:type="dxa"/>
          </w:tcPr>
          <w:p w:rsidR="004142C8" w:rsidRPr="00BE67D2" w:rsidRDefault="004142C8" w:rsidP="00C816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228,4</w:t>
            </w:r>
          </w:p>
        </w:tc>
        <w:tc>
          <w:tcPr>
            <w:tcW w:w="1963" w:type="dxa"/>
          </w:tcPr>
          <w:p w:rsidR="004142C8" w:rsidRPr="00BE67D2" w:rsidRDefault="004142C8" w:rsidP="00C816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D2">
              <w:rPr>
                <w:rFonts w:ascii="Times New Roman" w:hAnsi="Times New Roman"/>
                <w:b/>
                <w:sz w:val="24"/>
                <w:szCs w:val="24"/>
              </w:rPr>
              <w:t>-822,6</w:t>
            </w:r>
          </w:p>
        </w:tc>
        <w:tc>
          <w:tcPr>
            <w:tcW w:w="1624" w:type="dxa"/>
          </w:tcPr>
          <w:p w:rsidR="004142C8" w:rsidRPr="00BE67D2" w:rsidRDefault="004142C8" w:rsidP="00C816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42C8" w:rsidRPr="00CC7FAA" w:rsidRDefault="004142C8" w:rsidP="00CC7FAA">
      <w:pPr>
        <w:spacing w:after="0"/>
        <w:rPr>
          <w:rFonts w:ascii="Times New Roman" w:hAnsi="Times New Roman"/>
          <w:sz w:val="24"/>
          <w:szCs w:val="24"/>
        </w:rPr>
      </w:pPr>
    </w:p>
    <w:sectPr w:rsidR="004142C8" w:rsidRPr="00CC7FAA" w:rsidSect="00CC7F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047"/>
    <w:multiLevelType w:val="hybridMultilevel"/>
    <w:tmpl w:val="4972F0BC"/>
    <w:lvl w:ilvl="0" w:tplc="4FFA87F6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">
    <w:nsid w:val="344D248C"/>
    <w:multiLevelType w:val="hybridMultilevel"/>
    <w:tmpl w:val="2464851A"/>
    <w:lvl w:ilvl="0" w:tplc="930CC19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FAA"/>
    <w:rsid w:val="00165AA2"/>
    <w:rsid w:val="001E0AF6"/>
    <w:rsid w:val="00312CA0"/>
    <w:rsid w:val="00346976"/>
    <w:rsid w:val="004142C8"/>
    <w:rsid w:val="00473B31"/>
    <w:rsid w:val="00A976C1"/>
    <w:rsid w:val="00BE67D2"/>
    <w:rsid w:val="00C81614"/>
    <w:rsid w:val="00CC7FAA"/>
    <w:rsid w:val="00D65B8D"/>
    <w:rsid w:val="00DD219A"/>
    <w:rsid w:val="00E4070D"/>
    <w:rsid w:val="00E537EF"/>
    <w:rsid w:val="00E70C41"/>
    <w:rsid w:val="00F06B7F"/>
    <w:rsid w:val="00F7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7FAA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6</Pages>
  <Words>959</Words>
  <Characters>5470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6</cp:revision>
  <dcterms:created xsi:type="dcterms:W3CDTF">2020-07-15T08:25:00Z</dcterms:created>
  <dcterms:modified xsi:type="dcterms:W3CDTF">2020-08-05T09:33:00Z</dcterms:modified>
</cp:coreProperties>
</file>