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B2" w:rsidRPr="00550331" w:rsidRDefault="00D615B2" w:rsidP="00A92DEC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Муниципальное образование «Коломинское сельское поселение»</w:t>
      </w:r>
    </w:p>
    <w:p w:rsidR="00D615B2" w:rsidRPr="00550331" w:rsidRDefault="00D615B2" w:rsidP="00A92DEC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Совет Коломинского сельского поселения</w:t>
      </w:r>
    </w:p>
    <w:p w:rsidR="00D615B2" w:rsidRPr="00550331" w:rsidRDefault="00D615B2" w:rsidP="00A92DEC">
      <w:pPr>
        <w:jc w:val="center"/>
        <w:rPr>
          <w:sz w:val="24"/>
          <w:szCs w:val="24"/>
        </w:rPr>
      </w:pPr>
    </w:p>
    <w:p w:rsidR="00D615B2" w:rsidRPr="00550331" w:rsidRDefault="00D615B2" w:rsidP="00A92DEC">
      <w:pPr>
        <w:jc w:val="center"/>
        <w:rPr>
          <w:b/>
          <w:sz w:val="24"/>
          <w:szCs w:val="24"/>
        </w:rPr>
      </w:pPr>
    </w:p>
    <w:p w:rsidR="00D615B2" w:rsidRPr="00550331" w:rsidRDefault="00D615B2" w:rsidP="00A92DEC">
      <w:pPr>
        <w:jc w:val="center"/>
        <w:rPr>
          <w:b/>
          <w:sz w:val="24"/>
          <w:szCs w:val="24"/>
        </w:rPr>
      </w:pPr>
      <w:r w:rsidRPr="00550331">
        <w:rPr>
          <w:b/>
          <w:sz w:val="24"/>
          <w:szCs w:val="24"/>
        </w:rPr>
        <w:t>РЕШЕНИЕ</w:t>
      </w:r>
    </w:p>
    <w:p w:rsidR="00D615B2" w:rsidRDefault="00D615B2" w:rsidP="00A92DEC">
      <w:pPr>
        <w:rPr>
          <w:b/>
          <w:sz w:val="24"/>
          <w:szCs w:val="24"/>
        </w:rPr>
      </w:pPr>
    </w:p>
    <w:p w:rsidR="00D615B2" w:rsidRPr="00550331" w:rsidRDefault="00D615B2" w:rsidP="00A92DEC">
      <w:pPr>
        <w:rPr>
          <w:sz w:val="24"/>
          <w:szCs w:val="24"/>
        </w:rPr>
      </w:pPr>
      <w:r>
        <w:rPr>
          <w:sz w:val="24"/>
          <w:szCs w:val="24"/>
        </w:rPr>
        <w:t>26.12</w:t>
      </w:r>
      <w:r w:rsidRPr="0055033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5033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</w:t>
      </w:r>
      <w:r w:rsidRPr="00550331">
        <w:rPr>
          <w:sz w:val="24"/>
          <w:szCs w:val="24"/>
        </w:rPr>
        <w:t xml:space="preserve"> с. Коломинские Гривы        </w:t>
      </w:r>
      <w:r>
        <w:rPr>
          <w:sz w:val="24"/>
          <w:szCs w:val="24"/>
        </w:rPr>
        <w:t xml:space="preserve">                               </w:t>
      </w:r>
      <w:r w:rsidRPr="00550331">
        <w:rPr>
          <w:sz w:val="24"/>
          <w:szCs w:val="24"/>
        </w:rPr>
        <w:t xml:space="preserve">    №   </w:t>
      </w:r>
      <w:r>
        <w:rPr>
          <w:sz w:val="24"/>
          <w:szCs w:val="24"/>
        </w:rPr>
        <w:t>31</w:t>
      </w:r>
    </w:p>
    <w:p w:rsidR="00D615B2" w:rsidRPr="00550331" w:rsidRDefault="00D615B2" w:rsidP="00A92DEC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68"/>
      </w:tblGrid>
      <w:tr w:rsidR="00D615B2" w:rsidRPr="00550331" w:rsidTr="003206A9">
        <w:tc>
          <w:tcPr>
            <w:tcW w:w="5868" w:type="dxa"/>
          </w:tcPr>
          <w:p w:rsidR="00D615B2" w:rsidRPr="00550331" w:rsidRDefault="00D615B2" w:rsidP="00A92DEC">
            <w:pPr>
              <w:jc w:val="both"/>
              <w:rPr>
                <w:sz w:val="24"/>
                <w:szCs w:val="24"/>
              </w:rPr>
            </w:pPr>
            <w:r w:rsidRPr="00550331">
              <w:rPr>
                <w:sz w:val="24"/>
                <w:szCs w:val="24"/>
              </w:rPr>
              <w:t xml:space="preserve">   О </w:t>
            </w:r>
            <w:r>
              <w:rPr>
                <w:sz w:val="24"/>
                <w:szCs w:val="24"/>
              </w:rPr>
              <w:t xml:space="preserve">признании утратившими силу некоторых </w:t>
            </w:r>
            <w:r w:rsidRPr="00550331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й</w:t>
            </w:r>
            <w:r w:rsidRPr="00550331">
              <w:rPr>
                <w:sz w:val="24"/>
                <w:szCs w:val="24"/>
              </w:rPr>
              <w:t xml:space="preserve"> Совета Коломинского сельского поселения </w:t>
            </w:r>
          </w:p>
        </w:tc>
      </w:tr>
    </w:tbl>
    <w:p w:rsidR="00D615B2" w:rsidRDefault="00D615B2"/>
    <w:p w:rsidR="00D615B2" w:rsidRPr="00550331" w:rsidRDefault="00D615B2" w:rsidP="00A92DEC">
      <w:pPr>
        <w:shd w:val="clear" w:color="auto" w:fill="FFFFFF"/>
        <w:spacing w:before="307" w:line="317" w:lineRule="exact"/>
        <w:jc w:val="both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</w:t>
      </w:r>
      <w:r w:rsidRPr="00550331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приведения нормативной правовой базы органов местного самоуправления Коломинского сельского поселения в соответствие с действующим законодательством</w:t>
      </w:r>
      <w:r w:rsidRPr="00550331">
        <w:rPr>
          <w:sz w:val="24"/>
          <w:szCs w:val="24"/>
        </w:rPr>
        <w:t>, руководствуясь Уставом Коломинского сельского поселения,</w:t>
      </w:r>
    </w:p>
    <w:p w:rsidR="00D615B2" w:rsidRDefault="00D615B2" w:rsidP="00A92DEC">
      <w:pPr>
        <w:shd w:val="clear" w:color="auto" w:fill="FFFFFF"/>
        <w:spacing w:before="307" w:line="317" w:lineRule="exact"/>
        <w:jc w:val="both"/>
        <w:rPr>
          <w:b/>
          <w:sz w:val="24"/>
          <w:szCs w:val="24"/>
        </w:rPr>
      </w:pPr>
      <w:r w:rsidRPr="00F603F5">
        <w:rPr>
          <w:b/>
          <w:sz w:val="24"/>
          <w:szCs w:val="24"/>
        </w:rPr>
        <w:t xml:space="preserve"> Совет Коломинского сельского поселения РЕШИЛ:</w:t>
      </w:r>
    </w:p>
    <w:p w:rsidR="00D615B2" w:rsidRDefault="00D615B2" w:rsidP="00A92DEC">
      <w:pPr>
        <w:shd w:val="clear" w:color="auto" w:fill="FFFFFF"/>
        <w:spacing w:line="317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</w:p>
    <w:p w:rsidR="00D615B2" w:rsidRDefault="00D615B2" w:rsidP="00A92DEC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Pr="00550331">
        <w:rPr>
          <w:spacing w:val="-2"/>
          <w:sz w:val="24"/>
          <w:szCs w:val="24"/>
        </w:rPr>
        <w:t xml:space="preserve">  1. </w:t>
      </w:r>
      <w:r>
        <w:rPr>
          <w:sz w:val="24"/>
          <w:szCs w:val="24"/>
        </w:rPr>
        <w:t>Признать утратившим силу</w:t>
      </w:r>
      <w:r w:rsidRPr="00550331">
        <w:rPr>
          <w:sz w:val="24"/>
          <w:szCs w:val="24"/>
        </w:rPr>
        <w:t xml:space="preserve"> решение Совета Коломинского сельского поселения от 16.03.2016 № 3 «О предоставлении лицами, замещающими муниципальные должности, сведений о доходах, расходах, об имуществе и обязатель</w:t>
      </w:r>
      <w:r>
        <w:rPr>
          <w:sz w:val="24"/>
          <w:szCs w:val="24"/>
        </w:rPr>
        <w:t>ствах имущественного характера».</w:t>
      </w:r>
    </w:p>
    <w:p w:rsidR="00D615B2" w:rsidRDefault="00D615B2" w:rsidP="00A92DEC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Признать утратившим силу</w:t>
      </w:r>
      <w:r w:rsidRPr="00550331">
        <w:rPr>
          <w:sz w:val="24"/>
          <w:szCs w:val="24"/>
        </w:rPr>
        <w:t xml:space="preserve"> решение Совета Коломинского сельского поселения от</w:t>
      </w:r>
      <w:r>
        <w:rPr>
          <w:sz w:val="24"/>
          <w:szCs w:val="24"/>
        </w:rPr>
        <w:t xml:space="preserve"> 06.09.2017 № 19 «</w:t>
      </w:r>
      <w:r w:rsidRPr="00550331">
        <w:rPr>
          <w:sz w:val="24"/>
          <w:szCs w:val="24"/>
        </w:rPr>
        <w:t>О внесении изменений в решение Совета Коломинского сельского поселения от 16.03.2016 № 3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rPr>
          <w:sz w:val="24"/>
          <w:szCs w:val="24"/>
        </w:rPr>
        <w:t>.</w:t>
      </w:r>
    </w:p>
    <w:p w:rsidR="00D615B2" w:rsidRPr="007C5033" w:rsidRDefault="00D615B2" w:rsidP="00A92DEC">
      <w:pPr>
        <w:shd w:val="clear" w:color="auto" w:fill="FFFFFF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7C5033">
        <w:rPr>
          <w:sz w:val="24"/>
          <w:szCs w:val="24"/>
        </w:rPr>
        <w:t>. Опубликовать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Интернет.</w:t>
      </w:r>
    </w:p>
    <w:p w:rsidR="00D615B2" w:rsidRDefault="00D615B2" w:rsidP="00A92D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</w:t>
      </w:r>
      <w:r w:rsidRPr="007C5033">
        <w:rPr>
          <w:sz w:val="24"/>
          <w:szCs w:val="24"/>
        </w:rPr>
        <w:t xml:space="preserve">. Настоящее решение вступает в силу со дня его опубликования. </w:t>
      </w:r>
    </w:p>
    <w:p w:rsidR="00D615B2" w:rsidRDefault="00D615B2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</w:p>
    <w:p w:rsidR="00D615B2" w:rsidRDefault="00D615B2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</w:p>
    <w:p w:rsidR="00D615B2" w:rsidRPr="007C5033" w:rsidRDefault="00D615B2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  <w:r w:rsidRPr="007C5033"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 xml:space="preserve"> </w:t>
      </w:r>
      <w:r w:rsidRPr="007C5033">
        <w:rPr>
          <w:sz w:val="24"/>
          <w:szCs w:val="24"/>
        </w:rPr>
        <w:t xml:space="preserve">Коломинского сельского поселения                       </w:t>
      </w:r>
      <w:r>
        <w:rPr>
          <w:sz w:val="24"/>
          <w:szCs w:val="24"/>
        </w:rPr>
        <w:t xml:space="preserve">      </w:t>
      </w:r>
      <w:r w:rsidRPr="007C5033">
        <w:rPr>
          <w:sz w:val="24"/>
          <w:szCs w:val="24"/>
        </w:rPr>
        <w:t>Т.Я.Васильева</w:t>
      </w:r>
    </w:p>
    <w:p w:rsidR="00D615B2" w:rsidRPr="007C5033" w:rsidRDefault="00D615B2" w:rsidP="00A92DEC">
      <w:pPr>
        <w:tabs>
          <w:tab w:val="left" w:pos="900"/>
          <w:tab w:val="left" w:pos="1080"/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D615B2" w:rsidRDefault="00D615B2" w:rsidP="00A92DEC">
      <w:pPr>
        <w:pStyle w:val="Heading5"/>
        <w:rPr>
          <w:rFonts w:ascii="Times New Roman" w:hAnsi="Times New Roman"/>
          <w:color w:val="auto"/>
          <w:sz w:val="24"/>
          <w:szCs w:val="24"/>
        </w:rPr>
      </w:pPr>
    </w:p>
    <w:p w:rsidR="00D615B2" w:rsidRDefault="00D615B2" w:rsidP="00A92DEC">
      <w:pPr>
        <w:pStyle w:val="Heading5"/>
        <w:rPr>
          <w:rFonts w:ascii="Times New Roman" w:hAnsi="Times New Roman"/>
          <w:color w:val="auto"/>
          <w:sz w:val="24"/>
          <w:szCs w:val="24"/>
        </w:rPr>
      </w:pPr>
      <w:r w:rsidRPr="00903677">
        <w:rPr>
          <w:rFonts w:ascii="Times New Roman" w:hAnsi="Times New Roman"/>
          <w:color w:val="auto"/>
          <w:sz w:val="24"/>
          <w:szCs w:val="24"/>
        </w:rPr>
        <w:t xml:space="preserve">Глава  Коломинского сельского поселения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903677">
        <w:rPr>
          <w:rFonts w:ascii="Times New Roman" w:hAnsi="Times New Roman"/>
          <w:color w:val="auto"/>
          <w:sz w:val="24"/>
          <w:szCs w:val="24"/>
        </w:rPr>
        <w:t xml:space="preserve"> А.В.Лисняк</w:t>
      </w:r>
    </w:p>
    <w:p w:rsidR="00D615B2" w:rsidRDefault="00D615B2" w:rsidP="00A92DEC"/>
    <w:p w:rsidR="00D615B2" w:rsidRDefault="00D615B2"/>
    <w:sectPr w:rsidR="00D615B2" w:rsidSect="0071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DEC"/>
    <w:rsid w:val="001B509C"/>
    <w:rsid w:val="00286E33"/>
    <w:rsid w:val="003206A9"/>
    <w:rsid w:val="003371D5"/>
    <w:rsid w:val="00404D5A"/>
    <w:rsid w:val="00550331"/>
    <w:rsid w:val="00712FDB"/>
    <w:rsid w:val="007C5033"/>
    <w:rsid w:val="00850E90"/>
    <w:rsid w:val="0089626C"/>
    <w:rsid w:val="00903677"/>
    <w:rsid w:val="009E6CE0"/>
    <w:rsid w:val="00A92DEC"/>
    <w:rsid w:val="00D615B2"/>
    <w:rsid w:val="00DA78CA"/>
    <w:rsid w:val="00EB1777"/>
    <w:rsid w:val="00EB2944"/>
    <w:rsid w:val="00EE1C85"/>
    <w:rsid w:val="00EF6553"/>
    <w:rsid w:val="00F6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2DE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92DEC"/>
    <w:rPr>
      <w:rFonts w:ascii="Cambria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253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2019-11-20T10:09:00Z</dcterms:created>
  <dcterms:modified xsi:type="dcterms:W3CDTF">2019-12-28T03:00:00Z</dcterms:modified>
</cp:coreProperties>
</file>