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CE" w:rsidRPr="00B06F95" w:rsidRDefault="005D3FCE" w:rsidP="009019B0">
      <w:pPr>
        <w:pStyle w:val="Title"/>
        <w:rPr>
          <w:sz w:val="24"/>
          <w:szCs w:val="24"/>
        </w:rPr>
      </w:pPr>
      <w:r w:rsidRPr="00B06F95">
        <w:rPr>
          <w:sz w:val="24"/>
          <w:szCs w:val="24"/>
        </w:rPr>
        <w:t xml:space="preserve">АДМИНИСТРАЦИЯ </w:t>
      </w:r>
    </w:p>
    <w:p w:rsidR="005D3FCE" w:rsidRPr="00B06F95" w:rsidRDefault="005D3FCE" w:rsidP="009019B0">
      <w:pPr>
        <w:pStyle w:val="Title"/>
        <w:rPr>
          <w:sz w:val="24"/>
          <w:szCs w:val="24"/>
        </w:rPr>
      </w:pPr>
      <w:r w:rsidRPr="00B06F95">
        <w:rPr>
          <w:sz w:val="24"/>
          <w:szCs w:val="24"/>
        </w:rPr>
        <w:t>КОЛОМИНСКОГО СЕЛЬСКОГО ПОСЕЛЕНИЯ</w:t>
      </w:r>
    </w:p>
    <w:p w:rsidR="005D3FCE" w:rsidRPr="00B06F95" w:rsidRDefault="005D3FCE" w:rsidP="009019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3FCE" w:rsidRPr="00B06F95" w:rsidRDefault="005D3FCE" w:rsidP="009019B0">
      <w:pPr>
        <w:rPr>
          <w:rFonts w:ascii="Times New Roman" w:hAnsi="Times New Roman"/>
          <w:b/>
          <w:sz w:val="24"/>
          <w:szCs w:val="24"/>
        </w:rPr>
      </w:pPr>
      <w:r w:rsidRPr="00B06F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ПОСТАНОВЛЕНИЕ                               </w:t>
      </w:r>
    </w:p>
    <w:p w:rsidR="005D3FCE" w:rsidRPr="00B06F95" w:rsidRDefault="005D3FCE" w:rsidP="009019B0">
      <w:pPr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  <w:sz w:val="24"/>
          <w:szCs w:val="24"/>
        </w:rPr>
        <w:t xml:space="preserve">18.01.2019                                      с. Коломинские Гривы                                          №   2 </w:t>
      </w:r>
    </w:p>
    <w:p w:rsidR="005D3FCE" w:rsidRPr="00B06F95" w:rsidRDefault="005D3FCE" w:rsidP="009019B0">
      <w:pPr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5D3FCE" w:rsidRPr="00B06F95" w:rsidTr="00D77797">
        <w:trPr>
          <w:trHeight w:val="133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D3FCE" w:rsidRPr="00B06F95" w:rsidRDefault="005D3FCE" w:rsidP="00623DC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06F9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06F95">
              <w:rPr>
                <w:rFonts w:ascii="Times New Roman" w:hAnsi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06F95">
              <w:rPr>
                <w:rFonts w:ascii="Times New Roman" w:hAnsi="Times New Roman"/>
                <w:sz w:val="24"/>
                <w:szCs w:val="24"/>
              </w:rPr>
              <w:t xml:space="preserve"> к порядку разработки и принятия правых актов о нормировании в сфере закупок для обеспечения нужд муниципального образования «Коломинское сельское поселение», содержанию указанных актов и обеспечению их исполнения  </w:t>
            </w:r>
          </w:p>
        </w:tc>
      </w:tr>
    </w:tbl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B06F95">
        <w:rPr>
          <w:rFonts w:ascii="Times New Roman" w:hAnsi="Times New Roman"/>
        </w:rPr>
        <w:t xml:space="preserve">         </w:t>
      </w: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</w:rPr>
        <w:t xml:space="preserve">      </w:t>
      </w:r>
      <w:r w:rsidRPr="00B06F95">
        <w:rPr>
          <w:rFonts w:ascii="Times New Roman" w:hAnsi="Times New Roman"/>
          <w:sz w:val="24"/>
          <w:szCs w:val="24"/>
        </w:rPr>
        <w:t>В целях приведения нормативно-правовой базы Коломинского сельского поселения в соответствии с действующим законодательством, руководствуясь Уставом муниципального образования «Коломинское сельское поселение»»,</w:t>
      </w: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377F8D">
      <w:pPr>
        <w:rPr>
          <w:rFonts w:ascii="Times New Roman" w:hAnsi="Times New Roman"/>
          <w:b/>
          <w:sz w:val="24"/>
          <w:szCs w:val="24"/>
        </w:rPr>
      </w:pPr>
      <w:r w:rsidRPr="00B06F95">
        <w:rPr>
          <w:rFonts w:ascii="Times New Roman" w:hAnsi="Times New Roman"/>
          <w:b/>
          <w:sz w:val="24"/>
          <w:szCs w:val="24"/>
        </w:rPr>
        <w:t>ПОСТАНОВЛЯЮ:</w:t>
      </w:r>
    </w:p>
    <w:p w:rsidR="005D3FCE" w:rsidRDefault="005D3FCE" w:rsidP="00931208">
      <w:pPr>
        <w:jc w:val="both"/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  <w:sz w:val="24"/>
          <w:szCs w:val="24"/>
        </w:rPr>
        <w:t xml:space="preserve">    1.</w:t>
      </w:r>
      <w:r w:rsidRPr="00B06F95">
        <w:rPr>
          <w:rFonts w:ascii="Times New Roman" w:hAnsi="Times New Roman"/>
          <w:b/>
          <w:sz w:val="24"/>
          <w:szCs w:val="24"/>
        </w:rPr>
        <w:t xml:space="preserve"> </w:t>
      </w:r>
      <w:r w:rsidRPr="00B06F95">
        <w:rPr>
          <w:rFonts w:ascii="Times New Roman" w:hAnsi="Times New Roman"/>
          <w:sz w:val="24"/>
          <w:szCs w:val="24"/>
        </w:rPr>
        <w:t xml:space="preserve"> Внести в </w:t>
      </w:r>
      <w:r>
        <w:rPr>
          <w:rFonts w:ascii="Times New Roman" w:hAnsi="Times New Roman"/>
          <w:sz w:val="24"/>
          <w:szCs w:val="24"/>
        </w:rPr>
        <w:t>Т</w:t>
      </w:r>
      <w:r w:rsidRPr="00B06F95">
        <w:rPr>
          <w:rFonts w:ascii="Times New Roman" w:hAnsi="Times New Roman"/>
          <w:sz w:val="24"/>
          <w:szCs w:val="24"/>
        </w:rPr>
        <w:t>ребовани</w:t>
      </w:r>
      <w:r>
        <w:rPr>
          <w:rFonts w:ascii="Times New Roman" w:hAnsi="Times New Roman"/>
          <w:sz w:val="24"/>
          <w:szCs w:val="24"/>
        </w:rPr>
        <w:t>я</w:t>
      </w:r>
      <w:r w:rsidRPr="00B06F95">
        <w:rPr>
          <w:rFonts w:ascii="Times New Roman" w:hAnsi="Times New Roman"/>
          <w:sz w:val="24"/>
          <w:szCs w:val="24"/>
        </w:rPr>
        <w:t xml:space="preserve"> к порядку разработки и принятия правых актов о нормировании в сфере закупок для обеспечения нужд муниципального образования «Коломинское сельское поселение», содержанию указанных актов и обеспечению их исполнения</w:t>
      </w:r>
      <w:r>
        <w:rPr>
          <w:rFonts w:ascii="Times New Roman" w:hAnsi="Times New Roman"/>
          <w:sz w:val="24"/>
          <w:szCs w:val="24"/>
        </w:rPr>
        <w:t xml:space="preserve">, утвержденные постановлением </w:t>
      </w:r>
      <w:r w:rsidRPr="00B06F95">
        <w:rPr>
          <w:rFonts w:ascii="Times New Roman" w:hAnsi="Times New Roman"/>
          <w:sz w:val="24"/>
          <w:szCs w:val="24"/>
        </w:rPr>
        <w:t xml:space="preserve">Администрации Коломинского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от 04.04.2016 № 37, </w:t>
      </w:r>
      <w:r w:rsidRPr="00B06F95">
        <w:rPr>
          <w:rFonts w:ascii="Times New Roman" w:hAnsi="Times New Roman"/>
          <w:sz w:val="24"/>
          <w:szCs w:val="24"/>
        </w:rPr>
        <w:t>следующие изменения и дополнения:</w:t>
      </w:r>
    </w:p>
    <w:p w:rsidR="005D3FCE" w:rsidRPr="00B06F95" w:rsidRDefault="005D3FCE" w:rsidP="009312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</w:t>
      </w:r>
      <w:r w:rsidRPr="00B06F95">
        <w:rPr>
          <w:rFonts w:ascii="Times New Roman" w:hAnsi="Times New Roman"/>
          <w:sz w:val="24"/>
          <w:szCs w:val="24"/>
        </w:rPr>
        <w:t>) в абзаце 2 пункта 1 слова «…которые утверждают…» заменить словами «…которая утверждает…»;</w:t>
      </w:r>
    </w:p>
    <w:p w:rsidR="005D3FCE" w:rsidRPr="00B06F95" w:rsidRDefault="005D3FCE" w:rsidP="008B1D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  <w:sz w:val="24"/>
          <w:szCs w:val="24"/>
        </w:rPr>
        <w:t xml:space="preserve">       2)  в абзаце 3 пункта 1 слова «</w:t>
      </w:r>
      <w:r>
        <w:rPr>
          <w:rFonts w:ascii="Times New Roman" w:hAnsi="Times New Roman"/>
          <w:sz w:val="24"/>
          <w:szCs w:val="24"/>
        </w:rPr>
        <w:t>…</w:t>
      </w:r>
      <w:r w:rsidRPr="00B06F9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B06F95">
        <w:rPr>
          <w:rFonts w:ascii="Times New Roman" w:hAnsi="Times New Roman"/>
          <w:sz w:val="24"/>
          <w:szCs w:val="24"/>
        </w:rPr>
        <w:t>Коломинское сельское поселение»</w:t>
      </w:r>
      <w:r>
        <w:rPr>
          <w:rFonts w:ascii="Times New Roman" w:hAnsi="Times New Roman"/>
          <w:sz w:val="24"/>
          <w:szCs w:val="24"/>
        </w:rPr>
        <w:t>…»</w:t>
      </w:r>
      <w:r w:rsidRPr="00B06F95">
        <w:rPr>
          <w:rFonts w:ascii="Times New Roman" w:hAnsi="Times New Roman"/>
          <w:sz w:val="24"/>
          <w:szCs w:val="24"/>
        </w:rPr>
        <w:t xml:space="preserve"> заменить словами «…Коломинского сельского поселения…»;</w:t>
      </w:r>
    </w:p>
    <w:p w:rsidR="005D3FCE" w:rsidRPr="00B06F95" w:rsidRDefault="005D3FCE" w:rsidP="008B1D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  <w:sz w:val="24"/>
          <w:szCs w:val="24"/>
        </w:rPr>
        <w:t xml:space="preserve">       3) в абзаце 5 пункта 1 слова «…органа местного самоуправления муниципального образования «Коломинское сельское поселение…» заменить словами «…</w:t>
      </w:r>
      <w:r>
        <w:rPr>
          <w:rFonts w:ascii="Times New Roman" w:hAnsi="Times New Roman"/>
          <w:sz w:val="24"/>
          <w:szCs w:val="24"/>
        </w:rPr>
        <w:t xml:space="preserve">органов местного </w:t>
      </w:r>
      <w:r w:rsidRPr="00B06F95">
        <w:rPr>
          <w:rFonts w:ascii="Times New Roman" w:hAnsi="Times New Roman"/>
          <w:sz w:val="24"/>
          <w:szCs w:val="24"/>
        </w:rPr>
        <w:t>самоуправления Коломинского сельского поселения (включая подведомственные казенные учреждения)…»;</w:t>
      </w:r>
    </w:p>
    <w:p w:rsidR="005D3FCE" w:rsidRDefault="005D3FCE" w:rsidP="008B1D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  <w:sz w:val="24"/>
          <w:szCs w:val="24"/>
        </w:rPr>
        <w:t xml:space="preserve">       4) в пункте 5 слова</w:t>
      </w:r>
      <w:r>
        <w:rPr>
          <w:rFonts w:ascii="Times New Roman" w:hAnsi="Times New Roman"/>
          <w:sz w:val="24"/>
          <w:szCs w:val="24"/>
        </w:rPr>
        <w:t>:</w:t>
      </w:r>
    </w:p>
    <w:p w:rsidR="005D3FCE" w:rsidRDefault="005D3FCE" w:rsidP="008B1D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слова</w:t>
      </w:r>
      <w:r w:rsidRPr="00B06F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У</w:t>
      </w:r>
      <w:r w:rsidRPr="00B06F95">
        <w:rPr>
          <w:rFonts w:ascii="Times New Roman" w:hAnsi="Times New Roman"/>
          <w:sz w:val="24"/>
          <w:szCs w:val="24"/>
        </w:rPr>
        <w:t>казанными органами…» заменить слова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B06F95">
        <w:rPr>
          <w:rFonts w:ascii="Times New Roman" w:hAnsi="Times New Roman"/>
          <w:sz w:val="24"/>
          <w:szCs w:val="24"/>
        </w:rPr>
        <w:t>«Администрацией Коломинского сельского поселения…</w:t>
      </w:r>
      <w:r>
        <w:rPr>
          <w:rFonts w:ascii="Times New Roman" w:hAnsi="Times New Roman"/>
          <w:sz w:val="24"/>
          <w:szCs w:val="24"/>
        </w:rPr>
        <w:t>»;</w:t>
      </w:r>
    </w:p>
    <w:p w:rsidR="005D3FCE" w:rsidRPr="00B06F95" w:rsidRDefault="005D3FCE" w:rsidP="008B1D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слова </w:t>
      </w:r>
      <w:r w:rsidRPr="00B06F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… положения </w:t>
      </w:r>
      <w:r w:rsidRPr="00B06F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…</w:t>
      </w:r>
      <w:r w:rsidRPr="00B06F95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 xml:space="preserve">словами </w:t>
      </w:r>
      <w:r w:rsidRPr="00B06F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… пункта </w:t>
      </w:r>
      <w:r w:rsidRPr="00B06F9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…</w:t>
      </w:r>
      <w:r w:rsidRPr="00B06F95">
        <w:rPr>
          <w:rFonts w:ascii="Times New Roman" w:hAnsi="Times New Roman"/>
          <w:sz w:val="24"/>
          <w:szCs w:val="24"/>
        </w:rPr>
        <w:t>»;</w:t>
      </w: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  <w:sz w:val="24"/>
          <w:szCs w:val="24"/>
        </w:rPr>
        <w:t xml:space="preserve">       5) </w:t>
      </w:r>
      <w:r>
        <w:rPr>
          <w:rFonts w:ascii="Times New Roman" w:hAnsi="Times New Roman"/>
          <w:sz w:val="24"/>
          <w:szCs w:val="24"/>
        </w:rPr>
        <w:t xml:space="preserve">абзац 1 </w:t>
      </w:r>
      <w:r w:rsidRPr="00B06F95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B06F95">
        <w:rPr>
          <w:rFonts w:ascii="Times New Roman" w:hAnsi="Times New Roman"/>
          <w:sz w:val="24"/>
          <w:szCs w:val="24"/>
        </w:rPr>
        <w:t xml:space="preserve"> 16 изложить в </w:t>
      </w:r>
      <w:r>
        <w:rPr>
          <w:rFonts w:ascii="Times New Roman" w:hAnsi="Times New Roman"/>
          <w:sz w:val="24"/>
          <w:szCs w:val="24"/>
        </w:rPr>
        <w:t xml:space="preserve">следующей </w:t>
      </w:r>
      <w:r w:rsidRPr="00B06F95">
        <w:rPr>
          <w:rFonts w:ascii="Times New Roman" w:hAnsi="Times New Roman"/>
          <w:sz w:val="24"/>
          <w:szCs w:val="24"/>
        </w:rPr>
        <w:t xml:space="preserve">редакции: </w:t>
      </w: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  <w:sz w:val="24"/>
          <w:szCs w:val="24"/>
        </w:rPr>
        <w:t xml:space="preserve">     «Правовые акты органов местного самоуправления Коломинского сельского поселения, утверждающие требования к отдельным видам товаров, работ, услуг, закупаемым самим органом местного самоуправления Коломинского сельского поселения и подведомственными указанным органам казенными и бюджетными учреждениями должны содержать следующие сведения:</w:t>
      </w:r>
      <w:r>
        <w:rPr>
          <w:rFonts w:ascii="Times New Roman" w:hAnsi="Times New Roman"/>
          <w:sz w:val="24"/>
          <w:szCs w:val="24"/>
        </w:rPr>
        <w:t>…</w:t>
      </w:r>
      <w:r w:rsidRPr="00B06F95">
        <w:rPr>
          <w:rFonts w:ascii="Times New Roman" w:hAnsi="Times New Roman"/>
          <w:sz w:val="24"/>
          <w:szCs w:val="24"/>
        </w:rPr>
        <w:t>»;</w:t>
      </w: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  <w:sz w:val="24"/>
          <w:szCs w:val="24"/>
        </w:rPr>
        <w:t xml:space="preserve">      6) пункт 17 изложить в следующей редакции: </w:t>
      </w: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  <w:sz w:val="24"/>
          <w:szCs w:val="24"/>
        </w:rPr>
        <w:t xml:space="preserve">      «17. Органы местного самоуправления Коломинского сельского поселения разрабатывают и утверждают индивидуальные, установленные для каждого работника, и  (или) коллективные, установленные для нескольких работников, нормативы количества и (или) цены товаров, работ услуг по структурным подразделениям указанных органов»;</w:t>
      </w:r>
    </w:p>
    <w:p w:rsidR="005D3FCE" w:rsidRPr="00B06F95" w:rsidRDefault="005D3FCE" w:rsidP="00B06F95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  <w:sz w:val="24"/>
          <w:szCs w:val="24"/>
        </w:rPr>
        <w:t xml:space="preserve">      7) в пункте 18 слова «</w:t>
      </w:r>
      <w:r>
        <w:rPr>
          <w:rFonts w:ascii="Times New Roman" w:hAnsi="Times New Roman"/>
          <w:sz w:val="24"/>
          <w:szCs w:val="24"/>
        </w:rPr>
        <w:t>…</w:t>
      </w:r>
      <w:r w:rsidRPr="00B06F95">
        <w:rPr>
          <w:rFonts w:ascii="Times New Roman" w:hAnsi="Times New Roman"/>
          <w:sz w:val="24"/>
          <w:szCs w:val="24"/>
        </w:rPr>
        <w:t>самого учреждения</w:t>
      </w:r>
      <w:r>
        <w:rPr>
          <w:rFonts w:ascii="Times New Roman" w:hAnsi="Times New Roman"/>
          <w:sz w:val="24"/>
          <w:szCs w:val="24"/>
        </w:rPr>
        <w:t>…</w:t>
      </w:r>
      <w:r w:rsidRPr="00B06F95">
        <w:rPr>
          <w:rFonts w:ascii="Times New Roman" w:hAnsi="Times New Roman"/>
          <w:sz w:val="24"/>
          <w:szCs w:val="24"/>
        </w:rPr>
        <w:t>» заменить словами «</w:t>
      </w:r>
      <w:r>
        <w:rPr>
          <w:rFonts w:ascii="Times New Roman" w:hAnsi="Times New Roman"/>
          <w:sz w:val="24"/>
          <w:szCs w:val="24"/>
        </w:rPr>
        <w:t>…</w:t>
      </w:r>
      <w:r w:rsidRPr="00B06F95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«Коломинское сельское поселение</w:t>
      </w:r>
      <w:r>
        <w:rPr>
          <w:rFonts w:ascii="Times New Roman" w:hAnsi="Times New Roman"/>
          <w:sz w:val="24"/>
          <w:szCs w:val="24"/>
        </w:rPr>
        <w:t>…</w:t>
      </w:r>
      <w:r w:rsidRPr="00B06F95">
        <w:rPr>
          <w:rFonts w:ascii="Times New Roman" w:hAnsi="Times New Roman"/>
          <w:sz w:val="24"/>
          <w:szCs w:val="24"/>
        </w:rPr>
        <w:t>».</w:t>
      </w:r>
    </w:p>
    <w:p w:rsidR="005D3FCE" w:rsidRPr="00B06F95" w:rsidRDefault="005D3FCE" w:rsidP="00E52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  <w:sz w:val="24"/>
          <w:szCs w:val="24"/>
        </w:rPr>
        <w:t xml:space="preserve">       2. Опубликовать настоящее постановление в официальном печатном издании «Официальные ведомости Коломинского сельского поселения» и разместить на официальном сайте муниципального образования «Коломинское сельское поселение» в сети Интернет.</w:t>
      </w:r>
    </w:p>
    <w:p w:rsidR="005D3FCE" w:rsidRPr="00B06F95" w:rsidRDefault="005D3FCE" w:rsidP="00E52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  <w:sz w:val="24"/>
          <w:szCs w:val="24"/>
        </w:rPr>
        <w:t xml:space="preserve">       3.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со дня</w:t>
      </w:r>
      <w:r w:rsidRPr="00B06F95">
        <w:rPr>
          <w:rFonts w:ascii="Times New Roman" w:hAnsi="Times New Roman"/>
          <w:sz w:val="24"/>
          <w:szCs w:val="24"/>
        </w:rPr>
        <w:t xml:space="preserve"> опубликования.</w:t>
      </w:r>
    </w:p>
    <w:p w:rsidR="005D3FCE" w:rsidRPr="00B06F95" w:rsidRDefault="005D3FCE" w:rsidP="00E5298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  <w:sz w:val="24"/>
          <w:szCs w:val="24"/>
        </w:rPr>
        <w:t xml:space="preserve">       4. Контроль за исполнением настоящего постановления оставляю за собой.</w:t>
      </w:r>
    </w:p>
    <w:p w:rsidR="005D3FCE" w:rsidRPr="00B06F95" w:rsidRDefault="005D3FCE" w:rsidP="00E529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E529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E529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E52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  <w:sz w:val="24"/>
          <w:szCs w:val="24"/>
        </w:rPr>
        <w:t xml:space="preserve">     Глава Коломинского сельского поселения                                                          А.В.Лисняк</w:t>
      </w:r>
    </w:p>
    <w:p w:rsidR="005D3FCE" w:rsidRPr="00B06F95" w:rsidRDefault="005D3FCE" w:rsidP="00E529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  <w:sz w:val="24"/>
          <w:szCs w:val="24"/>
        </w:rPr>
        <w:t xml:space="preserve"> </w:t>
      </w:r>
    </w:p>
    <w:p w:rsidR="005D3FCE" w:rsidRPr="00B06F95" w:rsidRDefault="005D3FCE" w:rsidP="00E529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06F95">
        <w:rPr>
          <w:rFonts w:ascii="Times New Roman" w:hAnsi="Times New Roman"/>
          <w:sz w:val="24"/>
          <w:szCs w:val="24"/>
        </w:rPr>
        <w:t xml:space="preserve">     </w:t>
      </w: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D3FCE" w:rsidRPr="00B06F95" w:rsidRDefault="005D3FCE" w:rsidP="009019B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D3FCE" w:rsidRPr="00B06F95" w:rsidSect="00E529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A18"/>
    <w:multiLevelType w:val="hybridMultilevel"/>
    <w:tmpl w:val="99B41B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FB7B5B"/>
    <w:multiLevelType w:val="hybridMultilevel"/>
    <w:tmpl w:val="B4884F76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B0"/>
    <w:rsid w:val="000409A7"/>
    <w:rsid w:val="000D6550"/>
    <w:rsid w:val="000F40C9"/>
    <w:rsid w:val="001374DC"/>
    <w:rsid w:val="00142A9B"/>
    <w:rsid w:val="001D0686"/>
    <w:rsid w:val="00241618"/>
    <w:rsid w:val="00374340"/>
    <w:rsid w:val="00377F8D"/>
    <w:rsid w:val="005D3FCE"/>
    <w:rsid w:val="005F0571"/>
    <w:rsid w:val="00623DC7"/>
    <w:rsid w:val="00643330"/>
    <w:rsid w:val="006544D3"/>
    <w:rsid w:val="006B3E5D"/>
    <w:rsid w:val="008A59DF"/>
    <w:rsid w:val="008B1D84"/>
    <w:rsid w:val="008E35F2"/>
    <w:rsid w:val="009019B0"/>
    <w:rsid w:val="00931208"/>
    <w:rsid w:val="009F1D51"/>
    <w:rsid w:val="00B06F95"/>
    <w:rsid w:val="00B14842"/>
    <w:rsid w:val="00B7178D"/>
    <w:rsid w:val="00BC5E34"/>
    <w:rsid w:val="00D07260"/>
    <w:rsid w:val="00D77797"/>
    <w:rsid w:val="00DB0412"/>
    <w:rsid w:val="00E338A0"/>
    <w:rsid w:val="00E5298E"/>
    <w:rsid w:val="00F0113B"/>
    <w:rsid w:val="00F36B5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019B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019B0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377F8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B3E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6B3E5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2</Pages>
  <Words>499</Words>
  <Characters>2846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comp</cp:lastModifiedBy>
  <cp:revision>8</cp:revision>
  <cp:lastPrinted>2019-01-22T07:15:00Z</cp:lastPrinted>
  <dcterms:created xsi:type="dcterms:W3CDTF">2019-01-18T07:33:00Z</dcterms:created>
  <dcterms:modified xsi:type="dcterms:W3CDTF">2019-02-05T05:09:00Z</dcterms:modified>
</cp:coreProperties>
</file>