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FD" w:rsidRPr="00675FB7" w:rsidRDefault="00B072FD" w:rsidP="00E549F5">
      <w:pPr>
        <w:spacing w:after="0"/>
        <w:jc w:val="center"/>
        <w:rPr>
          <w:rFonts w:ascii="Times New Roman" w:hAnsi="Times New Roman"/>
          <w:b/>
        </w:rPr>
      </w:pPr>
      <w:r w:rsidRPr="00675FB7">
        <w:rPr>
          <w:rFonts w:ascii="Times New Roman" w:hAnsi="Times New Roman"/>
          <w:b/>
        </w:rPr>
        <w:t>МУНИЦИПАЛЬНОЕ ОБРАЗОВАНИЕ «КОЛОМИНСКОЕ СЕЛЬСКОЕ ПОСЕЛЕНИЕ»</w:t>
      </w:r>
    </w:p>
    <w:p w:rsidR="00B072FD" w:rsidRPr="00675FB7" w:rsidRDefault="00B072FD" w:rsidP="00E549F5">
      <w:pPr>
        <w:spacing w:after="0"/>
        <w:jc w:val="center"/>
        <w:rPr>
          <w:rFonts w:ascii="Times New Roman" w:hAnsi="Times New Roman"/>
          <w:b/>
        </w:rPr>
      </w:pPr>
      <w:r w:rsidRPr="00675FB7">
        <w:rPr>
          <w:rFonts w:ascii="Times New Roman" w:hAnsi="Times New Roman"/>
          <w:b/>
        </w:rPr>
        <w:t xml:space="preserve">СОВЕТ КОЛОМИНСКОГО СЕЛЬСКОГО ПОСЕЛЕНИЯ </w:t>
      </w:r>
    </w:p>
    <w:p w:rsidR="00B072FD" w:rsidRPr="00675FB7" w:rsidRDefault="00B072FD" w:rsidP="00E549F5">
      <w:pPr>
        <w:spacing w:after="0"/>
        <w:jc w:val="center"/>
        <w:rPr>
          <w:rFonts w:ascii="Times New Roman" w:hAnsi="Times New Roman"/>
          <w:b/>
        </w:rPr>
      </w:pPr>
      <w:r w:rsidRPr="00675FB7">
        <w:rPr>
          <w:rFonts w:ascii="Times New Roman" w:hAnsi="Times New Roman"/>
          <w:b/>
        </w:rPr>
        <w:t xml:space="preserve">   </w:t>
      </w:r>
    </w:p>
    <w:p w:rsidR="00B072FD" w:rsidRPr="00675FB7" w:rsidRDefault="00B072FD" w:rsidP="00332F01">
      <w:pPr>
        <w:rPr>
          <w:rFonts w:ascii="Times New Roman" w:hAnsi="Times New Roman"/>
          <w:b/>
        </w:rPr>
      </w:pPr>
      <w:r w:rsidRPr="00675FB7">
        <w:rPr>
          <w:rFonts w:ascii="Times New Roman" w:hAnsi="Times New Roman"/>
          <w:b/>
        </w:rPr>
        <w:t xml:space="preserve">                                                                   РЕШЕНИЕ                                         </w:t>
      </w:r>
    </w:p>
    <w:p w:rsidR="00B072FD" w:rsidRPr="00675FB7" w:rsidRDefault="00B072FD" w:rsidP="00563211">
      <w:pPr>
        <w:pStyle w:val="ConsPlusCell"/>
        <w:widowControl/>
        <w:autoSpaceDE/>
        <w:adjustRightInd/>
      </w:pPr>
      <w:r w:rsidRPr="00675FB7">
        <w:t>31.07.2018                                           с. Коломинские Гривы                                          №  24</w:t>
      </w:r>
    </w:p>
    <w:p w:rsidR="00B072FD" w:rsidRPr="00675FB7" w:rsidRDefault="00B072FD" w:rsidP="00563211">
      <w:pPr>
        <w:pStyle w:val="ConsPlusCell"/>
        <w:widowControl/>
        <w:autoSpaceDE/>
        <w:adjustRightInd/>
      </w:pPr>
    </w:p>
    <w:p w:rsidR="00B072FD" w:rsidRPr="00675FB7" w:rsidRDefault="00B072FD" w:rsidP="00563211">
      <w:pPr>
        <w:spacing w:after="0"/>
        <w:rPr>
          <w:rFonts w:ascii="Times New Roman" w:hAnsi="Times New Roman"/>
        </w:rPr>
      </w:pPr>
      <w:r w:rsidRPr="00675FB7">
        <w:rPr>
          <w:rFonts w:ascii="Times New Roman" w:hAnsi="Times New Roman"/>
        </w:rPr>
        <w:t>О внесении изменений в решение Совета</w:t>
      </w:r>
    </w:p>
    <w:p w:rsidR="00B072FD" w:rsidRPr="00675FB7" w:rsidRDefault="00B072FD" w:rsidP="00563211">
      <w:pPr>
        <w:spacing w:after="0"/>
        <w:rPr>
          <w:rFonts w:ascii="Times New Roman" w:hAnsi="Times New Roman"/>
        </w:rPr>
      </w:pPr>
      <w:r w:rsidRPr="00675FB7">
        <w:rPr>
          <w:rFonts w:ascii="Times New Roman" w:hAnsi="Times New Roman"/>
        </w:rPr>
        <w:t>Коломинского сельского поселения</w:t>
      </w:r>
    </w:p>
    <w:p w:rsidR="00B072FD" w:rsidRPr="00675FB7" w:rsidRDefault="00B072FD" w:rsidP="00563211">
      <w:pPr>
        <w:spacing w:after="0"/>
        <w:rPr>
          <w:rFonts w:ascii="Times New Roman" w:hAnsi="Times New Roman"/>
        </w:rPr>
      </w:pPr>
      <w:r w:rsidRPr="00675FB7">
        <w:rPr>
          <w:rFonts w:ascii="Times New Roman" w:hAnsi="Times New Roman"/>
        </w:rPr>
        <w:t>«О бюджете муниципального образования</w:t>
      </w:r>
    </w:p>
    <w:p w:rsidR="00B072FD" w:rsidRPr="00675FB7" w:rsidRDefault="00B072FD" w:rsidP="00563211">
      <w:pPr>
        <w:spacing w:after="0"/>
        <w:rPr>
          <w:rFonts w:ascii="Times New Roman" w:hAnsi="Times New Roman"/>
        </w:rPr>
      </w:pPr>
      <w:r w:rsidRPr="00675FB7">
        <w:rPr>
          <w:rFonts w:ascii="Times New Roman" w:hAnsi="Times New Roman"/>
        </w:rPr>
        <w:t xml:space="preserve"> «Коломинское сельское поселение» на 2018 год» </w:t>
      </w:r>
    </w:p>
    <w:p w:rsidR="00B072FD" w:rsidRPr="00675FB7" w:rsidRDefault="00B072FD" w:rsidP="00563211">
      <w:pPr>
        <w:spacing w:after="0"/>
        <w:rPr>
          <w:rFonts w:ascii="Times New Roman" w:hAnsi="Times New Roman"/>
        </w:rPr>
      </w:pPr>
    </w:p>
    <w:p w:rsidR="00B072FD" w:rsidRPr="00675FB7" w:rsidRDefault="00B072FD" w:rsidP="00563211">
      <w:pPr>
        <w:spacing w:after="0"/>
        <w:jc w:val="both"/>
        <w:rPr>
          <w:rFonts w:ascii="Times New Roman" w:hAnsi="Times New Roman"/>
        </w:rPr>
      </w:pPr>
      <w:r w:rsidRPr="00675FB7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</w:t>
      </w:r>
      <w:r w:rsidRPr="00675FB7">
        <w:rPr>
          <w:rFonts w:ascii="Times New Roman" w:hAnsi="Times New Roman"/>
        </w:rPr>
        <w:t xml:space="preserve"> Рассмотрев проект решения «О внесении изменений в бюджет муниципального образования «Коломинское сельское поселение» на 2018 год», </w:t>
      </w:r>
      <w:r>
        <w:rPr>
          <w:rFonts w:ascii="Times New Roman" w:hAnsi="Times New Roman"/>
        </w:rPr>
        <w:t>руководствуясь Уставом муниципального образования «Коломинское сельское поселение»,</w:t>
      </w:r>
    </w:p>
    <w:p w:rsidR="00B072FD" w:rsidRPr="00675FB7" w:rsidRDefault="00B072FD" w:rsidP="00563211">
      <w:pPr>
        <w:spacing w:after="0"/>
        <w:jc w:val="both"/>
        <w:rPr>
          <w:rFonts w:ascii="Times New Roman" w:hAnsi="Times New Roman"/>
        </w:rPr>
      </w:pPr>
      <w:r w:rsidRPr="00675FB7">
        <w:rPr>
          <w:rFonts w:ascii="Times New Roman" w:hAnsi="Times New Roman"/>
        </w:rPr>
        <w:t xml:space="preserve">  </w:t>
      </w:r>
    </w:p>
    <w:p w:rsidR="00B072FD" w:rsidRPr="00675FB7" w:rsidRDefault="00B072FD" w:rsidP="00563211">
      <w:pPr>
        <w:spacing w:after="0"/>
        <w:jc w:val="both"/>
        <w:rPr>
          <w:rFonts w:ascii="Times New Roman" w:hAnsi="Times New Roman"/>
          <w:b/>
        </w:rPr>
      </w:pPr>
      <w:r w:rsidRPr="00675FB7">
        <w:rPr>
          <w:rFonts w:ascii="Times New Roman" w:hAnsi="Times New Roman"/>
          <w:b/>
        </w:rPr>
        <w:t>Совет Коломинского сельского поселения РЕШИЛ:</w:t>
      </w:r>
    </w:p>
    <w:p w:rsidR="00B072FD" w:rsidRPr="00675FB7" w:rsidRDefault="00B072FD" w:rsidP="00563211">
      <w:pPr>
        <w:spacing w:after="0"/>
        <w:jc w:val="both"/>
        <w:rPr>
          <w:rFonts w:ascii="Times New Roman" w:hAnsi="Times New Roman"/>
          <w:b/>
        </w:rPr>
      </w:pPr>
    </w:p>
    <w:p w:rsidR="00B072FD" w:rsidRPr="00675FB7" w:rsidRDefault="00B072FD" w:rsidP="00563211">
      <w:pPr>
        <w:spacing w:after="0"/>
        <w:ind w:firstLine="900"/>
        <w:jc w:val="both"/>
        <w:rPr>
          <w:rFonts w:ascii="Times New Roman" w:hAnsi="Times New Roman"/>
          <w:b/>
        </w:rPr>
      </w:pPr>
      <w:r w:rsidRPr="00675FB7">
        <w:rPr>
          <w:rFonts w:ascii="Times New Roman" w:hAnsi="Times New Roman"/>
          <w:b/>
        </w:rPr>
        <w:t>Статья 1</w:t>
      </w:r>
    </w:p>
    <w:p w:rsidR="00B072FD" w:rsidRPr="00675FB7" w:rsidRDefault="00B072FD" w:rsidP="00563211">
      <w:pPr>
        <w:spacing w:after="0"/>
        <w:ind w:firstLine="900"/>
        <w:jc w:val="both"/>
        <w:rPr>
          <w:rFonts w:ascii="Times New Roman" w:hAnsi="Times New Roman"/>
        </w:rPr>
      </w:pPr>
      <w:r w:rsidRPr="00675FB7">
        <w:rPr>
          <w:rFonts w:ascii="Times New Roman" w:hAnsi="Times New Roman"/>
        </w:rPr>
        <w:t>Внести в решение Совета Коломинского сельского поселения «О бюджете муниципального образования «Коломинское сельское поселение» на 2018 год» (от 26.12.2017 № 50, от 29.03.2018 № 3, от 26.04.2018 № 10, от 30.05.2018 № 16) следующие изменения:</w:t>
      </w:r>
    </w:p>
    <w:p w:rsidR="00B072FD" w:rsidRPr="00675FB7" w:rsidRDefault="00B072FD" w:rsidP="00563211">
      <w:pPr>
        <w:spacing w:after="0"/>
        <w:ind w:firstLine="900"/>
        <w:jc w:val="both"/>
        <w:rPr>
          <w:rFonts w:ascii="Times New Roman" w:hAnsi="Times New Roman"/>
        </w:rPr>
      </w:pPr>
    </w:p>
    <w:p w:rsidR="00B072FD" w:rsidRPr="00675FB7" w:rsidRDefault="00B072FD" w:rsidP="00563211">
      <w:pPr>
        <w:pStyle w:val="ListParagraph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/>
        </w:rPr>
      </w:pPr>
      <w:r w:rsidRPr="00675FB7">
        <w:rPr>
          <w:rFonts w:ascii="Times New Roman" w:hAnsi="Times New Roman"/>
        </w:rPr>
        <w:t xml:space="preserve">Статью 1 изложить в следующей редакции: </w:t>
      </w:r>
    </w:p>
    <w:p w:rsidR="00B072FD" w:rsidRPr="00675FB7" w:rsidRDefault="00B072FD" w:rsidP="00563211">
      <w:pPr>
        <w:spacing w:after="0"/>
        <w:ind w:left="567"/>
        <w:jc w:val="both"/>
        <w:rPr>
          <w:rFonts w:ascii="Times New Roman" w:hAnsi="Times New Roman"/>
        </w:rPr>
      </w:pPr>
      <w:r w:rsidRPr="00675FB7">
        <w:rPr>
          <w:rFonts w:ascii="Times New Roman" w:hAnsi="Times New Roman"/>
        </w:rPr>
        <w:t>«Утвердить основные характеристики бюджета муниципального образования «Коломинское сельское поселение» на 2018 год»:</w:t>
      </w:r>
    </w:p>
    <w:p w:rsidR="00B072FD" w:rsidRPr="00675FB7" w:rsidRDefault="00B072FD" w:rsidP="00563211">
      <w:pPr>
        <w:spacing w:after="0"/>
        <w:ind w:firstLine="900"/>
        <w:jc w:val="both"/>
        <w:rPr>
          <w:rFonts w:ascii="Times New Roman" w:hAnsi="Times New Roman"/>
        </w:rPr>
      </w:pPr>
      <w:r w:rsidRPr="00675FB7">
        <w:rPr>
          <w:rFonts w:ascii="Times New Roman" w:hAnsi="Times New Roman"/>
        </w:rPr>
        <w:t>1) общий объем доходов бюджета сельского поселения в сумме 19692,6 тыс. рублей, в том числе налоговые и неналоговые доходы в сумме 2364,6 тыс. рублей, безвозмездные поступления в сумме 17328,0</w:t>
      </w:r>
      <w:r w:rsidRPr="00675FB7">
        <w:rPr>
          <w:rFonts w:ascii="Times New Roman" w:hAnsi="Times New Roman"/>
          <w:b/>
        </w:rPr>
        <w:t xml:space="preserve"> </w:t>
      </w:r>
      <w:r w:rsidRPr="00675FB7">
        <w:rPr>
          <w:rFonts w:ascii="Times New Roman" w:hAnsi="Times New Roman"/>
        </w:rPr>
        <w:t>тыс. рублей;</w:t>
      </w:r>
    </w:p>
    <w:p w:rsidR="00B072FD" w:rsidRPr="00675FB7" w:rsidRDefault="00B072FD" w:rsidP="00563211">
      <w:pPr>
        <w:spacing w:after="0"/>
        <w:ind w:firstLine="567"/>
        <w:jc w:val="both"/>
        <w:rPr>
          <w:rFonts w:ascii="Times New Roman" w:hAnsi="Times New Roman"/>
        </w:rPr>
      </w:pPr>
      <w:r w:rsidRPr="00675FB7">
        <w:rPr>
          <w:rFonts w:ascii="Times New Roman" w:hAnsi="Times New Roman"/>
        </w:rPr>
        <w:t xml:space="preserve">     2) общий объем расходов бюджета сельского поселения в сумме 19994,0 тыс. рублей;</w:t>
      </w:r>
    </w:p>
    <w:p w:rsidR="00B072FD" w:rsidRPr="00675FB7" w:rsidRDefault="00B072FD" w:rsidP="00563211">
      <w:pPr>
        <w:spacing w:after="0"/>
        <w:ind w:firstLine="900"/>
        <w:jc w:val="both"/>
        <w:rPr>
          <w:rFonts w:ascii="Times New Roman" w:hAnsi="Times New Roman"/>
          <w:b/>
        </w:rPr>
      </w:pPr>
      <w:r w:rsidRPr="00675FB7">
        <w:rPr>
          <w:rFonts w:ascii="Times New Roman" w:hAnsi="Times New Roman"/>
        </w:rPr>
        <w:t>3)  дефицит  бюджета поселения в сумме 301,4 тыс. рублей.</w:t>
      </w:r>
    </w:p>
    <w:p w:rsidR="00B072FD" w:rsidRPr="00675FB7" w:rsidRDefault="00B072FD" w:rsidP="00563211">
      <w:pPr>
        <w:spacing w:after="0"/>
        <w:ind w:firstLine="284"/>
        <w:jc w:val="both"/>
        <w:rPr>
          <w:rFonts w:ascii="Times New Roman" w:hAnsi="Times New Roman"/>
        </w:rPr>
      </w:pPr>
      <w:r w:rsidRPr="00675FB7">
        <w:rPr>
          <w:rFonts w:ascii="Times New Roman" w:hAnsi="Times New Roman"/>
        </w:rPr>
        <w:t xml:space="preserve">  2.   Приложения  5,6,9,10  изложить в редакции согласно приложению к настоящему постановлению.</w:t>
      </w:r>
    </w:p>
    <w:p w:rsidR="00B072FD" w:rsidRPr="00675FB7" w:rsidRDefault="00B072FD" w:rsidP="00563211">
      <w:pPr>
        <w:spacing w:after="0"/>
        <w:ind w:firstLine="284"/>
        <w:jc w:val="both"/>
        <w:rPr>
          <w:rFonts w:ascii="Times New Roman" w:hAnsi="Times New Roman"/>
          <w:b/>
        </w:rPr>
      </w:pPr>
      <w:r w:rsidRPr="00675FB7">
        <w:rPr>
          <w:rFonts w:ascii="Times New Roman" w:hAnsi="Times New Roman"/>
        </w:rPr>
        <w:t xml:space="preserve">           </w:t>
      </w:r>
      <w:r w:rsidRPr="00675FB7">
        <w:rPr>
          <w:rFonts w:ascii="Times New Roman" w:hAnsi="Times New Roman"/>
          <w:b/>
        </w:rPr>
        <w:t>Статья 2</w:t>
      </w:r>
    </w:p>
    <w:p w:rsidR="00B072FD" w:rsidRPr="00675FB7" w:rsidRDefault="00B072FD" w:rsidP="006A349D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ind w:left="0" w:firstLine="569"/>
        <w:jc w:val="both"/>
        <w:rPr>
          <w:rFonts w:ascii="Times New Roman" w:hAnsi="Times New Roman"/>
        </w:rPr>
      </w:pPr>
      <w:r w:rsidRPr="00675FB7">
        <w:rPr>
          <w:rFonts w:ascii="Times New Roman" w:hAnsi="Times New Roman"/>
        </w:rPr>
        <w:t>В  статье 4 пункт 3 после слов «в сумме 4414,0 тыс.рублей» изложить «в сумме 4576,0 тыс.рублей».</w:t>
      </w:r>
    </w:p>
    <w:p w:rsidR="00B072FD" w:rsidRPr="00675FB7" w:rsidRDefault="00B072FD" w:rsidP="00563211">
      <w:pPr>
        <w:spacing w:after="0"/>
        <w:ind w:firstLine="900"/>
        <w:jc w:val="both"/>
        <w:rPr>
          <w:rFonts w:ascii="Times New Roman" w:hAnsi="Times New Roman"/>
        </w:rPr>
      </w:pPr>
      <w:r w:rsidRPr="00675FB7">
        <w:rPr>
          <w:rFonts w:ascii="Times New Roman" w:hAnsi="Times New Roman"/>
        </w:rPr>
        <w:t xml:space="preserve"> </w:t>
      </w:r>
      <w:r w:rsidRPr="00675FB7">
        <w:rPr>
          <w:rFonts w:ascii="Times New Roman" w:hAnsi="Times New Roman"/>
          <w:b/>
        </w:rPr>
        <w:t>Статья 3</w:t>
      </w:r>
    </w:p>
    <w:p w:rsidR="00B072FD" w:rsidRPr="00675FB7" w:rsidRDefault="00B072FD" w:rsidP="00563211">
      <w:pPr>
        <w:spacing w:after="0"/>
        <w:ind w:firstLine="900"/>
        <w:jc w:val="both"/>
        <w:rPr>
          <w:rFonts w:ascii="Times New Roman" w:hAnsi="Times New Roman"/>
        </w:rPr>
      </w:pPr>
      <w:r w:rsidRPr="00675FB7">
        <w:rPr>
          <w:rFonts w:ascii="Times New Roman" w:hAnsi="Times New Roman"/>
        </w:rPr>
        <w:t xml:space="preserve">Опубликовать настоящее решение в официальном печатном издании «Официальные ведомости Администрации Коломинского сельского поселения» не позднее 10 дней после его подписания, разместить в информационно - телекоммуникационной сети «Интернет» на официальном сайте Коломинского сельского поселения. </w:t>
      </w:r>
    </w:p>
    <w:p w:rsidR="00B072FD" w:rsidRPr="00675FB7" w:rsidRDefault="00B072FD" w:rsidP="00563211">
      <w:pPr>
        <w:spacing w:after="0"/>
        <w:ind w:firstLine="900"/>
        <w:jc w:val="both"/>
        <w:rPr>
          <w:rFonts w:ascii="Times New Roman" w:hAnsi="Times New Roman"/>
          <w:b/>
        </w:rPr>
      </w:pPr>
      <w:r w:rsidRPr="00675FB7">
        <w:rPr>
          <w:rFonts w:ascii="Times New Roman" w:hAnsi="Times New Roman"/>
          <w:b/>
        </w:rPr>
        <w:t>Статья 4</w:t>
      </w:r>
    </w:p>
    <w:p w:rsidR="00B072FD" w:rsidRPr="00675FB7" w:rsidRDefault="00B072FD" w:rsidP="00563211">
      <w:pPr>
        <w:spacing w:after="0"/>
        <w:ind w:firstLine="900"/>
        <w:jc w:val="both"/>
        <w:rPr>
          <w:rFonts w:ascii="Times New Roman" w:hAnsi="Times New Roman"/>
        </w:rPr>
      </w:pPr>
      <w:r w:rsidRPr="00675FB7">
        <w:rPr>
          <w:rFonts w:ascii="Times New Roman" w:hAnsi="Times New Roman"/>
        </w:rPr>
        <w:t>Настоящее решение вступает в силу со дня его опубликования и распространяется на правоотношения, возникшие с 01 января 2018 года.</w:t>
      </w:r>
    </w:p>
    <w:p w:rsidR="00B072FD" w:rsidRPr="00675FB7" w:rsidRDefault="00B072FD" w:rsidP="00563211">
      <w:pPr>
        <w:spacing w:after="0"/>
        <w:ind w:firstLine="900"/>
        <w:jc w:val="both"/>
        <w:rPr>
          <w:rFonts w:ascii="Times New Roman" w:hAnsi="Times New Roman"/>
        </w:rPr>
      </w:pPr>
    </w:p>
    <w:p w:rsidR="00B072FD" w:rsidRPr="00675FB7" w:rsidRDefault="00B072FD" w:rsidP="00563211">
      <w:pPr>
        <w:spacing w:after="0"/>
        <w:jc w:val="both"/>
        <w:rPr>
          <w:rFonts w:ascii="Times New Roman" w:hAnsi="Times New Roman"/>
        </w:rPr>
      </w:pPr>
      <w:r w:rsidRPr="00675FB7">
        <w:rPr>
          <w:rFonts w:ascii="Times New Roman" w:hAnsi="Times New Roman"/>
        </w:rPr>
        <w:t>Председатель Совета</w:t>
      </w:r>
    </w:p>
    <w:p w:rsidR="00B072FD" w:rsidRPr="00675FB7" w:rsidRDefault="00B072FD" w:rsidP="00563211">
      <w:pPr>
        <w:spacing w:after="0"/>
        <w:jc w:val="both"/>
        <w:rPr>
          <w:rFonts w:ascii="Times New Roman" w:hAnsi="Times New Roman"/>
        </w:rPr>
      </w:pPr>
      <w:r w:rsidRPr="00675FB7">
        <w:rPr>
          <w:rFonts w:ascii="Times New Roman" w:hAnsi="Times New Roman"/>
        </w:rPr>
        <w:t>Коломинского сельского поселения                                       Т.Я.Васильева</w:t>
      </w:r>
    </w:p>
    <w:p w:rsidR="00B072FD" w:rsidRPr="00675FB7" w:rsidRDefault="00B072FD" w:rsidP="00E549F5">
      <w:pPr>
        <w:pStyle w:val="Iniiaiieoaeno2"/>
        <w:ind w:firstLine="0"/>
        <w:rPr>
          <w:sz w:val="22"/>
          <w:szCs w:val="22"/>
        </w:rPr>
      </w:pPr>
    </w:p>
    <w:p w:rsidR="00B072FD" w:rsidRPr="00675FB7" w:rsidRDefault="00B072FD" w:rsidP="00E549F5">
      <w:pPr>
        <w:pStyle w:val="Iniiaiieoaeno2"/>
        <w:ind w:firstLine="0"/>
        <w:rPr>
          <w:sz w:val="22"/>
          <w:szCs w:val="22"/>
        </w:rPr>
      </w:pPr>
      <w:r w:rsidRPr="00675FB7">
        <w:rPr>
          <w:sz w:val="22"/>
          <w:szCs w:val="22"/>
        </w:rPr>
        <w:t>Глава Коломинского</w:t>
      </w:r>
    </w:p>
    <w:p w:rsidR="00B072FD" w:rsidRPr="00675FB7" w:rsidRDefault="00B072FD" w:rsidP="00E549F5">
      <w:pPr>
        <w:pStyle w:val="Iniiaiieoaeno2"/>
        <w:ind w:firstLine="0"/>
        <w:rPr>
          <w:sz w:val="22"/>
          <w:szCs w:val="22"/>
        </w:rPr>
      </w:pPr>
      <w:r w:rsidRPr="00675FB7">
        <w:rPr>
          <w:sz w:val="22"/>
          <w:szCs w:val="22"/>
        </w:rPr>
        <w:t xml:space="preserve">сельского поселения                                                                 А.В. Лисняк  </w:t>
      </w:r>
    </w:p>
    <w:p w:rsidR="00B072FD" w:rsidRDefault="00B072FD" w:rsidP="00675FB7">
      <w:pPr>
        <w:jc w:val="right"/>
        <w:rPr>
          <w:rFonts w:ascii="Times New Roman" w:hAnsi="Times New Roman"/>
          <w:sz w:val="20"/>
        </w:rPr>
      </w:pPr>
    </w:p>
    <w:p w:rsidR="00B072FD" w:rsidRDefault="00B072FD" w:rsidP="00675FB7">
      <w:pPr>
        <w:pStyle w:val="ConsPlusNormal"/>
        <w:ind w:left="4536"/>
        <w:jc w:val="right"/>
        <w:outlineLvl w:val="0"/>
        <w:rPr>
          <w:sz w:val="22"/>
          <w:szCs w:val="22"/>
        </w:rPr>
      </w:pPr>
    </w:p>
    <w:p w:rsidR="00B072FD" w:rsidRPr="00675FB7" w:rsidRDefault="00B072FD" w:rsidP="00675FB7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675FB7">
        <w:rPr>
          <w:rFonts w:ascii="Times New Roman" w:hAnsi="Times New Roman" w:cs="Times New Roman"/>
          <w:sz w:val="22"/>
          <w:szCs w:val="22"/>
        </w:rPr>
        <w:t>Приложение</w:t>
      </w:r>
    </w:p>
    <w:p w:rsidR="00B072FD" w:rsidRPr="00675FB7" w:rsidRDefault="00B072FD" w:rsidP="00675FB7">
      <w:pPr>
        <w:pStyle w:val="ConsPlusNormal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675FB7">
        <w:rPr>
          <w:rFonts w:ascii="Times New Roman" w:hAnsi="Times New Roman" w:cs="Times New Roman"/>
          <w:sz w:val="22"/>
          <w:szCs w:val="22"/>
        </w:rPr>
        <w:t xml:space="preserve">к решению Совета </w:t>
      </w:r>
    </w:p>
    <w:p w:rsidR="00B072FD" w:rsidRPr="00675FB7" w:rsidRDefault="00B072FD" w:rsidP="00675FB7">
      <w:pPr>
        <w:pStyle w:val="ConsPlusNormal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675FB7">
        <w:rPr>
          <w:rFonts w:ascii="Times New Roman" w:hAnsi="Times New Roman" w:cs="Times New Roman"/>
          <w:sz w:val="22"/>
          <w:szCs w:val="22"/>
        </w:rPr>
        <w:t>Коломинского сельского поселения</w:t>
      </w:r>
    </w:p>
    <w:p w:rsidR="00B072FD" w:rsidRPr="00675FB7" w:rsidRDefault="00B072FD" w:rsidP="00675FB7">
      <w:pPr>
        <w:pStyle w:val="ConsPlusNormal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675FB7">
        <w:rPr>
          <w:rFonts w:ascii="Times New Roman" w:hAnsi="Times New Roman" w:cs="Times New Roman"/>
          <w:sz w:val="22"/>
          <w:szCs w:val="22"/>
        </w:rPr>
        <w:t>от  31.07.2018 №</w:t>
      </w:r>
      <w:bookmarkStart w:id="0" w:name="_GoBack"/>
      <w:bookmarkEnd w:id="0"/>
      <w:r w:rsidRPr="00675FB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24</w:t>
      </w:r>
    </w:p>
    <w:p w:rsidR="00B072FD" w:rsidRDefault="00B072FD" w:rsidP="00675FB7">
      <w:pPr>
        <w:jc w:val="right"/>
        <w:rPr>
          <w:rFonts w:ascii="Times New Roman" w:hAnsi="Times New Roman"/>
          <w:sz w:val="20"/>
        </w:rPr>
      </w:pPr>
    </w:p>
    <w:p w:rsidR="00B072FD" w:rsidRPr="00675FB7" w:rsidRDefault="00B072FD" w:rsidP="00675FB7">
      <w:pPr>
        <w:rPr>
          <w:rFonts w:ascii="Times New Roman" w:hAnsi="Times New Roman"/>
        </w:rPr>
      </w:pPr>
    </w:p>
    <w:p w:rsidR="00B072FD" w:rsidRPr="00675FB7" w:rsidRDefault="00B072FD" w:rsidP="00675FB7">
      <w:pPr>
        <w:jc w:val="center"/>
        <w:rPr>
          <w:rFonts w:ascii="Times New Roman" w:hAnsi="Times New Roman"/>
          <w:b/>
        </w:rPr>
      </w:pPr>
      <w:r w:rsidRPr="00675FB7">
        <w:rPr>
          <w:rFonts w:ascii="Times New Roman" w:hAnsi="Times New Roman"/>
          <w:b/>
        </w:rPr>
        <w:t>ОБЪЕМ  МЕЖБЮДЖЕТНЫХ ТРАНСФЕРТОВ</w:t>
      </w:r>
    </w:p>
    <w:p w:rsidR="00B072FD" w:rsidRPr="00675FB7" w:rsidRDefault="00B072FD" w:rsidP="00675FB7">
      <w:pPr>
        <w:jc w:val="center"/>
        <w:rPr>
          <w:rFonts w:ascii="Times New Roman" w:hAnsi="Times New Roman"/>
          <w:b/>
        </w:rPr>
      </w:pPr>
      <w:r w:rsidRPr="00675FB7">
        <w:rPr>
          <w:rFonts w:ascii="Times New Roman" w:hAnsi="Times New Roman"/>
          <w:b/>
        </w:rPr>
        <w:t xml:space="preserve">бюджету муниципального образования «Коломинское сельское поселение» </w:t>
      </w:r>
    </w:p>
    <w:p w:rsidR="00B072FD" w:rsidRPr="00675FB7" w:rsidRDefault="00B072FD" w:rsidP="00675FB7">
      <w:pPr>
        <w:jc w:val="center"/>
        <w:rPr>
          <w:rFonts w:ascii="Times New Roman" w:hAnsi="Times New Roman"/>
          <w:b/>
        </w:rPr>
      </w:pPr>
      <w:r w:rsidRPr="00675FB7">
        <w:rPr>
          <w:rFonts w:ascii="Times New Roman" w:hAnsi="Times New Roman"/>
          <w:b/>
        </w:rPr>
        <w:t xml:space="preserve"> на 20</w:t>
      </w:r>
      <w:r w:rsidRPr="00675FB7">
        <w:rPr>
          <w:rFonts w:ascii="Times New Roman" w:hAnsi="Times New Roman"/>
          <w:b/>
          <w:lang w:val="en-US"/>
        </w:rPr>
        <w:t>1</w:t>
      </w:r>
      <w:r w:rsidRPr="00675FB7">
        <w:rPr>
          <w:rFonts w:ascii="Times New Roman" w:hAnsi="Times New Roman"/>
          <w:b/>
        </w:rPr>
        <w:t>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5349"/>
        <w:gridCol w:w="1774"/>
      </w:tblGrid>
      <w:tr w:rsidR="00B072FD" w:rsidRPr="00675FB7" w:rsidTr="001E2FF5">
        <w:tc>
          <w:tcPr>
            <w:tcW w:w="2448" w:type="dxa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</w:rPr>
            </w:pPr>
            <w:r w:rsidRPr="00675FB7">
              <w:rPr>
                <w:rFonts w:ascii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5349" w:type="dxa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</w:rPr>
            </w:pPr>
            <w:r w:rsidRPr="00675FB7">
              <w:rPr>
                <w:rFonts w:ascii="Times New Roman" w:hAnsi="Times New Roman"/>
                <w:b/>
              </w:rPr>
              <w:t>Наименование межбюджетных трансфертов</w:t>
            </w:r>
          </w:p>
        </w:tc>
        <w:tc>
          <w:tcPr>
            <w:tcW w:w="0" w:type="auto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</w:rPr>
            </w:pPr>
            <w:r w:rsidRPr="00675FB7">
              <w:rPr>
                <w:rFonts w:ascii="Times New Roman" w:hAnsi="Times New Roman"/>
                <w:b/>
              </w:rPr>
              <w:t>Сумма, тыс. рублей</w:t>
            </w:r>
          </w:p>
        </w:tc>
      </w:tr>
      <w:tr w:rsidR="00B072FD" w:rsidRPr="00675FB7" w:rsidTr="001E2FF5">
        <w:tc>
          <w:tcPr>
            <w:tcW w:w="2448" w:type="dxa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</w:rPr>
            </w:pPr>
            <w:r w:rsidRPr="00675FB7">
              <w:rPr>
                <w:rFonts w:ascii="Times New Roman" w:hAnsi="Times New Roman"/>
                <w:b/>
              </w:rPr>
              <w:t>2 02 00000 00 0000 000</w:t>
            </w:r>
          </w:p>
        </w:tc>
        <w:tc>
          <w:tcPr>
            <w:tcW w:w="5349" w:type="dxa"/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/>
              </w:rPr>
            </w:pPr>
            <w:r w:rsidRPr="00675FB7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</w:rPr>
            </w:pPr>
            <w:r w:rsidRPr="00675FB7">
              <w:rPr>
                <w:rFonts w:ascii="Times New Roman" w:hAnsi="Times New Roman"/>
                <w:b/>
              </w:rPr>
              <w:t>17328,0</w:t>
            </w:r>
          </w:p>
        </w:tc>
      </w:tr>
      <w:tr w:rsidR="00B072FD" w:rsidRPr="00675FB7" w:rsidTr="001E2FF5">
        <w:tc>
          <w:tcPr>
            <w:tcW w:w="2448" w:type="dxa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75FB7">
              <w:rPr>
                <w:rFonts w:ascii="Times New Roman" w:hAnsi="Times New Roman"/>
                <w:b/>
                <w:i/>
              </w:rPr>
              <w:t>2 02 10000  00 0000 151</w:t>
            </w:r>
          </w:p>
        </w:tc>
        <w:tc>
          <w:tcPr>
            <w:tcW w:w="5349" w:type="dxa"/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675FB7">
              <w:rPr>
                <w:rFonts w:ascii="Times New Roman" w:hAnsi="Times New Roman"/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75FB7">
              <w:rPr>
                <w:rFonts w:ascii="Times New Roman" w:hAnsi="Times New Roman"/>
                <w:b/>
                <w:i/>
              </w:rPr>
              <w:t>8698,9</w:t>
            </w:r>
          </w:p>
        </w:tc>
      </w:tr>
      <w:tr w:rsidR="00B072FD" w:rsidRPr="00675FB7" w:rsidTr="001E2FF5">
        <w:tc>
          <w:tcPr>
            <w:tcW w:w="2448" w:type="dxa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2 02 15001 10 0000 151</w:t>
            </w:r>
          </w:p>
        </w:tc>
        <w:tc>
          <w:tcPr>
            <w:tcW w:w="5349" w:type="dxa"/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8698,9</w:t>
            </w:r>
          </w:p>
        </w:tc>
      </w:tr>
      <w:tr w:rsidR="00B072FD" w:rsidRPr="00675FB7" w:rsidTr="001E2FF5">
        <w:tc>
          <w:tcPr>
            <w:tcW w:w="2448" w:type="dxa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75FB7">
              <w:rPr>
                <w:rFonts w:ascii="Times New Roman" w:hAnsi="Times New Roman"/>
                <w:b/>
                <w:i/>
              </w:rPr>
              <w:t>2 02 30000 00 0000 151</w:t>
            </w:r>
          </w:p>
        </w:tc>
        <w:tc>
          <w:tcPr>
            <w:tcW w:w="5349" w:type="dxa"/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675FB7">
              <w:rPr>
                <w:rFonts w:ascii="Times New Roman" w:hAnsi="Times New Roman"/>
                <w:b/>
                <w:i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675FB7">
              <w:rPr>
                <w:rFonts w:ascii="Times New Roman" w:hAnsi="Times New Roman"/>
                <w:b/>
                <w:i/>
              </w:rPr>
              <w:t>859,4</w:t>
            </w:r>
          </w:p>
        </w:tc>
      </w:tr>
      <w:tr w:rsidR="00B072FD" w:rsidRPr="00675FB7" w:rsidTr="001E2FF5">
        <w:tc>
          <w:tcPr>
            <w:tcW w:w="2448" w:type="dxa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2 02 35118 10 0000 151</w:t>
            </w:r>
          </w:p>
        </w:tc>
        <w:tc>
          <w:tcPr>
            <w:tcW w:w="5349" w:type="dxa"/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133,4</w:t>
            </w:r>
          </w:p>
        </w:tc>
      </w:tr>
      <w:tr w:rsidR="00B072FD" w:rsidRPr="00675FB7" w:rsidTr="001E2FF5">
        <w:tc>
          <w:tcPr>
            <w:tcW w:w="2448" w:type="dxa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2 02 35082 10 0000 151</w:t>
            </w:r>
          </w:p>
        </w:tc>
        <w:tc>
          <w:tcPr>
            <w:tcW w:w="5349" w:type="dxa"/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0" w:type="auto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726,0</w:t>
            </w:r>
          </w:p>
        </w:tc>
      </w:tr>
      <w:tr w:rsidR="00B072FD" w:rsidRPr="00675FB7" w:rsidTr="001E2FF5">
        <w:tc>
          <w:tcPr>
            <w:tcW w:w="2448" w:type="dxa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</w:rPr>
            </w:pPr>
            <w:r w:rsidRPr="00675FB7">
              <w:rPr>
                <w:rFonts w:ascii="Times New Roman" w:hAnsi="Times New Roman"/>
                <w:b/>
              </w:rPr>
              <w:t>2 02 40000 10 0000 151</w:t>
            </w:r>
          </w:p>
        </w:tc>
        <w:tc>
          <w:tcPr>
            <w:tcW w:w="5349" w:type="dxa"/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/>
              </w:rPr>
            </w:pPr>
            <w:r w:rsidRPr="00675FB7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</w:rPr>
            </w:pPr>
            <w:r w:rsidRPr="00675FB7">
              <w:rPr>
                <w:rFonts w:ascii="Times New Roman" w:hAnsi="Times New Roman"/>
                <w:b/>
              </w:rPr>
              <w:t>7769,7</w:t>
            </w:r>
          </w:p>
        </w:tc>
      </w:tr>
      <w:tr w:rsidR="00B072FD" w:rsidRPr="00675FB7" w:rsidTr="001E2FF5">
        <w:tc>
          <w:tcPr>
            <w:tcW w:w="2448" w:type="dxa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2 02 49999 10 0000 151</w:t>
            </w:r>
          </w:p>
        </w:tc>
        <w:tc>
          <w:tcPr>
            <w:tcW w:w="5349" w:type="dxa"/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7769,7</w:t>
            </w:r>
          </w:p>
        </w:tc>
      </w:tr>
      <w:tr w:rsidR="00B072FD" w:rsidRPr="00675FB7" w:rsidTr="001E2FF5">
        <w:trPr>
          <w:cantSplit/>
        </w:trPr>
        <w:tc>
          <w:tcPr>
            <w:tcW w:w="2448" w:type="dxa"/>
            <w:vMerge w:val="restart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B072FD" w:rsidRPr="00675FB7" w:rsidTr="001E2FF5">
        <w:trPr>
          <w:cantSplit/>
        </w:trPr>
        <w:tc>
          <w:tcPr>
            <w:tcW w:w="2448" w:type="dxa"/>
            <w:vMerge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741,3</w:t>
            </w:r>
          </w:p>
        </w:tc>
      </w:tr>
      <w:tr w:rsidR="00B072FD" w:rsidRPr="00675FB7" w:rsidTr="001E2FF5">
        <w:trPr>
          <w:cantSplit/>
        </w:trPr>
        <w:tc>
          <w:tcPr>
            <w:tcW w:w="2448" w:type="dxa"/>
            <w:vMerge/>
            <w:vAlign w:val="center"/>
          </w:tcPr>
          <w:p w:rsidR="00B072FD" w:rsidRPr="00675FB7" w:rsidRDefault="00B072FD" w:rsidP="001E2FF5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 xml:space="preserve">межбюджетные трансферты на обеспечение условий для развития физической культуры и массового спорта </w:t>
            </w:r>
          </w:p>
        </w:tc>
        <w:tc>
          <w:tcPr>
            <w:tcW w:w="0" w:type="auto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330,9</w:t>
            </w:r>
          </w:p>
        </w:tc>
      </w:tr>
      <w:tr w:rsidR="00B072FD" w:rsidRPr="00675FB7" w:rsidTr="001E2FF5">
        <w:trPr>
          <w:cantSplit/>
        </w:trPr>
        <w:tc>
          <w:tcPr>
            <w:tcW w:w="2448" w:type="dxa"/>
            <w:vMerge/>
            <w:vAlign w:val="center"/>
          </w:tcPr>
          <w:p w:rsidR="00B072FD" w:rsidRPr="00675FB7" w:rsidRDefault="00B072FD" w:rsidP="001E2FF5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 xml:space="preserve">межбюджетные трансферты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265,6</w:t>
            </w:r>
          </w:p>
        </w:tc>
      </w:tr>
      <w:tr w:rsidR="00B072FD" w:rsidRPr="00675FB7" w:rsidTr="001E2FF5">
        <w:trPr>
          <w:cantSplit/>
        </w:trPr>
        <w:tc>
          <w:tcPr>
            <w:tcW w:w="2448" w:type="dxa"/>
            <w:vAlign w:val="center"/>
          </w:tcPr>
          <w:p w:rsidR="00B072FD" w:rsidRPr="00675FB7" w:rsidRDefault="00B072FD" w:rsidP="001E2FF5">
            <w:pPr>
              <w:rPr>
                <w:rFonts w:ascii="Times New Roman" w:hAnsi="Times New Roman"/>
              </w:rPr>
            </w:pPr>
          </w:p>
        </w:tc>
        <w:tc>
          <w:tcPr>
            <w:tcW w:w="5349" w:type="dxa"/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межбюджетные трансферты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0" w:type="auto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3033,5</w:t>
            </w:r>
          </w:p>
        </w:tc>
      </w:tr>
      <w:tr w:rsidR="00B072FD" w:rsidRPr="00675FB7" w:rsidTr="001E2FF5">
        <w:trPr>
          <w:cantSplit/>
        </w:trPr>
        <w:tc>
          <w:tcPr>
            <w:tcW w:w="2448" w:type="dxa"/>
            <w:vAlign w:val="center"/>
          </w:tcPr>
          <w:p w:rsidR="00B072FD" w:rsidRPr="00675FB7" w:rsidRDefault="00B072FD" w:rsidP="001E2FF5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B072FD" w:rsidRPr="00675FB7" w:rsidRDefault="00B072FD" w:rsidP="001E2FF5">
            <w:pPr>
              <w:pStyle w:val="Iniiaiieoaeno2"/>
              <w:ind w:firstLine="0"/>
              <w:rPr>
                <w:sz w:val="22"/>
                <w:szCs w:val="22"/>
              </w:rPr>
            </w:pPr>
            <w:r w:rsidRPr="00675FB7">
              <w:rPr>
                <w:sz w:val="22"/>
                <w:szCs w:val="22"/>
              </w:rPr>
              <w:t>межбюджетные трансферты на оказание помощи в ремонте и (или) переустройстве жилых помещений граждан, не состоявших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0" w:type="auto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50,0</w:t>
            </w:r>
          </w:p>
        </w:tc>
      </w:tr>
      <w:tr w:rsidR="00B072FD" w:rsidRPr="00675FB7" w:rsidTr="001E2FF5">
        <w:trPr>
          <w:cantSplit/>
        </w:trPr>
        <w:tc>
          <w:tcPr>
            <w:tcW w:w="2448" w:type="dxa"/>
            <w:vAlign w:val="center"/>
          </w:tcPr>
          <w:p w:rsidR="00B072FD" w:rsidRPr="00675FB7" w:rsidRDefault="00B072FD" w:rsidP="001E2FF5">
            <w:pPr>
              <w:pStyle w:val="Iniiaiieoaeno2"/>
              <w:ind w:firstLine="0"/>
              <w:jc w:val="center"/>
              <w:rPr>
                <w:sz w:val="22"/>
                <w:szCs w:val="24"/>
              </w:rPr>
            </w:pPr>
          </w:p>
        </w:tc>
        <w:tc>
          <w:tcPr>
            <w:tcW w:w="5349" w:type="dxa"/>
            <w:vAlign w:val="center"/>
          </w:tcPr>
          <w:p w:rsidR="00B072FD" w:rsidRPr="00675FB7" w:rsidRDefault="00B072FD" w:rsidP="001E2FF5">
            <w:pPr>
              <w:pStyle w:val="Iniiaiieoaeno2"/>
              <w:ind w:firstLine="0"/>
              <w:rPr>
                <w:sz w:val="22"/>
                <w:szCs w:val="22"/>
              </w:rPr>
            </w:pPr>
            <w:r w:rsidRPr="00675FB7">
              <w:rPr>
                <w:sz w:val="22"/>
                <w:szCs w:val="22"/>
              </w:rPr>
              <w:t>межбюджетные трансферты на достижение целевых показателей по плану мероприятий («Дорожной карте») «Изменения 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3348,4</w:t>
            </w:r>
          </w:p>
        </w:tc>
      </w:tr>
    </w:tbl>
    <w:p w:rsidR="00B072FD" w:rsidRPr="00675FB7" w:rsidRDefault="00B072FD" w:rsidP="00675FB7">
      <w:pPr>
        <w:jc w:val="right"/>
        <w:rPr>
          <w:rFonts w:ascii="Times New Roman" w:hAnsi="Times New Roman"/>
        </w:rPr>
      </w:pPr>
    </w:p>
    <w:p w:rsidR="00B072FD" w:rsidRPr="00675FB7" w:rsidRDefault="00B072FD" w:rsidP="00675FB7">
      <w:pPr>
        <w:jc w:val="right"/>
        <w:rPr>
          <w:rFonts w:ascii="Times New Roman" w:hAnsi="Times New Roman"/>
        </w:rPr>
      </w:pPr>
    </w:p>
    <w:p w:rsidR="00B072FD" w:rsidRPr="00675FB7" w:rsidRDefault="00B072FD" w:rsidP="00675FB7">
      <w:pPr>
        <w:ind w:left="5220"/>
        <w:jc w:val="right"/>
        <w:rPr>
          <w:rFonts w:ascii="Times New Roman" w:hAnsi="Times New Roman"/>
          <w:sz w:val="20"/>
        </w:rPr>
      </w:pPr>
    </w:p>
    <w:p w:rsidR="00B072FD" w:rsidRPr="00675FB7" w:rsidRDefault="00B072FD" w:rsidP="00675FB7">
      <w:pPr>
        <w:ind w:left="5220"/>
        <w:jc w:val="right"/>
        <w:rPr>
          <w:rFonts w:ascii="Times New Roman" w:hAnsi="Times New Roman"/>
          <w:sz w:val="20"/>
        </w:rPr>
      </w:pPr>
    </w:p>
    <w:p w:rsidR="00B072FD" w:rsidRPr="00675FB7" w:rsidRDefault="00B072FD" w:rsidP="00675FB7">
      <w:pPr>
        <w:ind w:left="5220"/>
        <w:jc w:val="right"/>
        <w:rPr>
          <w:rFonts w:ascii="Times New Roman" w:hAnsi="Times New Roman"/>
          <w:sz w:val="20"/>
        </w:rPr>
      </w:pPr>
    </w:p>
    <w:p w:rsidR="00B072FD" w:rsidRPr="00675FB7" w:rsidRDefault="00B072FD" w:rsidP="00675FB7">
      <w:pPr>
        <w:ind w:left="5220"/>
        <w:jc w:val="right"/>
        <w:rPr>
          <w:rFonts w:ascii="Times New Roman" w:hAnsi="Times New Roman"/>
          <w:sz w:val="20"/>
        </w:rPr>
      </w:pPr>
    </w:p>
    <w:p w:rsidR="00B072FD" w:rsidRPr="00675FB7" w:rsidRDefault="00B072FD" w:rsidP="00675FB7">
      <w:pPr>
        <w:ind w:left="5220"/>
        <w:jc w:val="right"/>
        <w:rPr>
          <w:rFonts w:ascii="Times New Roman" w:hAnsi="Times New Roman"/>
          <w:sz w:val="20"/>
        </w:rPr>
      </w:pPr>
    </w:p>
    <w:p w:rsidR="00B072FD" w:rsidRPr="00675FB7" w:rsidRDefault="00B072FD" w:rsidP="00675FB7">
      <w:pPr>
        <w:ind w:left="5220"/>
        <w:jc w:val="right"/>
        <w:rPr>
          <w:rFonts w:ascii="Times New Roman" w:hAnsi="Times New Roman"/>
          <w:sz w:val="20"/>
        </w:rPr>
      </w:pPr>
    </w:p>
    <w:p w:rsidR="00B072FD" w:rsidRPr="00675FB7" w:rsidRDefault="00B072FD" w:rsidP="00675FB7">
      <w:pPr>
        <w:ind w:left="5220"/>
        <w:jc w:val="right"/>
        <w:rPr>
          <w:rFonts w:ascii="Times New Roman" w:hAnsi="Times New Roman"/>
          <w:sz w:val="20"/>
        </w:rPr>
      </w:pPr>
    </w:p>
    <w:p w:rsidR="00B072FD" w:rsidRPr="00675FB7" w:rsidRDefault="00B072FD" w:rsidP="00675FB7">
      <w:pPr>
        <w:ind w:left="5220"/>
        <w:jc w:val="right"/>
        <w:rPr>
          <w:rFonts w:ascii="Times New Roman" w:hAnsi="Times New Roman"/>
          <w:sz w:val="20"/>
        </w:rPr>
      </w:pPr>
    </w:p>
    <w:p w:rsidR="00B072FD" w:rsidRPr="00675FB7" w:rsidRDefault="00B072FD" w:rsidP="00675FB7">
      <w:pPr>
        <w:ind w:left="5220"/>
        <w:jc w:val="right"/>
        <w:rPr>
          <w:rFonts w:ascii="Times New Roman" w:hAnsi="Times New Roman"/>
          <w:sz w:val="20"/>
        </w:rPr>
      </w:pPr>
    </w:p>
    <w:p w:rsidR="00B072FD" w:rsidRPr="00675FB7" w:rsidRDefault="00B072FD" w:rsidP="00675FB7">
      <w:pPr>
        <w:ind w:left="5220"/>
        <w:jc w:val="right"/>
        <w:rPr>
          <w:rFonts w:ascii="Times New Roman" w:hAnsi="Times New Roman"/>
          <w:sz w:val="20"/>
        </w:rPr>
      </w:pPr>
    </w:p>
    <w:p w:rsidR="00B072FD" w:rsidRDefault="00B072FD" w:rsidP="00675FB7">
      <w:pPr>
        <w:rPr>
          <w:rFonts w:ascii="Times New Roman" w:hAnsi="Times New Roman"/>
          <w:sz w:val="20"/>
        </w:rPr>
      </w:pPr>
    </w:p>
    <w:p w:rsidR="00B072FD" w:rsidRDefault="00B072FD" w:rsidP="00675FB7">
      <w:pPr>
        <w:rPr>
          <w:rFonts w:ascii="Times New Roman" w:hAnsi="Times New Roman"/>
          <w:sz w:val="20"/>
        </w:rPr>
      </w:pPr>
    </w:p>
    <w:p w:rsidR="00B072FD" w:rsidRPr="00675FB7" w:rsidRDefault="00B072FD" w:rsidP="00675FB7">
      <w:pPr>
        <w:rPr>
          <w:rFonts w:ascii="Times New Roman" w:hAnsi="Times New Roman"/>
          <w:sz w:val="20"/>
        </w:rPr>
      </w:pPr>
    </w:p>
    <w:p w:rsidR="00B072FD" w:rsidRPr="00675FB7" w:rsidRDefault="00B072FD" w:rsidP="00675FB7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675FB7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6</w:t>
      </w:r>
    </w:p>
    <w:p w:rsidR="00B072FD" w:rsidRPr="00675FB7" w:rsidRDefault="00B072FD" w:rsidP="00675FB7">
      <w:pPr>
        <w:pStyle w:val="ConsPlusNormal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675FB7">
        <w:rPr>
          <w:rFonts w:ascii="Times New Roman" w:hAnsi="Times New Roman" w:cs="Times New Roman"/>
          <w:sz w:val="22"/>
          <w:szCs w:val="22"/>
        </w:rPr>
        <w:t xml:space="preserve">к решению Совета </w:t>
      </w:r>
    </w:p>
    <w:p w:rsidR="00B072FD" w:rsidRPr="00675FB7" w:rsidRDefault="00B072FD" w:rsidP="00675FB7">
      <w:pPr>
        <w:pStyle w:val="ConsPlusNormal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675FB7">
        <w:rPr>
          <w:rFonts w:ascii="Times New Roman" w:hAnsi="Times New Roman" w:cs="Times New Roman"/>
          <w:sz w:val="22"/>
          <w:szCs w:val="22"/>
        </w:rPr>
        <w:t>Коломинского сельского поселения</w:t>
      </w:r>
    </w:p>
    <w:p w:rsidR="00B072FD" w:rsidRPr="00675FB7" w:rsidRDefault="00B072FD" w:rsidP="00675FB7">
      <w:pPr>
        <w:pStyle w:val="ConsPlusNormal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675FB7">
        <w:rPr>
          <w:rFonts w:ascii="Times New Roman" w:hAnsi="Times New Roman" w:cs="Times New Roman"/>
          <w:sz w:val="22"/>
          <w:szCs w:val="22"/>
        </w:rPr>
        <w:t>от  31.07.2018 № 24</w:t>
      </w:r>
    </w:p>
    <w:p w:rsidR="00B072FD" w:rsidRPr="00675FB7" w:rsidRDefault="00B072FD" w:rsidP="00675FB7">
      <w:pPr>
        <w:jc w:val="center"/>
        <w:rPr>
          <w:rFonts w:ascii="Times New Roman" w:hAnsi="Times New Roman"/>
        </w:rPr>
      </w:pPr>
    </w:p>
    <w:p w:rsidR="00B072FD" w:rsidRPr="00675FB7" w:rsidRDefault="00B072FD" w:rsidP="00675FB7">
      <w:pPr>
        <w:rPr>
          <w:rFonts w:ascii="Times New Roman" w:hAnsi="Times New Roman"/>
        </w:rPr>
      </w:pPr>
    </w:p>
    <w:p w:rsidR="00B072FD" w:rsidRPr="00675FB7" w:rsidRDefault="00B072FD" w:rsidP="00675FB7">
      <w:pPr>
        <w:jc w:val="center"/>
        <w:rPr>
          <w:rFonts w:ascii="Times New Roman" w:hAnsi="Times New Roman"/>
          <w:b/>
        </w:rPr>
      </w:pPr>
      <w:r w:rsidRPr="00675FB7">
        <w:rPr>
          <w:rFonts w:ascii="Times New Roman" w:hAnsi="Times New Roman"/>
          <w:b/>
        </w:rPr>
        <w:t>ИСТОЧНИКИ</w:t>
      </w:r>
    </w:p>
    <w:p w:rsidR="00B072FD" w:rsidRPr="00675FB7" w:rsidRDefault="00B072FD" w:rsidP="00675FB7">
      <w:pPr>
        <w:jc w:val="center"/>
        <w:rPr>
          <w:rFonts w:ascii="Times New Roman" w:hAnsi="Times New Roman"/>
          <w:b/>
        </w:rPr>
      </w:pPr>
      <w:r w:rsidRPr="00675FB7">
        <w:rPr>
          <w:rFonts w:ascii="Times New Roman" w:hAnsi="Times New Roman"/>
          <w:b/>
        </w:rPr>
        <w:t xml:space="preserve">внутреннего финансирования дефицита бюджета муниципального образования </w:t>
      </w:r>
    </w:p>
    <w:p w:rsidR="00B072FD" w:rsidRPr="00675FB7" w:rsidRDefault="00B072FD" w:rsidP="00675FB7">
      <w:pPr>
        <w:jc w:val="center"/>
        <w:rPr>
          <w:rFonts w:ascii="Times New Roman" w:hAnsi="Times New Roman"/>
          <w:b/>
        </w:rPr>
      </w:pPr>
      <w:r w:rsidRPr="00675FB7">
        <w:rPr>
          <w:rFonts w:ascii="Times New Roman" w:hAnsi="Times New Roman"/>
          <w:b/>
        </w:rPr>
        <w:t xml:space="preserve">«Коломинское сельское поселение» на 2018  год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3780"/>
      </w:tblGrid>
      <w:tr w:rsidR="00B072FD" w:rsidRPr="00675FB7" w:rsidTr="001E2FF5">
        <w:trPr>
          <w:cantSplit/>
        </w:trPr>
        <w:tc>
          <w:tcPr>
            <w:tcW w:w="5400" w:type="dxa"/>
            <w:vAlign w:val="center"/>
          </w:tcPr>
          <w:p w:rsidR="00B072FD" w:rsidRPr="00675FB7" w:rsidRDefault="00B072FD" w:rsidP="001E2FF5">
            <w:pPr>
              <w:pStyle w:val="Title"/>
              <w:rPr>
                <w:sz w:val="22"/>
                <w:szCs w:val="22"/>
              </w:rPr>
            </w:pPr>
            <w:r w:rsidRPr="00675FB7">
              <w:rPr>
                <w:sz w:val="22"/>
                <w:szCs w:val="22"/>
              </w:rPr>
              <w:t>Наименование источников внутреннего финансирования дефицитов бюджетов</w:t>
            </w:r>
            <w:r w:rsidRPr="00675FB7">
              <w:rPr>
                <w:b w:val="0"/>
                <w:sz w:val="22"/>
                <w:szCs w:val="22"/>
              </w:rPr>
              <w:t xml:space="preserve"> </w:t>
            </w:r>
            <w:r w:rsidRPr="00675FB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3780" w:type="dxa"/>
            <w:vAlign w:val="center"/>
          </w:tcPr>
          <w:p w:rsidR="00B072FD" w:rsidRPr="00675FB7" w:rsidRDefault="00B072FD" w:rsidP="001E2FF5">
            <w:pPr>
              <w:pStyle w:val="Title"/>
              <w:rPr>
                <w:sz w:val="22"/>
                <w:szCs w:val="22"/>
              </w:rPr>
            </w:pPr>
            <w:r w:rsidRPr="00675FB7">
              <w:rPr>
                <w:sz w:val="22"/>
                <w:szCs w:val="22"/>
              </w:rPr>
              <w:t>Сумма, тыс. рублей</w:t>
            </w:r>
          </w:p>
        </w:tc>
      </w:tr>
      <w:tr w:rsidR="00B072FD" w:rsidRPr="00675FB7" w:rsidTr="001E2FF5">
        <w:trPr>
          <w:cantSplit/>
        </w:trPr>
        <w:tc>
          <w:tcPr>
            <w:tcW w:w="5400" w:type="dxa"/>
            <w:vAlign w:val="center"/>
          </w:tcPr>
          <w:p w:rsidR="00B072FD" w:rsidRPr="00675FB7" w:rsidRDefault="00B072FD" w:rsidP="001E2FF5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675FB7">
              <w:rPr>
                <w:b w:val="0"/>
                <w:sz w:val="22"/>
                <w:szCs w:val="22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3780" w:type="dxa"/>
            <w:vAlign w:val="center"/>
          </w:tcPr>
          <w:p w:rsidR="00B072FD" w:rsidRPr="00675FB7" w:rsidRDefault="00B072FD" w:rsidP="001E2FF5">
            <w:pPr>
              <w:pStyle w:val="Title"/>
              <w:rPr>
                <w:b w:val="0"/>
                <w:sz w:val="22"/>
                <w:szCs w:val="22"/>
              </w:rPr>
            </w:pPr>
            <w:r w:rsidRPr="00675FB7">
              <w:rPr>
                <w:b w:val="0"/>
                <w:sz w:val="22"/>
                <w:szCs w:val="22"/>
              </w:rPr>
              <w:t>301,4</w:t>
            </w:r>
          </w:p>
        </w:tc>
      </w:tr>
      <w:tr w:rsidR="00B072FD" w:rsidRPr="00675FB7" w:rsidTr="001E2FF5">
        <w:trPr>
          <w:cantSplit/>
        </w:trPr>
        <w:tc>
          <w:tcPr>
            <w:tcW w:w="5400" w:type="dxa"/>
            <w:vAlign w:val="center"/>
          </w:tcPr>
          <w:p w:rsidR="00B072FD" w:rsidRPr="00675FB7" w:rsidRDefault="00B072FD" w:rsidP="001E2FF5">
            <w:pPr>
              <w:pStyle w:val="Title"/>
              <w:jc w:val="both"/>
              <w:rPr>
                <w:sz w:val="22"/>
                <w:szCs w:val="22"/>
              </w:rPr>
            </w:pPr>
            <w:r w:rsidRPr="00675FB7">
              <w:rPr>
                <w:sz w:val="22"/>
                <w:szCs w:val="22"/>
              </w:rPr>
              <w:t>Итого источники внутреннего финансирования дефицита бюджета</w:t>
            </w:r>
          </w:p>
        </w:tc>
        <w:tc>
          <w:tcPr>
            <w:tcW w:w="3780" w:type="dxa"/>
            <w:vAlign w:val="center"/>
          </w:tcPr>
          <w:p w:rsidR="00B072FD" w:rsidRPr="00675FB7" w:rsidRDefault="00B072FD" w:rsidP="001E2FF5">
            <w:pPr>
              <w:pStyle w:val="Title"/>
              <w:rPr>
                <w:sz w:val="22"/>
                <w:szCs w:val="22"/>
              </w:rPr>
            </w:pPr>
            <w:r w:rsidRPr="00675FB7">
              <w:rPr>
                <w:sz w:val="22"/>
                <w:szCs w:val="22"/>
              </w:rPr>
              <w:t>301,4</w:t>
            </w:r>
          </w:p>
        </w:tc>
      </w:tr>
    </w:tbl>
    <w:p w:rsidR="00B072FD" w:rsidRPr="00675FB7" w:rsidRDefault="00B072FD" w:rsidP="00675FB7">
      <w:pPr>
        <w:rPr>
          <w:rFonts w:ascii="Times New Roman" w:hAnsi="Times New Roman"/>
        </w:rPr>
        <w:sectPr w:rsidR="00B072FD" w:rsidRPr="00675FB7">
          <w:pgSz w:w="11906" w:h="16838"/>
          <w:pgMar w:top="899" w:right="850" w:bottom="719" w:left="1701" w:header="708" w:footer="708" w:gutter="0"/>
          <w:cols w:space="720"/>
        </w:sectPr>
      </w:pPr>
    </w:p>
    <w:p w:rsidR="00B072FD" w:rsidRPr="00675FB7" w:rsidRDefault="00B072FD" w:rsidP="00675FB7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675FB7">
        <w:rPr>
          <w:rFonts w:ascii="Times New Roman" w:hAnsi="Times New Roman" w:cs="Times New Roman"/>
          <w:sz w:val="22"/>
          <w:szCs w:val="22"/>
        </w:rPr>
        <w:t>Приложение 9</w:t>
      </w:r>
    </w:p>
    <w:p w:rsidR="00B072FD" w:rsidRPr="00675FB7" w:rsidRDefault="00B072FD" w:rsidP="00675FB7">
      <w:pPr>
        <w:pStyle w:val="ConsPlusNormal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675FB7">
        <w:rPr>
          <w:rFonts w:ascii="Times New Roman" w:hAnsi="Times New Roman" w:cs="Times New Roman"/>
          <w:sz w:val="22"/>
          <w:szCs w:val="22"/>
        </w:rPr>
        <w:t xml:space="preserve">к решению Совета </w:t>
      </w:r>
    </w:p>
    <w:p w:rsidR="00B072FD" w:rsidRPr="00675FB7" w:rsidRDefault="00B072FD" w:rsidP="00675FB7">
      <w:pPr>
        <w:pStyle w:val="ConsPlusNormal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675FB7">
        <w:rPr>
          <w:rFonts w:ascii="Times New Roman" w:hAnsi="Times New Roman" w:cs="Times New Roman"/>
          <w:sz w:val="22"/>
          <w:szCs w:val="22"/>
        </w:rPr>
        <w:t>Коломинского сельского поселения</w:t>
      </w:r>
    </w:p>
    <w:p w:rsidR="00B072FD" w:rsidRPr="00675FB7" w:rsidRDefault="00B072FD" w:rsidP="00675FB7">
      <w:pPr>
        <w:pStyle w:val="ConsPlusNormal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675FB7">
        <w:rPr>
          <w:rFonts w:ascii="Times New Roman" w:hAnsi="Times New Roman" w:cs="Times New Roman"/>
          <w:sz w:val="22"/>
          <w:szCs w:val="22"/>
        </w:rPr>
        <w:t>от  31.07.2018 № 2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B072FD" w:rsidRPr="00675FB7" w:rsidRDefault="00B072FD" w:rsidP="00675FB7">
      <w:pPr>
        <w:jc w:val="right"/>
        <w:rPr>
          <w:rFonts w:ascii="Times New Roman" w:hAnsi="Times New Roman"/>
        </w:rPr>
      </w:pPr>
    </w:p>
    <w:p w:rsidR="00B072FD" w:rsidRPr="00675FB7" w:rsidRDefault="00B072FD" w:rsidP="00675FB7">
      <w:pPr>
        <w:jc w:val="center"/>
        <w:rPr>
          <w:rFonts w:ascii="Times New Roman" w:hAnsi="Times New Roman"/>
          <w:b/>
        </w:rPr>
      </w:pPr>
      <w:r w:rsidRPr="00675FB7">
        <w:rPr>
          <w:rFonts w:ascii="Times New Roman" w:hAnsi="Times New Roman"/>
          <w:b/>
        </w:rPr>
        <w:t>РАСПРЕДЕЛЕНИЕ</w:t>
      </w:r>
    </w:p>
    <w:p w:rsidR="00B072FD" w:rsidRPr="00675FB7" w:rsidRDefault="00B072FD" w:rsidP="00675FB7">
      <w:pPr>
        <w:jc w:val="center"/>
        <w:rPr>
          <w:rFonts w:ascii="Times New Roman" w:hAnsi="Times New Roman"/>
          <w:b/>
        </w:rPr>
      </w:pPr>
      <w:r w:rsidRPr="00675FB7">
        <w:rPr>
          <w:rFonts w:ascii="Times New Roman" w:hAnsi="Times New Roman"/>
          <w:b/>
        </w:rPr>
        <w:t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 на 2018 год</w:t>
      </w:r>
    </w:p>
    <w:tbl>
      <w:tblPr>
        <w:tblW w:w="10561" w:type="dxa"/>
        <w:tblInd w:w="94" w:type="dxa"/>
        <w:tblLook w:val="0000"/>
      </w:tblPr>
      <w:tblGrid>
        <w:gridCol w:w="5826"/>
        <w:gridCol w:w="766"/>
        <w:gridCol w:w="1402"/>
        <w:gridCol w:w="1107"/>
        <w:gridCol w:w="1460"/>
      </w:tblGrid>
      <w:tr w:rsidR="00B072FD" w:rsidRPr="00675FB7" w:rsidTr="001E2FF5">
        <w:trPr>
          <w:trHeight w:val="57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РзПр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Сумма, тыс. руб.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19994,0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5745,2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834,7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834,7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834,7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834,7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0020300000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834,7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675FB7">
              <w:rPr>
                <w:rFonts w:ascii="Times New Roman" w:hAnsi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4602,9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4595,8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Центральный аппарат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4595,8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3615,9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3615,9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966,3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966,3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13,6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13,6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7,1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4,7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6200020000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4,7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6200030000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675FB7">
              <w:rPr>
                <w:rFonts w:ascii="Times New Roman" w:hAnsi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675FB7">
              <w:rPr>
                <w:rFonts w:ascii="Times New Roman" w:hAnsi="Times New Roman"/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675FB7">
              <w:rPr>
                <w:rFonts w:ascii="Times New Roman" w:hAnsi="Times New Roman"/>
                <w:i/>
              </w:rPr>
              <w:t>12,9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12,9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12,9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6200010000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12,9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675FB7">
              <w:rPr>
                <w:rFonts w:ascii="Times New Roman" w:hAnsi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40,0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6700000000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40,0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6700500000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40,0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35,0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35,0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6700511000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35,0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6700521000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675FB7">
              <w:rPr>
                <w:rFonts w:ascii="Times New Roman" w:hAnsi="Times New Roman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254,7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45,0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45,0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45,0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6800100000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45,0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6900000000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6900100000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6900110000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6900130000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153,5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6900130000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153,5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6900130000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153,5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6900140000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43,8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6900140000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43,8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75FB7">
              <w:rPr>
                <w:rFonts w:ascii="Times New Roman" w:hAnsi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675FB7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675FB7">
              <w:rPr>
                <w:rFonts w:ascii="Times New Roman" w:hAnsi="Times New Roman"/>
                <w:b/>
              </w:rPr>
              <w:t>133,4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133,4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 закупками и совершенствование межбюджетных отношений в Томской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133,4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2120000000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133,4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2128100000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133,4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133,4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120,4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120,4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13,0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2128151180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13,0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75FB7">
              <w:rPr>
                <w:rFonts w:ascii="Times New Roman" w:hAnsi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4576,0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675FB7">
              <w:rPr>
                <w:rFonts w:ascii="Times New Roman" w:hAnsi="Times New Roman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675FB7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675FB7">
              <w:rPr>
                <w:rFonts w:ascii="Times New Roman" w:hAnsi="Times New Roman"/>
                <w:bCs/>
                <w:i/>
              </w:rPr>
              <w:t>4576,0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Государственная программа «Развитие транспортной системы в Томской области</w:t>
            </w:r>
            <w:r w:rsidRPr="00675FB7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1800000000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3033,5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Подпрограмма «Сохранение и развитие автомобильных дорог Томской области</w:t>
            </w:r>
            <w:r w:rsidRPr="00675FB7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1820000000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3033,5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Основное мероприятие «Капитальный ремонт 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1828400000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3033,5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3033,5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3033,5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3033,5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675FB7">
              <w:rPr>
                <w:rFonts w:ascii="Times New Roman" w:hAnsi="Times New Roman"/>
                <w:bCs/>
                <w:i/>
                <w:iCs/>
              </w:rPr>
              <w:t xml:space="preserve">Дорожное хозяйство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5300000000 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1542,5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1542,5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1542,5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1230,8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5300110000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1230,8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53001</w:t>
            </w:r>
            <w:r w:rsidRPr="00675FB7">
              <w:rPr>
                <w:rFonts w:ascii="Times New Roman" w:hAnsi="Times New Roman"/>
                <w:lang w:val="en-US"/>
              </w:rPr>
              <w:t>S</w:t>
            </w:r>
            <w:r w:rsidRPr="00675FB7">
              <w:rPr>
                <w:rFonts w:ascii="Times New Roman" w:hAnsi="Times New Roman"/>
              </w:rPr>
              <w:t>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311,7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53001</w:t>
            </w:r>
            <w:r w:rsidRPr="00675FB7">
              <w:rPr>
                <w:rFonts w:ascii="Times New Roman" w:hAnsi="Times New Roman"/>
                <w:lang w:val="en-US"/>
              </w:rPr>
              <w:t>S</w:t>
            </w:r>
            <w:r w:rsidRPr="00675FB7">
              <w:rPr>
                <w:rFonts w:ascii="Times New Roman" w:hAnsi="Times New Roman"/>
              </w:rPr>
              <w:t>0895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311,7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75FB7">
              <w:rPr>
                <w:rFonts w:ascii="Times New Roman" w:hAnsi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1564,7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675FB7">
              <w:rPr>
                <w:rFonts w:ascii="Times New Roman" w:hAnsi="Times New Roman"/>
                <w:bCs/>
                <w:i/>
                <w:iCs/>
              </w:rPr>
              <w:t>Жилищное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122,0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6300000000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122,0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122,0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122,0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6300100000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122,0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675FB7">
              <w:rPr>
                <w:rFonts w:ascii="Times New Roman" w:hAnsi="Times New Roman"/>
                <w:bCs/>
                <w:i/>
                <w:iCs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367,9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Вопросы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367,9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367,9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367,9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6100200000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367,9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675FB7">
              <w:rPr>
                <w:rFonts w:ascii="Times New Roman" w:hAnsi="Times New Roman"/>
                <w:bCs/>
                <w:i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814,4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814,4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Уличное освещение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329,0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329,0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6000100000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329,0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6000500000 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482,4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482,4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482,4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6000500000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675FB7">
              <w:rPr>
                <w:rFonts w:ascii="Times New Roman" w:hAnsi="Times New Roman"/>
                <w:bCs/>
                <w:i/>
                <w:iCs/>
              </w:rPr>
              <w:t>Другие вопросы в области жилищно-коммунального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675FB7">
              <w:rPr>
                <w:rFonts w:ascii="Times New Roman" w:hAnsi="Times New Roman"/>
                <w:i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675FB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675FB7">
              <w:rPr>
                <w:rFonts w:ascii="Times New Roman" w:hAnsi="Times New Roman"/>
                <w:i/>
              </w:rPr>
              <w:t>260,4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Кадастровые работы по внесению сведений в государственный кадастр недвижимости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260,4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260,4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6600100000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260,4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75FB7">
              <w:rPr>
                <w:rFonts w:ascii="Times New Roman" w:hAnsi="Times New Roman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6626,1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675FB7">
              <w:rPr>
                <w:rFonts w:ascii="Times New Roman" w:hAnsi="Times New Roman"/>
                <w:bCs/>
                <w:i/>
                <w:iCs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6626,1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3614,0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3614,0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1016400000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3614,0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1016440560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3348,4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1016440560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 xml:space="preserve">   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3348,4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1016440560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265,6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265,6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265,6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1016440660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265,6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675FB7">
              <w:rPr>
                <w:rFonts w:ascii="Times New Roman" w:hAnsi="Times New Roman"/>
              </w:rPr>
              <w:t>6</w:t>
            </w:r>
            <w:r w:rsidRPr="00675FB7">
              <w:rPr>
                <w:rFonts w:ascii="Times New Roman" w:hAnsi="Times New Roman"/>
                <w:lang w:val="en-US"/>
              </w:rPr>
              <w:t>400000000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3012,1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675FB7">
              <w:rPr>
                <w:rFonts w:ascii="Times New Roman" w:hAnsi="Times New Roman"/>
              </w:rPr>
              <w:t>6</w:t>
            </w:r>
            <w:r w:rsidRPr="00675FB7">
              <w:rPr>
                <w:rFonts w:ascii="Times New Roman" w:hAnsi="Times New Roman"/>
                <w:lang w:val="en-US"/>
              </w:rPr>
              <w:t>40</w:t>
            </w:r>
            <w:r w:rsidRPr="00675FB7">
              <w:rPr>
                <w:rFonts w:ascii="Times New Roman" w:hAnsi="Times New Roman"/>
              </w:rPr>
              <w:t>01</w:t>
            </w:r>
            <w:r w:rsidRPr="00675FB7">
              <w:rPr>
                <w:rFonts w:ascii="Times New Roman" w:hAnsi="Times New Roman"/>
                <w:lang w:val="en-US"/>
              </w:rPr>
              <w:t>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3012,1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1871,2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1871,2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1137,9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1137,9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6400100000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75FB7">
              <w:rPr>
                <w:rFonts w:ascii="Times New Roman" w:hAnsi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826,0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675FB7">
              <w:rPr>
                <w:rFonts w:ascii="Times New Roman" w:hAnsi="Times New Roman"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1116040710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Социальная поддержка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5000010000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675FB7">
              <w:rPr>
                <w:rFonts w:ascii="Times New Roman" w:hAnsi="Times New Roman"/>
                <w:bCs/>
                <w:i/>
                <w:iCs/>
              </w:rPr>
              <w:t>Охрана семьи и детства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726,0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726,0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Подпрограмма «Защита прав детей-сирот»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1220000000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726,0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1228000000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726,0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675FB7">
              <w:rPr>
                <w:rFonts w:ascii="Times New Roman" w:hAnsi="Times New Roman"/>
              </w:rPr>
              <w:t>122804</w:t>
            </w:r>
            <w:r w:rsidRPr="00675FB7">
              <w:rPr>
                <w:rFonts w:ascii="Times New Roman" w:hAnsi="Times New Roman"/>
                <w:lang w:val="en-US"/>
              </w:rPr>
              <w:t>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726,0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675FB7">
              <w:rPr>
                <w:rFonts w:ascii="Times New Roman" w:hAnsi="Times New Roman"/>
              </w:rPr>
              <w:t>122804</w:t>
            </w:r>
            <w:r w:rsidRPr="00675FB7">
              <w:rPr>
                <w:rFonts w:ascii="Times New Roman" w:hAnsi="Times New Roman"/>
                <w:lang w:val="en-US"/>
              </w:rPr>
              <w:t>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726,0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675FB7">
              <w:rPr>
                <w:rFonts w:ascii="Times New Roman" w:hAnsi="Times New Roman"/>
              </w:rPr>
              <w:t>122804</w:t>
            </w:r>
            <w:r w:rsidRPr="00675FB7">
              <w:rPr>
                <w:rFonts w:ascii="Times New Roman" w:hAnsi="Times New Roman"/>
                <w:lang w:val="en-US"/>
              </w:rPr>
              <w:t>0820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726,0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75FB7">
              <w:rPr>
                <w:rFonts w:ascii="Times New Roman" w:hAnsi="Times New Roman"/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522,6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675FB7">
              <w:rPr>
                <w:rFonts w:ascii="Times New Roman" w:hAnsi="Times New Roman"/>
                <w:bCs/>
                <w:i/>
                <w:iCs/>
              </w:rPr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522,6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330,9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0810000000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330,9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0816000000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330,9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330,9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330,9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0816040310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330,9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5100000000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191,7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5100100000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191,7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Мероприятия в области спорта и физической культуры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675FB7">
              <w:rPr>
                <w:rFonts w:ascii="Times New Roman" w:hAnsi="Times New Roman"/>
              </w:rPr>
              <w:t>51001</w:t>
            </w:r>
            <w:r w:rsidRPr="00675FB7">
              <w:rPr>
                <w:rFonts w:ascii="Times New Roman" w:hAnsi="Times New Roman"/>
                <w:lang w:val="en-US"/>
              </w:rPr>
              <w:t>S</w:t>
            </w:r>
            <w:r w:rsidRPr="00675FB7">
              <w:rPr>
                <w:rFonts w:ascii="Times New Roman" w:hAnsi="Times New Roman"/>
              </w:rPr>
              <w:t>0</w:t>
            </w:r>
            <w:r w:rsidRPr="00675FB7">
              <w:rPr>
                <w:rFonts w:ascii="Times New Roman" w:hAnsi="Times New Roman"/>
                <w:lang w:val="en-US"/>
              </w:rPr>
              <w:t>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191,7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51001</w:t>
            </w:r>
            <w:r w:rsidRPr="00675FB7">
              <w:rPr>
                <w:rFonts w:ascii="Times New Roman" w:hAnsi="Times New Roman"/>
                <w:lang w:val="en-US"/>
              </w:rPr>
              <w:t>S</w:t>
            </w:r>
            <w:r w:rsidRPr="00675FB7">
              <w:rPr>
                <w:rFonts w:ascii="Times New Roman" w:hAnsi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175,3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51001</w:t>
            </w:r>
            <w:r w:rsidRPr="00675FB7">
              <w:rPr>
                <w:rFonts w:ascii="Times New Roman" w:hAnsi="Times New Roman"/>
                <w:lang w:val="en-US"/>
              </w:rPr>
              <w:t>S</w:t>
            </w:r>
            <w:r w:rsidRPr="00675FB7">
              <w:rPr>
                <w:rFonts w:ascii="Times New Roman" w:hAnsi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175,3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51001</w:t>
            </w:r>
            <w:r w:rsidRPr="00675FB7">
              <w:rPr>
                <w:rFonts w:ascii="Times New Roman" w:hAnsi="Times New Roman"/>
                <w:lang w:val="en-US"/>
              </w:rPr>
              <w:t>S</w:t>
            </w:r>
            <w:r w:rsidRPr="00675FB7">
              <w:rPr>
                <w:rFonts w:ascii="Times New Roman" w:hAnsi="Times New Roman"/>
              </w:rPr>
              <w:t>0</w:t>
            </w:r>
            <w:r w:rsidRPr="00675FB7">
              <w:rPr>
                <w:rFonts w:ascii="Times New Roman" w:hAnsi="Times New Roman"/>
                <w:lang w:val="en-US"/>
              </w:rPr>
              <w:t>31</w:t>
            </w:r>
            <w:r w:rsidRPr="00675FB7"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16,4</w:t>
            </w:r>
          </w:p>
        </w:tc>
      </w:tr>
      <w:tr w:rsidR="00B072FD" w:rsidRPr="00675FB7" w:rsidTr="001E2FF5">
        <w:trPr>
          <w:trHeight w:val="57"/>
        </w:trPr>
        <w:tc>
          <w:tcPr>
            <w:tcW w:w="5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51001</w:t>
            </w:r>
            <w:r w:rsidRPr="00675FB7">
              <w:rPr>
                <w:rFonts w:ascii="Times New Roman" w:hAnsi="Times New Roman"/>
                <w:lang w:val="en-US"/>
              </w:rPr>
              <w:t>S</w:t>
            </w:r>
            <w:r w:rsidRPr="00675FB7">
              <w:rPr>
                <w:rFonts w:ascii="Times New Roman" w:hAnsi="Times New Roman"/>
              </w:rPr>
              <w:t>0310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16,4</w:t>
            </w:r>
          </w:p>
        </w:tc>
      </w:tr>
    </w:tbl>
    <w:p w:rsidR="00B072FD" w:rsidRPr="00675FB7" w:rsidRDefault="00B072FD" w:rsidP="00675FB7">
      <w:pPr>
        <w:jc w:val="center"/>
        <w:rPr>
          <w:rFonts w:ascii="Times New Roman" w:hAnsi="Times New Roman"/>
          <w:b/>
          <w:lang w:val="en-US"/>
        </w:rPr>
      </w:pPr>
    </w:p>
    <w:p w:rsidR="00B072FD" w:rsidRPr="00675FB7" w:rsidRDefault="00B072FD" w:rsidP="00675FB7">
      <w:pPr>
        <w:tabs>
          <w:tab w:val="left" w:pos="5610"/>
          <w:tab w:val="right" w:pos="9355"/>
        </w:tabs>
        <w:rPr>
          <w:rFonts w:ascii="Times New Roman" w:hAnsi="Times New Roman"/>
        </w:rPr>
        <w:sectPr w:rsidR="00B072FD" w:rsidRPr="00675FB7" w:rsidSect="0050228C">
          <w:pgSz w:w="11906" w:h="16838"/>
          <w:pgMar w:top="567" w:right="539" w:bottom="816" w:left="902" w:header="709" w:footer="709" w:gutter="0"/>
          <w:cols w:space="720"/>
        </w:sectPr>
      </w:pPr>
    </w:p>
    <w:p w:rsidR="00B072FD" w:rsidRPr="00675FB7" w:rsidRDefault="00B072FD" w:rsidP="00675FB7">
      <w:pPr>
        <w:tabs>
          <w:tab w:val="left" w:pos="5610"/>
          <w:tab w:val="right" w:pos="9355"/>
        </w:tabs>
        <w:jc w:val="right"/>
        <w:rPr>
          <w:rFonts w:ascii="Times New Roman" w:hAnsi="Times New Roman"/>
          <w:sz w:val="20"/>
          <w:szCs w:val="20"/>
        </w:rPr>
      </w:pPr>
    </w:p>
    <w:p w:rsidR="00B072FD" w:rsidRPr="00675FB7" w:rsidRDefault="00B072FD" w:rsidP="00675FB7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675FB7">
        <w:rPr>
          <w:rFonts w:ascii="Times New Roman" w:hAnsi="Times New Roman" w:cs="Times New Roman"/>
          <w:sz w:val="22"/>
          <w:szCs w:val="22"/>
        </w:rPr>
        <w:t xml:space="preserve">Приложение 10 </w:t>
      </w:r>
    </w:p>
    <w:p w:rsidR="00B072FD" w:rsidRPr="00675FB7" w:rsidRDefault="00B072FD" w:rsidP="00675FB7">
      <w:pPr>
        <w:pStyle w:val="ConsPlusNormal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675FB7">
        <w:rPr>
          <w:rFonts w:ascii="Times New Roman" w:hAnsi="Times New Roman" w:cs="Times New Roman"/>
          <w:sz w:val="22"/>
          <w:szCs w:val="22"/>
        </w:rPr>
        <w:t xml:space="preserve">к решению Совета </w:t>
      </w:r>
    </w:p>
    <w:p w:rsidR="00B072FD" w:rsidRPr="00675FB7" w:rsidRDefault="00B072FD" w:rsidP="00675FB7">
      <w:pPr>
        <w:pStyle w:val="ConsPlusNormal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675FB7">
        <w:rPr>
          <w:rFonts w:ascii="Times New Roman" w:hAnsi="Times New Roman" w:cs="Times New Roman"/>
          <w:sz w:val="22"/>
          <w:szCs w:val="22"/>
        </w:rPr>
        <w:t>Коломинского сельского поселения</w:t>
      </w:r>
    </w:p>
    <w:p w:rsidR="00B072FD" w:rsidRPr="00675FB7" w:rsidRDefault="00B072FD" w:rsidP="00675FB7">
      <w:pPr>
        <w:pStyle w:val="ConsPlusNormal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675FB7">
        <w:rPr>
          <w:rFonts w:ascii="Times New Roman" w:hAnsi="Times New Roman" w:cs="Times New Roman"/>
        </w:rPr>
        <w:t>от  31.07.2018 № 24</w:t>
      </w:r>
    </w:p>
    <w:p w:rsidR="00B072FD" w:rsidRPr="00675FB7" w:rsidRDefault="00B072FD" w:rsidP="00675FB7">
      <w:pPr>
        <w:jc w:val="center"/>
        <w:rPr>
          <w:rFonts w:ascii="Times New Roman" w:hAnsi="Times New Roman"/>
          <w:b/>
        </w:rPr>
      </w:pPr>
      <w:r w:rsidRPr="00675FB7">
        <w:rPr>
          <w:rFonts w:ascii="Times New Roman" w:hAnsi="Times New Roman"/>
          <w:b/>
        </w:rPr>
        <w:t>ВЕДОМСТВЕННАЯ СТРУКТУРА</w:t>
      </w:r>
    </w:p>
    <w:p w:rsidR="00B072FD" w:rsidRPr="00675FB7" w:rsidRDefault="00B072FD" w:rsidP="00675FB7">
      <w:pPr>
        <w:jc w:val="center"/>
        <w:rPr>
          <w:rFonts w:ascii="Times New Roman" w:hAnsi="Times New Roman"/>
          <w:b/>
        </w:rPr>
      </w:pPr>
      <w:r w:rsidRPr="00675FB7">
        <w:rPr>
          <w:rFonts w:ascii="Times New Roman" w:hAnsi="Times New Roman"/>
          <w:b/>
        </w:rPr>
        <w:t>расходов бюджета муниципального образования «Коломинское сельское поселение» на 2018 год</w:t>
      </w:r>
    </w:p>
    <w:tbl>
      <w:tblPr>
        <w:tblW w:w="15220" w:type="dxa"/>
        <w:tblInd w:w="94" w:type="dxa"/>
        <w:tblLook w:val="0000"/>
      </w:tblPr>
      <w:tblGrid>
        <w:gridCol w:w="9014"/>
        <w:gridCol w:w="1711"/>
        <w:gridCol w:w="733"/>
        <w:gridCol w:w="1402"/>
        <w:gridCol w:w="1120"/>
        <w:gridCol w:w="1240"/>
      </w:tblGrid>
      <w:tr w:rsidR="00B072FD" w:rsidRPr="00675FB7" w:rsidTr="001E2FF5">
        <w:trPr>
          <w:trHeight w:val="57"/>
        </w:trPr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Код главного распорядителя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РзПр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Сумма, тыс. руб.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Администрация Коломинского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19994,0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675FB7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675FB7">
              <w:rPr>
                <w:rFonts w:ascii="Times New Roman" w:hAnsi="Times New Roman"/>
                <w:b/>
                <w:iCs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5745,2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834,7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834,7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834,7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834,7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834,7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675FB7">
              <w:rPr>
                <w:rFonts w:ascii="Times New Roman" w:hAnsi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4602,9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4594,8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Центральный аппарат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4594,8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3615,9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3615,9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966,3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966,3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13,6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0020400000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13,6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7,1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Осуществление отдельных полномочий в сфере жилищных и градостроительных отношений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4,7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6200020000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4,7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Осуществление отдельных полномочий по организации в границах поселений газоснабжения населения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6200030000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675FB7">
              <w:rPr>
                <w:rFonts w:ascii="Times New Roman" w:hAnsi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675FB7">
              <w:rPr>
                <w:rFonts w:ascii="Times New Roman" w:hAnsi="Times New Roman"/>
                <w:i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675FB7">
              <w:rPr>
                <w:rFonts w:ascii="Times New Roman" w:hAnsi="Times New Roman"/>
                <w:i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i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675FB7">
              <w:rPr>
                <w:rFonts w:ascii="Times New Roman" w:hAnsi="Times New Roman"/>
                <w:i/>
              </w:rPr>
              <w:t>12,9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безвозмездные и безвозвратные перечисления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12,9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Осуществление отдельных полномочий в сфере внешнего финансового контроля муниципальных образований Чаинского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12,9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6200010000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12,9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675FB7">
              <w:rPr>
                <w:rFonts w:ascii="Times New Roman" w:hAnsi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40,0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Резервные фонды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40,0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6700500000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40,0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35,0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35,0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6700511000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35,0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6700521000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254,7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45,0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45,0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45,0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6800100000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45,0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6900100000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6900110000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Исполнение судебных актов по обращению на средства местного бюджета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6900130000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153,5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6900130000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153,5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6900130000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153,5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6900140000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43,8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6900140000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43,8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675FB7">
              <w:rPr>
                <w:rFonts w:ascii="Times New Roman" w:hAnsi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675FB7">
              <w:rPr>
                <w:rFonts w:ascii="Times New Roman" w:hAnsi="Times New Roman"/>
                <w:b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675FB7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b/>
              </w:rPr>
            </w:pPr>
            <w:r w:rsidRPr="00675FB7">
              <w:rPr>
                <w:rFonts w:ascii="Times New Roman" w:hAnsi="Times New Roman"/>
                <w:b/>
              </w:rPr>
              <w:t>133,4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133,4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отношений в Томской области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133,4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133,4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 xml:space="preserve">Основное мероприятие «Обеспечение осуществления в муниципальных образованиях Тоской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2128100000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133,4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133,4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120,4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120,4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13,0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2128151180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13,0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675FB7">
              <w:rPr>
                <w:rFonts w:ascii="Times New Roman" w:hAnsi="Times New Roman"/>
                <w:b/>
                <w:iCs/>
              </w:rPr>
              <w:t>Национальная экономика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675FB7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675FB7">
              <w:rPr>
                <w:rFonts w:ascii="Times New Roman" w:hAnsi="Times New Roman"/>
                <w:b/>
                <w:iCs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675FB7">
              <w:rPr>
                <w:rFonts w:ascii="Times New Roman" w:hAnsi="Times New Roman"/>
                <w:b/>
                <w:iCs/>
              </w:rPr>
              <w:t>4576,0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Дорожное хозяйство (Дорожные фонды)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4576,0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Государственная программа «Развитие транспортной системы в Томской области</w:t>
            </w:r>
            <w:r w:rsidRPr="00675FB7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1800000000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3033,5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Подпрограмма «Сохранение и развитие автомобильных дорог Томской области</w:t>
            </w:r>
            <w:r w:rsidRPr="00675FB7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1820000000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3033,5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1828400000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3033,5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3033,5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3033,5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1828440895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3033,5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 xml:space="preserve">Дорожное хозяйство 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5300000000 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1542,5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1542,5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1230,8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1230,8</w:t>
            </w:r>
          </w:p>
        </w:tc>
      </w:tr>
      <w:tr w:rsidR="00B072FD" w:rsidRPr="00675FB7" w:rsidTr="001E2FF5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5300110000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1230,8</w:t>
            </w:r>
          </w:p>
        </w:tc>
      </w:tr>
      <w:tr w:rsidR="00B072FD" w:rsidRPr="00675FB7" w:rsidTr="001E2FF5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53001</w:t>
            </w:r>
            <w:r w:rsidRPr="00675FB7">
              <w:rPr>
                <w:rFonts w:ascii="Times New Roman" w:hAnsi="Times New Roman"/>
                <w:lang w:val="en-US"/>
              </w:rPr>
              <w:t>S</w:t>
            </w:r>
            <w:r w:rsidRPr="00675FB7">
              <w:rPr>
                <w:rFonts w:ascii="Times New Roman" w:hAnsi="Times New Roman"/>
              </w:rPr>
              <w:t>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311,7</w:t>
            </w:r>
          </w:p>
        </w:tc>
      </w:tr>
      <w:tr w:rsidR="00B072FD" w:rsidRPr="00675FB7" w:rsidTr="001E2FF5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53001</w:t>
            </w:r>
            <w:r w:rsidRPr="00675FB7">
              <w:rPr>
                <w:rFonts w:ascii="Times New Roman" w:hAnsi="Times New Roman"/>
                <w:lang w:val="en-US"/>
              </w:rPr>
              <w:t>S</w:t>
            </w:r>
            <w:r w:rsidRPr="00675FB7">
              <w:rPr>
                <w:rFonts w:ascii="Times New Roman" w:hAnsi="Times New Roman"/>
              </w:rPr>
              <w:t>0895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311,7</w:t>
            </w:r>
          </w:p>
        </w:tc>
      </w:tr>
      <w:tr w:rsidR="00B072FD" w:rsidRPr="00675FB7" w:rsidTr="001E2FF5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Другие вопросы в области национальной экономики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271,4</w:t>
            </w:r>
          </w:p>
        </w:tc>
      </w:tr>
      <w:tr w:rsidR="00B072FD" w:rsidRPr="00675FB7" w:rsidTr="001E2FF5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Кадастровые работы по внесению сведений в государственный кадастр недвижимости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271,4</w:t>
            </w:r>
          </w:p>
        </w:tc>
      </w:tr>
      <w:tr w:rsidR="00B072FD" w:rsidRPr="00675FB7" w:rsidTr="001E2FF5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271,4</w:t>
            </w:r>
          </w:p>
        </w:tc>
      </w:tr>
      <w:tr w:rsidR="00B072FD" w:rsidRPr="00675FB7" w:rsidTr="001E2FF5">
        <w:trPr>
          <w:trHeight w:val="355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271,4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675FB7">
              <w:rPr>
                <w:rFonts w:ascii="Times New Roman" w:hAnsi="Times New Roman"/>
                <w:b/>
                <w:iCs/>
              </w:rPr>
              <w:t>Жилищно-коммунальное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675FB7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675FB7">
              <w:rPr>
                <w:rFonts w:ascii="Times New Roman" w:hAnsi="Times New Roman"/>
                <w:b/>
                <w:iCs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/>
                <w:iCs/>
                <w:u w:val="singl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75FB7">
              <w:rPr>
                <w:rFonts w:ascii="Times New Roman" w:hAnsi="Times New Roman"/>
                <w:b/>
                <w:bCs/>
              </w:rPr>
              <w:t>1564,7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Жилищное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122,0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 xml:space="preserve"> 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122,0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122,0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122,0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6300100000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122,0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Коммунальное хозяйство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367,9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Вопросы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367,9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367,9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367,9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6100200000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367,9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814,4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Благоустройство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814,4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Уличное освещение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329,0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329,0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6000100000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329,0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1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6000500000 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Cs/>
              </w:rPr>
            </w:pPr>
            <w:r w:rsidRPr="00675FB7">
              <w:rPr>
                <w:rFonts w:ascii="Times New Roman" w:hAnsi="Times New Roman"/>
                <w:iCs/>
              </w:rPr>
              <w:t>482,4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482,4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482,4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6000500000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675FB7">
              <w:rPr>
                <w:rFonts w:ascii="Times New Roman" w:hAnsi="Times New Roman"/>
                <w:bCs/>
                <w:i/>
                <w:iCs/>
              </w:rPr>
              <w:t>Другие работы в области жилищно-коммунального хозяйства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675FB7">
              <w:rPr>
                <w:rFonts w:ascii="Times New Roman" w:hAnsi="Times New Roman"/>
                <w:i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i/>
              </w:rPr>
            </w:pPr>
            <w:r w:rsidRPr="00675FB7">
              <w:rPr>
                <w:rFonts w:ascii="Times New Roman" w:hAnsi="Times New Roman"/>
                <w:i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  <w:i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  <w:i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  <w:i/>
              </w:rPr>
            </w:pPr>
            <w:r w:rsidRPr="00675FB7">
              <w:rPr>
                <w:rFonts w:ascii="Times New Roman" w:hAnsi="Times New Roman"/>
                <w:i/>
              </w:rPr>
              <w:t>260,4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Кадастровые работы по внесению сведений в государственный кадастр недвижимости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260,4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260,4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6600100000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260,4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675FB7">
              <w:rPr>
                <w:rFonts w:ascii="Times New Roman" w:hAnsi="Times New Roman"/>
                <w:b/>
                <w:iCs/>
              </w:rPr>
              <w:t>Культура, кинематография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675FB7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675FB7">
              <w:rPr>
                <w:rFonts w:ascii="Times New Roman" w:hAnsi="Times New Roman"/>
                <w:b/>
                <w:iCs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675FB7">
              <w:rPr>
                <w:rFonts w:ascii="Times New Roman" w:hAnsi="Times New Roman"/>
                <w:b/>
                <w:iCs/>
              </w:rPr>
              <w:t>6626,1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6626,1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3614,0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3614,0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1016400000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3614,0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1016440560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3348,4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1016440560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3348,4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1016440560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3348,4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1016440660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265,6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1016440660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265,6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1016440660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265,6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675FB7">
              <w:rPr>
                <w:rFonts w:ascii="Times New Roman" w:hAnsi="Times New Roman"/>
              </w:rPr>
              <w:t>6</w:t>
            </w:r>
            <w:r w:rsidRPr="00675FB7">
              <w:rPr>
                <w:rFonts w:ascii="Times New Roman" w:hAnsi="Times New Roman"/>
                <w:lang w:val="en-US"/>
              </w:rPr>
              <w:t>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3012,1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  <w:lang w:val="en-US"/>
              </w:rPr>
            </w:pPr>
            <w:r w:rsidRPr="00675FB7">
              <w:rPr>
                <w:rFonts w:ascii="Times New Roman" w:hAnsi="Times New Roman"/>
              </w:rPr>
              <w:t>6</w:t>
            </w:r>
            <w:r w:rsidRPr="00675FB7">
              <w:rPr>
                <w:rFonts w:ascii="Times New Roman" w:hAnsi="Times New Roman"/>
                <w:lang w:val="en-US"/>
              </w:rPr>
              <w:t>40</w:t>
            </w:r>
            <w:r w:rsidRPr="00675FB7">
              <w:rPr>
                <w:rFonts w:ascii="Times New Roman" w:hAnsi="Times New Roman"/>
              </w:rPr>
              <w:t>01</w:t>
            </w:r>
            <w:r w:rsidRPr="00675FB7">
              <w:rPr>
                <w:rFonts w:ascii="Times New Roman" w:hAnsi="Times New Roman"/>
                <w:lang w:val="en-US"/>
              </w:rPr>
              <w:t>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3012,1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1871,2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1871,2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1137,9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1137,9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6400100000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675FB7">
              <w:rPr>
                <w:rFonts w:ascii="Times New Roman" w:hAnsi="Times New Roman"/>
                <w:b/>
                <w:iCs/>
              </w:rPr>
              <w:t>Социальная политика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675FB7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675FB7">
              <w:rPr>
                <w:rFonts w:ascii="Times New Roman" w:hAnsi="Times New Roman"/>
                <w:b/>
                <w:iCs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675FB7">
              <w:rPr>
                <w:rFonts w:ascii="Times New Roman" w:hAnsi="Times New Roman"/>
                <w:b/>
                <w:iCs/>
              </w:rPr>
              <w:t>826,0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5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5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1116040710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Социальная поддержка населения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5000010000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50,0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Охрана семьи и детства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726,0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Государственная программа «Детство под защитой»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726,0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Подпрограмма «Защита прав детей-сирот»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726,0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1228000000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726,0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5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5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675FB7">
              <w:rPr>
                <w:rFonts w:ascii="Times New Roman" w:hAnsi="Times New Roman"/>
              </w:rPr>
              <w:t>122804</w:t>
            </w:r>
            <w:r w:rsidRPr="00675FB7">
              <w:rPr>
                <w:rFonts w:ascii="Times New Roman" w:hAnsi="Times New Roman"/>
                <w:lang w:val="en-US"/>
              </w:rPr>
              <w:t>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726,0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5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5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675FB7">
              <w:rPr>
                <w:rFonts w:ascii="Times New Roman" w:hAnsi="Times New Roman"/>
              </w:rPr>
              <w:t>122804</w:t>
            </w:r>
            <w:r w:rsidRPr="00675FB7">
              <w:rPr>
                <w:rFonts w:ascii="Times New Roman" w:hAnsi="Times New Roman"/>
                <w:lang w:val="en-US"/>
              </w:rPr>
              <w:t>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726,0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  <w:lang w:val="en-US"/>
              </w:rPr>
            </w:pPr>
            <w:r w:rsidRPr="00675FB7">
              <w:rPr>
                <w:rFonts w:ascii="Times New Roman" w:hAnsi="Times New Roman"/>
              </w:rPr>
              <w:t>122804</w:t>
            </w:r>
            <w:r w:rsidRPr="00675FB7">
              <w:rPr>
                <w:rFonts w:ascii="Times New Roman" w:hAnsi="Times New Roman"/>
                <w:lang w:val="en-US"/>
              </w:rPr>
              <w:t>0820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726,0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0"/>
              <w:rPr>
                <w:rFonts w:ascii="Times New Roman" w:hAnsi="Times New Roman"/>
                <w:b/>
                <w:iCs/>
              </w:rPr>
            </w:pPr>
            <w:r w:rsidRPr="00675FB7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675FB7">
              <w:rPr>
                <w:rFonts w:ascii="Times New Roman" w:hAnsi="Times New Roman"/>
                <w:b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675FB7">
              <w:rPr>
                <w:rFonts w:ascii="Times New Roman" w:hAnsi="Times New Roman"/>
                <w:b/>
                <w:iCs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b/>
                <w:iCs/>
              </w:rPr>
            </w:pPr>
            <w:r w:rsidRPr="00675FB7">
              <w:rPr>
                <w:rFonts w:ascii="Times New Roman" w:hAnsi="Times New Roman"/>
                <w:b/>
                <w:iCs/>
              </w:rPr>
              <w:t>522,6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522,6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330,9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330,9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0816000000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330,9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5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5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330,9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330,9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0816040310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330,9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both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 xml:space="preserve">1101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5100000000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0"/>
              <w:rPr>
                <w:rFonts w:ascii="Times New Roman" w:hAnsi="Times New Roman"/>
                <w:i/>
                <w:iCs/>
              </w:rPr>
            </w:pPr>
            <w:r w:rsidRPr="00675FB7">
              <w:rPr>
                <w:rFonts w:ascii="Times New Roman" w:hAnsi="Times New Roman"/>
                <w:i/>
                <w:iCs/>
              </w:rPr>
              <w:t>191,7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5100100000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1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191,7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 xml:space="preserve">Мероприятия в области спорта и физической культуры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51001</w:t>
            </w:r>
            <w:r w:rsidRPr="00675FB7">
              <w:rPr>
                <w:rFonts w:ascii="Times New Roman" w:hAnsi="Times New Roman"/>
                <w:lang w:val="en-US"/>
              </w:rPr>
              <w:t>S</w:t>
            </w:r>
            <w:r w:rsidRPr="00675FB7">
              <w:rPr>
                <w:rFonts w:ascii="Times New Roman" w:hAnsi="Times New Roman"/>
              </w:rPr>
              <w:t>0</w:t>
            </w:r>
            <w:r w:rsidRPr="00675FB7">
              <w:rPr>
                <w:rFonts w:ascii="Times New Roman" w:hAnsi="Times New Roman"/>
                <w:lang w:val="en-US"/>
              </w:rPr>
              <w:t>31</w:t>
            </w:r>
            <w:r w:rsidRPr="00675FB7">
              <w:rPr>
                <w:rFonts w:ascii="Times New Roman" w:hAnsi="Times New Roman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191,7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675FB7">
              <w:rPr>
                <w:rFonts w:ascii="Times New Roman" w:hAnsi="Times New Roman"/>
                <w:lang w:val="en-US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675FB7">
              <w:rPr>
                <w:rFonts w:ascii="Times New Roman" w:hAnsi="Times New Roman"/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675FB7">
              <w:rPr>
                <w:rFonts w:ascii="Times New Roman" w:hAnsi="Times New Roman"/>
                <w:lang w:val="en-US"/>
              </w:rPr>
              <w:t>51001S0310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  <w:lang w:val="en-US"/>
              </w:rPr>
            </w:pPr>
            <w:r w:rsidRPr="00675FB7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175,3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675FB7">
              <w:rPr>
                <w:rFonts w:ascii="Times New Roman" w:hAnsi="Times New Roman"/>
                <w:lang w:val="en-US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  <w:lang w:val="en-US"/>
              </w:rPr>
            </w:pPr>
            <w:r w:rsidRPr="00675FB7">
              <w:rPr>
                <w:rFonts w:ascii="Times New Roman" w:hAnsi="Times New Roman"/>
                <w:lang w:val="en-US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  <w:lang w:val="en-US"/>
              </w:rPr>
              <w:t>51001S</w:t>
            </w:r>
            <w:r w:rsidRPr="00675FB7">
              <w:rPr>
                <w:rFonts w:ascii="Times New Roman" w:hAnsi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2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175,3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51001</w:t>
            </w:r>
            <w:r w:rsidRPr="00675FB7">
              <w:rPr>
                <w:rFonts w:ascii="Times New Roman" w:hAnsi="Times New Roman"/>
                <w:lang w:val="en-US"/>
              </w:rPr>
              <w:t>S</w:t>
            </w:r>
            <w:r w:rsidRPr="00675FB7">
              <w:rPr>
                <w:rFonts w:ascii="Times New Roman" w:hAnsi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3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16,4</w:t>
            </w:r>
          </w:p>
        </w:tc>
      </w:tr>
      <w:tr w:rsidR="00B072FD" w:rsidRPr="00675FB7" w:rsidTr="001E2FF5">
        <w:trPr>
          <w:trHeight w:val="57"/>
        </w:trPr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FD" w:rsidRPr="00675FB7" w:rsidRDefault="00B072FD" w:rsidP="001E2FF5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675FB7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920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6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51001</w:t>
            </w:r>
            <w:r w:rsidRPr="00675FB7">
              <w:rPr>
                <w:rFonts w:ascii="Times New Roman" w:hAnsi="Times New Roman"/>
                <w:lang w:val="en-US"/>
              </w:rPr>
              <w:t>S</w:t>
            </w:r>
            <w:r w:rsidRPr="00675FB7">
              <w:rPr>
                <w:rFonts w:ascii="Times New Roman" w:hAnsi="Times New Roman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2FD" w:rsidRPr="00675FB7" w:rsidRDefault="00B072FD" w:rsidP="001E2FF5">
            <w:pPr>
              <w:jc w:val="center"/>
              <w:outlineLvl w:val="4"/>
              <w:rPr>
                <w:rFonts w:ascii="Times New Roman" w:hAnsi="Times New Roman"/>
              </w:rPr>
            </w:pPr>
            <w:r w:rsidRPr="00675FB7">
              <w:rPr>
                <w:rFonts w:ascii="Times New Roman" w:hAnsi="Times New Roman"/>
              </w:rPr>
              <w:t>16,4</w:t>
            </w:r>
          </w:p>
        </w:tc>
      </w:tr>
    </w:tbl>
    <w:p w:rsidR="00B072FD" w:rsidRPr="00675FB7" w:rsidRDefault="00B072FD" w:rsidP="00675FB7">
      <w:pPr>
        <w:rPr>
          <w:rFonts w:ascii="Times New Roman" w:hAnsi="Times New Roman"/>
        </w:rPr>
        <w:sectPr w:rsidR="00B072FD" w:rsidRPr="00675FB7" w:rsidSect="003558DC">
          <w:pgSz w:w="16838" w:h="11906" w:orient="landscape"/>
          <w:pgMar w:top="567" w:right="1134" w:bottom="539" w:left="816" w:header="709" w:footer="709" w:gutter="0"/>
          <w:cols w:space="720"/>
        </w:sectPr>
      </w:pPr>
    </w:p>
    <w:p w:rsidR="00B072FD" w:rsidRPr="00675FB7" w:rsidRDefault="00B072FD" w:rsidP="00675FB7">
      <w:pPr>
        <w:rPr>
          <w:rFonts w:ascii="Times New Roman" w:hAnsi="Times New Roman"/>
        </w:rPr>
      </w:pPr>
    </w:p>
    <w:p w:rsidR="00B072FD" w:rsidRPr="00675FB7" w:rsidRDefault="00B072FD" w:rsidP="00675FB7">
      <w:pPr>
        <w:ind w:left="10980"/>
        <w:rPr>
          <w:rFonts w:ascii="Times New Roman" w:hAnsi="Times New Roman"/>
          <w:sz w:val="20"/>
        </w:rPr>
      </w:pPr>
      <w:r w:rsidRPr="00675FB7">
        <w:rPr>
          <w:rFonts w:ascii="Times New Roman" w:hAnsi="Times New Roman"/>
          <w:sz w:val="20"/>
        </w:rPr>
        <w:t>ьского поселения</w:t>
      </w:r>
    </w:p>
    <w:p w:rsidR="00B072FD" w:rsidRPr="00675FB7" w:rsidRDefault="00B072FD" w:rsidP="00675FB7">
      <w:pPr>
        <w:ind w:left="10980"/>
        <w:rPr>
          <w:rFonts w:ascii="Times New Roman" w:hAnsi="Times New Roman"/>
          <w:sz w:val="20"/>
        </w:rPr>
      </w:pPr>
      <w:r w:rsidRPr="00675FB7">
        <w:rPr>
          <w:rFonts w:ascii="Times New Roman" w:hAnsi="Times New Roman"/>
          <w:sz w:val="20"/>
        </w:rPr>
        <w:t xml:space="preserve">е№ кеенлоечнл00 </w:t>
      </w:r>
    </w:p>
    <w:p w:rsidR="00B072FD" w:rsidRPr="00675FB7" w:rsidRDefault="00B072FD" w:rsidP="00675FB7">
      <w:pPr>
        <w:ind w:left="10980"/>
        <w:jc w:val="right"/>
        <w:rPr>
          <w:rFonts w:ascii="Times New Roman" w:hAnsi="Times New Roman"/>
        </w:rPr>
      </w:pPr>
    </w:p>
    <w:p w:rsidR="00B072FD" w:rsidRPr="00675FB7" w:rsidRDefault="00B072FD" w:rsidP="00675FB7">
      <w:pPr>
        <w:tabs>
          <w:tab w:val="left" w:pos="5610"/>
          <w:tab w:val="right" w:pos="9355"/>
        </w:tabs>
        <w:jc w:val="right"/>
        <w:rPr>
          <w:rFonts w:ascii="Times New Roman" w:hAnsi="Times New Roman"/>
        </w:rPr>
      </w:pPr>
    </w:p>
    <w:p w:rsidR="00B072FD" w:rsidRPr="00675FB7" w:rsidRDefault="00B072FD" w:rsidP="00E549F5">
      <w:pPr>
        <w:pStyle w:val="Iniiaiieoaeno2"/>
        <w:ind w:firstLine="0"/>
        <w:rPr>
          <w:sz w:val="24"/>
          <w:szCs w:val="24"/>
        </w:rPr>
      </w:pPr>
    </w:p>
    <w:sectPr w:rsidR="00B072FD" w:rsidRPr="00675FB7" w:rsidSect="006A349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05D3"/>
    <w:multiLevelType w:val="hybridMultilevel"/>
    <w:tmpl w:val="846ECDF0"/>
    <w:lvl w:ilvl="0" w:tplc="2C6EE6D6">
      <w:start w:val="1"/>
      <w:numFmt w:val="decimal"/>
      <w:lvlText w:val="%1."/>
      <w:lvlJc w:val="left"/>
      <w:pPr>
        <w:ind w:left="9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">
    <w:nsid w:val="39355F59"/>
    <w:multiLevelType w:val="hybridMultilevel"/>
    <w:tmpl w:val="CB16A26E"/>
    <w:lvl w:ilvl="0" w:tplc="88DA79F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A626801"/>
    <w:multiLevelType w:val="hybridMultilevel"/>
    <w:tmpl w:val="78DCF73C"/>
    <w:lvl w:ilvl="0" w:tplc="50FC55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CF768F7"/>
    <w:multiLevelType w:val="hybridMultilevel"/>
    <w:tmpl w:val="6124134C"/>
    <w:lvl w:ilvl="0" w:tplc="767631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3244407"/>
    <w:multiLevelType w:val="hybridMultilevel"/>
    <w:tmpl w:val="4D9E3268"/>
    <w:lvl w:ilvl="0" w:tplc="280A4B6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F605A7A"/>
    <w:multiLevelType w:val="hybridMultilevel"/>
    <w:tmpl w:val="55BEE9C6"/>
    <w:lvl w:ilvl="0" w:tplc="DE82AB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9F5"/>
    <w:rsid w:val="00007FE2"/>
    <w:rsid w:val="00021BC7"/>
    <w:rsid w:val="000269F0"/>
    <w:rsid w:val="000560C2"/>
    <w:rsid w:val="00060635"/>
    <w:rsid w:val="0007405B"/>
    <w:rsid w:val="00076CFC"/>
    <w:rsid w:val="000E1431"/>
    <w:rsid w:val="000F6971"/>
    <w:rsid w:val="00103645"/>
    <w:rsid w:val="00116EC5"/>
    <w:rsid w:val="00121C71"/>
    <w:rsid w:val="00122B04"/>
    <w:rsid w:val="0017072B"/>
    <w:rsid w:val="001727FE"/>
    <w:rsid w:val="0018674F"/>
    <w:rsid w:val="001E2FF5"/>
    <w:rsid w:val="001F5001"/>
    <w:rsid w:val="00213FC9"/>
    <w:rsid w:val="0029457E"/>
    <w:rsid w:val="002C2836"/>
    <w:rsid w:val="00316E49"/>
    <w:rsid w:val="00326B0E"/>
    <w:rsid w:val="00332F01"/>
    <w:rsid w:val="003401E0"/>
    <w:rsid w:val="003558DC"/>
    <w:rsid w:val="0036170D"/>
    <w:rsid w:val="003A0222"/>
    <w:rsid w:val="003C5CA1"/>
    <w:rsid w:val="00460A6F"/>
    <w:rsid w:val="00496EAF"/>
    <w:rsid w:val="004C4350"/>
    <w:rsid w:val="004D6D21"/>
    <w:rsid w:val="0050228C"/>
    <w:rsid w:val="00504F3F"/>
    <w:rsid w:val="00505E32"/>
    <w:rsid w:val="005155A6"/>
    <w:rsid w:val="00563211"/>
    <w:rsid w:val="00587B52"/>
    <w:rsid w:val="005A2B11"/>
    <w:rsid w:val="005B297B"/>
    <w:rsid w:val="005B464F"/>
    <w:rsid w:val="00656592"/>
    <w:rsid w:val="00675FB7"/>
    <w:rsid w:val="006A2A4E"/>
    <w:rsid w:val="006A349D"/>
    <w:rsid w:val="006C68B9"/>
    <w:rsid w:val="00726C4C"/>
    <w:rsid w:val="00735C43"/>
    <w:rsid w:val="00742EC6"/>
    <w:rsid w:val="007A3569"/>
    <w:rsid w:val="007A35FB"/>
    <w:rsid w:val="007B0FEC"/>
    <w:rsid w:val="007B6990"/>
    <w:rsid w:val="007C4615"/>
    <w:rsid w:val="007E3940"/>
    <w:rsid w:val="00800BA1"/>
    <w:rsid w:val="00803F1A"/>
    <w:rsid w:val="00862C1E"/>
    <w:rsid w:val="00866C10"/>
    <w:rsid w:val="008C0C79"/>
    <w:rsid w:val="008D3AAE"/>
    <w:rsid w:val="00915BBB"/>
    <w:rsid w:val="00945B8A"/>
    <w:rsid w:val="00963E86"/>
    <w:rsid w:val="0099446A"/>
    <w:rsid w:val="009A3C31"/>
    <w:rsid w:val="009B00FF"/>
    <w:rsid w:val="009D0880"/>
    <w:rsid w:val="00A05537"/>
    <w:rsid w:val="00A564EF"/>
    <w:rsid w:val="00A63642"/>
    <w:rsid w:val="00A648E8"/>
    <w:rsid w:val="00A67DF3"/>
    <w:rsid w:val="00A967FF"/>
    <w:rsid w:val="00AB38FC"/>
    <w:rsid w:val="00AB6AC8"/>
    <w:rsid w:val="00AD0360"/>
    <w:rsid w:val="00B072FD"/>
    <w:rsid w:val="00B175BC"/>
    <w:rsid w:val="00B754B0"/>
    <w:rsid w:val="00B85BED"/>
    <w:rsid w:val="00B91174"/>
    <w:rsid w:val="00B92186"/>
    <w:rsid w:val="00B9501E"/>
    <w:rsid w:val="00BD7CEF"/>
    <w:rsid w:val="00BE0682"/>
    <w:rsid w:val="00BE198B"/>
    <w:rsid w:val="00BE7F73"/>
    <w:rsid w:val="00C1614B"/>
    <w:rsid w:val="00C27BF8"/>
    <w:rsid w:val="00C30C6B"/>
    <w:rsid w:val="00C36233"/>
    <w:rsid w:val="00C40514"/>
    <w:rsid w:val="00C67499"/>
    <w:rsid w:val="00CC425D"/>
    <w:rsid w:val="00CD5FAF"/>
    <w:rsid w:val="00CE49C8"/>
    <w:rsid w:val="00CF6A8E"/>
    <w:rsid w:val="00D14E73"/>
    <w:rsid w:val="00D618ED"/>
    <w:rsid w:val="00D6421C"/>
    <w:rsid w:val="00D94DA4"/>
    <w:rsid w:val="00DB6EC1"/>
    <w:rsid w:val="00DB7027"/>
    <w:rsid w:val="00DC2401"/>
    <w:rsid w:val="00DE38F4"/>
    <w:rsid w:val="00E06DA0"/>
    <w:rsid w:val="00E400D5"/>
    <w:rsid w:val="00E4318B"/>
    <w:rsid w:val="00E549F5"/>
    <w:rsid w:val="00E74586"/>
    <w:rsid w:val="00EA0B0A"/>
    <w:rsid w:val="00F540EF"/>
    <w:rsid w:val="00F841F3"/>
    <w:rsid w:val="00F85D16"/>
    <w:rsid w:val="00F94CEC"/>
    <w:rsid w:val="00F95761"/>
    <w:rsid w:val="00FB16B4"/>
    <w:rsid w:val="00FD1320"/>
    <w:rsid w:val="00FE4FAB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42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75FB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75FB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75FB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75FB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75FB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675FB7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75FB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675FB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675FB7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1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71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71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1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1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71C4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71C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71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71C4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rsid w:val="00E549F5"/>
    <w:rPr>
      <w:rFonts w:cs="Times New Roman"/>
      <w:color w:val="0000FF"/>
      <w:u w:val="single"/>
    </w:rPr>
  </w:style>
  <w:style w:type="paragraph" w:customStyle="1" w:styleId="Iniiaiieoaeno2">
    <w:name w:val="Iniiaiie oaeno 2"/>
    <w:basedOn w:val="Normal"/>
    <w:uiPriority w:val="99"/>
    <w:rsid w:val="00E549F5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E549F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549F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587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1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5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675FB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75FB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71C4"/>
  </w:style>
  <w:style w:type="paragraph" w:styleId="Footer">
    <w:name w:val="footer"/>
    <w:basedOn w:val="Normal"/>
    <w:link w:val="FooterChar"/>
    <w:uiPriority w:val="99"/>
    <w:rsid w:val="00675FB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A71C4"/>
  </w:style>
  <w:style w:type="paragraph" w:styleId="Title">
    <w:name w:val="Title"/>
    <w:basedOn w:val="Normal"/>
    <w:link w:val="TitleChar"/>
    <w:uiPriority w:val="99"/>
    <w:qFormat/>
    <w:locked/>
    <w:rsid w:val="00675FB7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71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75FB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A71C4"/>
  </w:style>
  <w:style w:type="paragraph" w:styleId="BodyTextIndent">
    <w:name w:val="Body Text Indent"/>
    <w:basedOn w:val="Normal"/>
    <w:link w:val="BodyTextIndentChar"/>
    <w:uiPriority w:val="99"/>
    <w:rsid w:val="00675FB7"/>
    <w:pPr>
      <w:spacing w:after="0" w:line="240" w:lineRule="auto"/>
      <w:ind w:firstLine="90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71C4"/>
  </w:style>
  <w:style w:type="paragraph" w:styleId="BodyText2">
    <w:name w:val="Body Text 2"/>
    <w:basedOn w:val="Normal"/>
    <w:link w:val="BodyText2Char"/>
    <w:uiPriority w:val="99"/>
    <w:rsid w:val="00675FB7"/>
    <w:pPr>
      <w:spacing w:after="0" w:line="240" w:lineRule="auto"/>
      <w:ind w:right="4135"/>
      <w:jc w:val="both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71C4"/>
  </w:style>
  <w:style w:type="paragraph" w:styleId="BodyText3">
    <w:name w:val="Body Text 3"/>
    <w:basedOn w:val="Normal"/>
    <w:link w:val="BodyText3Char"/>
    <w:uiPriority w:val="99"/>
    <w:rsid w:val="00675FB7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71C4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675FB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71C4"/>
  </w:style>
  <w:style w:type="paragraph" w:styleId="BodyTextIndent3">
    <w:name w:val="Body Text Indent 3"/>
    <w:basedOn w:val="Normal"/>
    <w:link w:val="BodyTextIndent3Char"/>
    <w:uiPriority w:val="99"/>
    <w:rsid w:val="00675FB7"/>
    <w:pPr>
      <w:spacing w:after="0" w:line="240" w:lineRule="auto"/>
      <w:ind w:firstLine="900"/>
      <w:jc w:val="both"/>
    </w:pPr>
    <w:rPr>
      <w:rFonts w:ascii="Times New Roman" w:hAnsi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71C4"/>
    <w:rPr>
      <w:sz w:val="16"/>
      <w:szCs w:val="16"/>
    </w:rPr>
  </w:style>
  <w:style w:type="paragraph" w:customStyle="1" w:styleId="1">
    <w:name w:val="Знак Знак Знак1 Знак"/>
    <w:basedOn w:val="Normal"/>
    <w:uiPriority w:val="99"/>
    <w:rsid w:val="00675F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675FB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75FB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75FB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">
    <w:name w:val="Знак"/>
    <w:basedOn w:val="Normal"/>
    <w:uiPriority w:val="99"/>
    <w:rsid w:val="00675FB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">
    <w:name w:val="Знак Знак"/>
    <w:basedOn w:val="DefaultParagraphFont"/>
    <w:uiPriority w:val="99"/>
    <w:rsid w:val="00675FB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1">
    <w:name w:val="Абзац списка"/>
    <w:basedOn w:val="Normal"/>
    <w:uiPriority w:val="99"/>
    <w:rsid w:val="00675FB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11">
    <w:name w:val="Абзац списка1"/>
    <w:basedOn w:val="Normal"/>
    <w:uiPriority w:val="99"/>
    <w:rsid w:val="00675FB7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675FB7"/>
    <w:rPr>
      <w:lang w:eastAsia="en-US"/>
    </w:rPr>
  </w:style>
  <w:style w:type="table" w:styleId="TableGrid">
    <w:name w:val="Table Grid"/>
    <w:basedOn w:val="TableNormal"/>
    <w:uiPriority w:val="99"/>
    <w:locked/>
    <w:rsid w:val="00675FB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basedOn w:val="DefaultParagraphFont"/>
    <w:uiPriority w:val="99"/>
    <w:rsid w:val="00675FB7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24</Pages>
  <Words>6028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comp</cp:lastModifiedBy>
  <cp:revision>46</cp:revision>
  <cp:lastPrinted>2018-07-31T09:17:00Z</cp:lastPrinted>
  <dcterms:created xsi:type="dcterms:W3CDTF">2018-02-06T03:10:00Z</dcterms:created>
  <dcterms:modified xsi:type="dcterms:W3CDTF">2018-08-03T03:52:00Z</dcterms:modified>
</cp:coreProperties>
</file>