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51" w:rsidRPr="00B951E7" w:rsidRDefault="00FC6251" w:rsidP="00B951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58240" strokecolor="white">
            <v:textbox style="mso-next-textbox:#_x0000_s1026">
              <w:txbxContent>
                <w:p w:rsidR="00FC6251" w:rsidRDefault="00FC6251" w:rsidP="00B951E7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4pt;margin-top:-207pt;width:3in;height:153pt;z-index:251659264" strokecolor="white">
            <v:textbox style="mso-next-textbox:#_x0000_s1027">
              <w:txbxContent>
                <w:p w:rsidR="00FC6251" w:rsidRDefault="00FC6251" w:rsidP="00B951E7"/>
              </w:txbxContent>
            </v:textbox>
            <w10:wrap anchorx="page"/>
          </v:shape>
        </w:pict>
      </w:r>
      <w:r w:rsidRPr="00B951E7">
        <w:rPr>
          <w:rFonts w:ascii="Times New Roman" w:hAnsi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:rsidR="00FC6251" w:rsidRPr="00B951E7" w:rsidRDefault="00FC6251" w:rsidP="00B951E7">
      <w:pPr>
        <w:jc w:val="center"/>
        <w:rPr>
          <w:rFonts w:ascii="Times New Roman" w:hAnsi="Times New Roman"/>
          <w:b/>
          <w:sz w:val="24"/>
          <w:szCs w:val="24"/>
        </w:rPr>
      </w:pPr>
      <w:r w:rsidRPr="00B951E7"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:rsidR="00FC6251" w:rsidRPr="00B951E7" w:rsidRDefault="00FC6251" w:rsidP="00B951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6251" w:rsidRDefault="00FC6251" w:rsidP="00B951E7">
      <w:pPr>
        <w:jc w:val="center"/>
        <w:rPr>
          <w:rFonts w:ascii="Times New Roman" w:hAnsi="Times New Roman"/>
          <w:b/>
          <w:sz w:val="24"/>
          <w:szCs w:val="24"/>
        </w:rPr>
      </w:pPr>
      <w:r w:rsidRPr="00B951E7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C6251" w:rsidRPr="00B951E7" w:rsidRDefault="00FC6251" w:rsidP="00B951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30.05</w:t>
      </w:r>
      <w:r w:rsidRPr="00B951E7">
        <w:rPr>
          <w:rFonts w:ascii="Times New Roman" w:hAnsi="Times New Roman"/>
          <w:sz w:val="24"/>
          <w:szCs w:val="24"/>
        </w:rPr>
        <w:t xml:space="preserve">.2018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951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1E7">
        <w:rPr>
          <w:rFonts w:ascii="Times New Roman" w:hAnsi="Times New Roman"/>
          <w:sz w:val="24"/>
          <w:szCs w:val="24"/>
        </w:rPr>
        <w:t xml:space="preserve"> с. Коломинские Гривы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951E7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</w:rPr>
        <w:t>18</w:t>
      </w:r>
    </w:p>
    <w:p w:rsidR="00FC6251" w:rsidRDefault="00FC6251" w:rsidP="00E7118D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FC6251" w:rsidRPr="008D7FDD" w:rsidRDefault="00FC6251" w:rsidP="00E71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FDD">
        <w:rPr>
          <w:rFonts w:ascii="Times New Roman" w:hAnsi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FC6251" w:rsidRPr="008D7FDD" w:rsidRDefault="00FC6251" w:rsidP="00E71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</w:p>
    <w:p w:rsidR="00FC6251" w:rsidRPr="008D7FDD" w:rsidRDefault="00FC6251" w:rsidP="00E71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251" w:rsidRDefault="00FC6251" w:rsidP="00B95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вом Коломинского сельского поселения, </w:t>
      </w:r>
    </w:p>
    <w:p w:rsidR="00FC6251" w:rsidRPr="00B951E7" w:rsidRDefault="00FC6251" w:rsidP="00B95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251" w:rsidRPr="00B951E7" w:rsidRDefault="00FC6251" w:rsidP="00B951E7">
      <w:pPr>
        <w:rPr>
          <w:rFonts w:ascii="Times New Roman" w:hAnsi="Times New Roman"/>
          <w:b/>
          <w:sz w:val="24"/>
          <w:szCs w:val="24"/>
        </w:rPr>
      </w:pPr>
      <w:r w:rsidRPr="00964D05">
        <w:rPr>
          <w:rFonts w:ascii="Times New Roman" w:hAnsi="Times New Roman"/>
          <w:b/>
        </w:rPr>
        <w:t xml:space="preserve">        </w:t>
      </w:r>
      <w:r w:rsidRPr="00B951E7">
        <w:rPr>
          <w:rFonts w:ascii="Times New Roman" w:hAnsi="Times New Roman"/>
          <w:b/>
          <w:sz w:val="24"/>
          <w:szCs w:val="24"/>
        </w:rPr>
        <w:t xml:space="preserve">  Совет Коломинского сельского поселения РЕШИЛ:</w:t>
      </w:r>
    </w:p>
    <w:p w:rsidR="00FC6251" w:rsidRPr="00A26361" w:rsidRDefault="00FC6251" w:rsidP="00E7118D">
      <w:pPr>
        <w:pStyle w:val="ListParagraph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>
        <w:rPr>
          <w:rFonts w:cs="Times New Roman"/>
          <w:sz w:val="24"/>
          <w:szCs w:val="24"/>
        </w:rPr>
        <w:t>Коломинского сельского поселения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/>
          <w:sz w:val="24"/>
          <w:szCs w:val="24"/>
        </w:rPr>
        <w:t>.</w:t>
      </w:r>
    </w:p>
    <w:p w:rsidR="00FC6251" w:rsidRPr="00A26361" w:rsidRDefault="00FC6251" w:rsidP="00E7118D">
      <w:pPr>
        <w:pStyle w:val="ListParagraph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>
        <w:rPr>
          <w:rFonts w:cs="Times New Roman"/>
          <w:sz w:val="24"/>
          <w:szCs w:val="24"/>
        </w:rPr>
        <w:t>Коломинского сельского поселения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6" w:history="1">
        <w:r w:rsidRPr="00C52B34">
          <w:rPr>
            <w:rStyle w:val="Hyperlink"/>
            <w:sz w:val="24"/>
            <w:szCs w:val="24"/>
          </w:rPr>
          <w:t>http://fgis.minregion.ru</w:t>
        </w:r>
      </w:hyperlink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FC6251" w:rsidRDefault="00FC6251" w:rsidP="00B951E7">
      <w:pPr>
        <w:pStyle w:val="BodyTextIndent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О</w:t>
      </w:r>
      <w:r w:rsidRPr="005A5937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</w:t>
      </w:r>
      <w:r w:rsidRPr="005A5937">
        <w:rPr>
          <w:sz w:val="24"/>
          <w:szCs w:val="24"/>
        </w:rPr>
        <w:t xml:space="preserve">астоящее решение в печатном издании «Официальные ведомости </w:t>
      </w:r>
      <w:r>
        <w:rPr>
          <w:sz w:val="24"/>
          <w:szCs w:val="24"/>
        </w:rPr>
        <w:t xml:space="preserve">Коломинского </w:t>
      </w:r>
      <w:r w:rsidRPr="005A5937">
        <w:rPr>
          <w:sz w:val="24"/>
          <w:szCs w:val="24"/>
        </w:rPr>
        <w:t xml:space="preserve">сельского поселения» и разместить на официальном сайте </w:t>
      </w:r>
      <w:r>
        <w:rPr>
          <w:sz w:val="24"/>
          <w:szCs w:val="24"/>
        </w:rPr>
        <w:t>Коломинского</w:t>
      </w:r>
      <w:r w:rsidRPr="005A593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 сети «Интернет».</w:t>
      </w:r>
    </w:p>
    <w:p w:rsidR="00FC6251" w:rsidRPr="00B951E7" w:rsidRDefault="00FC6251" w:rsidP="00B951E7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B951E7">
        <w:rPr>
          <w:sz w:val="24"/>
          <w:szCs w:val="24"/>
        </w:rPr>
        <w:t xml:space="preserve">          4. Настоящее решение вступает в силу со дня официального опубликования.</w:t>
      </w:r>
    </w:p>
    <w:p w:rsidR="00FC6251" w:rsidRDefault="00FC6251" w:rsidP="00B951E7">
      <w:pPr>
        <w:rPr>
          <w:rFonts w:ascii="Times New Roman" w:hAnsi="Times New Roman"/>
          <w:sz w:val="24"/>
          <w:szCs w:val="24"/>
        </w:rPr>
      </w:pPr>
    </w:p>
    <w:p w:rsidR="00FC6251" w:rsidRPr="00B951E7" w:rsidRDefault="00FC6251" w:rsidP="00B951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B951E7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FC6251" w:rsidRPr="00B951E7" w:rsidRDefault="00FC6251" w:rsidP="00B951E7">
      <w:pPr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>Коломинского сельского поселения                                                          Т.Я.Васильева</w:t>
      </w:r>
    </w:p>
    <w:p w:rsidR="00FC6251" w:rsidRPr="00B951E7" w:rsidRDefault="00FC6251" w:rsidP="00B951E7">
      <w:pPr>
        <w:rPr>
          <w:rFonts w:ascii="Times New Roman" w:hAnsi="Times New Roman"/>
          <w:sz w:val="24"/>
          <w:szCs w:val="24"/>
        </w:rPr>
      </w:pPr>
    </w:p>
    <w:p w:rsidR="00FC6251" w:rsidRPr="00B951E7" w:rsidRDefault="00FC6251" w:rsidP="00B951E7">
      <w:pPr>
        <w:rPr>
          <w:rFonts w:ascii="Times New Roman" w:hAnsi="Times New Roman"/>
          <w:sz w:val="24"/>
          <w:szCs w:val="24"/>
        </w:rPr>
      </w:pPr>
    </w:p>
    <w:p w:rsidR="00FC6251" w:rsidRPr="00B951E7" w:rsidRDefault="00FC6251" w:rsidP="00B951E7">
      <w:pPr>
        <w:tabs>
          <w:tab w:val="left" w:pos="180"/>
          <w:tab w:val="left" w:pos="1080"/>
        </w:tabs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>Глава Коломинского сельского поселения                                                 А.В.Лисняк</w:t>
      </w:r>
    </w:p>
    <w:p w:rsidR="00FC6251" w:rsidRPr="00B951E7" w:rsidRDefault="00FC6251" w:rsidP="00E71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6251" w:rsidRDefault="00FC6251" w:rsidP="00E71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6251" w:rsidRDefault="00FC6251" w:rsidP="00E71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6251" w:rsidRDefault="00FC6251" w:rsidP="00E71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6251" w:rsidRDefault="00FC6251" w:rsidP="00B9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251" w:rsidRDefault="00FC6251" w:rsidP="00B9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FC6251" w:rsidRDefault="00FC6251" w:rsidP="00B9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FC6251" w:rsidRDefault="00FC6251" w:rsidP="00B9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FC6251" w:rsidRDefault="00FC6251" w:rsidP="00E711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C6251" w:rsidRDefault="00FC6251" w:rsidP="00E711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C6251" w:rsidRPr="000E3E8E" w:rsidRDefault="00FC6251" w:rsidP="00E711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0E3E8E">
        <w:rPr>
          <w:rFonts w:ascii="Times New Roman" w:hAnsi="Times New Roman"/>
          <w:bCs/>
        </w:rPr>
        <w:t xml:space="preserve">Приложение </w:t>
      </w:r>
    </w:p>
    <w:p w:rsidR="00FC6251" w:rsidRPr="000E3E8E" w:rsidRDefault="00FC6251" w:rsidP="00E711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</w:rPr>
      </w:pPr>
      <w:r w:rsidRPr="000E3E8E">
        <w:rPr>
          <w:rFonts w:ascii="Times New Roman" w:hAnsi="Times New Roman"/>
          <w:bCs/>
        </w:rPr>
        <w:t>к решению Совета</w:t>
      </w:r>
    </w:p>
    <w:p w:rsidR="00FC6251" w:rsidRPr="000E3E8E" w:rsidRDefault="00FC6251" w:rsidP="00E711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0E3E8E">
        <w:rPr>
          <w:rFonts w:ascii="Times New Roman" w:hAnsi="Times New Roman"/>
          <w:bCs/>
        </w:rPr>
        <w:t>Коломинского сельского поселения</w:t>
      </w:r>
    </w:p>
    <w:p w:rsidR="00FC6251" w:rsidRPr="00B951E7" w:rsidRDefault="00FC6251" w:rsidP="00B951E7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0E3E8E">
        <w:rPr>
          <w:rFonts w:ascii="Times New Roman" w:hAnsi="Times New Roman"/>
          <w:bCs/>
        </w:rPr>
        <w:t xml:space="preserve">                                                                                                   от  </w:t>
      </w:r>
      <w:r>
        <w:rPr>
          <w:rFonts w:ascii="Times New Roman" w:hAnsi="Times New Roman"/>
          <w:bCs/>
        </w:rPr>
        <w:t>30.05.</w:t>
      </w:r>
      <w:r w:rsidRPr="000E3E8E">
        <w:rPr>
          <w:rFonts w:ascii="Times New Roman" w:hAnsi="Times New Roman"/>
          <w:bCs/>
        </w:rPr>
        <w:t xml:space="preserve">2018  № </w:t>
      </w:r>
      <w:r>
        <w:rPr>
          <w:rFonts w:ascii="Times New Roman" w:hAnsi="Times New Roman"/>
          <w:bCs/>
        </w:rPr>
        <w:t>18</w:t>
      </w:r>
    </w:p>
    <w:p w:rsidR="00FC6251" w:rsidRPr="008D7FDD" w:rsidRDefault="00FC6251" w:rsidP="00B951E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C6251" w:rsidRDefault="00FC6251" w:rsidP="00E71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FC6251" w:rsidRDefault="00FC6251" w:rsidP="00E71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НОРМАТИВЫ ГРАДОСТРОИТЕЛЬНОГО ПРОЕКТИРОВАНИЯ КОЛОМИНСКОГО СЕЛЬСКОГО ПОСЕЛЕНИЯ</w:t>
      </w:r>
    </w:p>
    <w:p w:rsidR="00FC6251" w:rsidRPr="00B951E7" w:rsidRDefault="00FC6251" w:rsidP="00E71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6251" w:rsidRPr="00B951E7" w:rsidRDefault="00FC6251" w:rsidP="00E71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C6251" w:rsidRPr="006A3CFD" w:rsidRDefault="00FC6251" w:rsidP="00B951E7">
      <w:pPr>
        <w:pStyle w:val="Heading1"/>
        <w:numPr>
          <w:ilvl w:val="0"/>
          <w:numId w:val="2"/>
        </w:numPr>
        <w:spacing w:before="0" w:after="0"/>
        <w:ind w:left="0" w:firstLine="284"/>
        <w:rPr>
          <w:rFonts w:ascii="Times New Roman" w:hAnsi="Times New Roman" w:cs="Times New Roman"/>
          <w:color w:val="auto"/>
        </w:rPr>
      </w:pPr>
      <w:r w:rsidRPr="006A3CFD">
        <w:rPr>
          <w:rFonts w:ascii="Times New Roman" w:hAnsi="Times New Roman" w:cs="Times New Roman"/>
          <w:color w:val="auto"/>
        </w:rPr>
        <w:t>ОБЩИЕ ПОЛОЖЕНИЯ</w:t>
      </w:r>
    </w:p>
    <w:p w:rsidR="00FC6251" w:rsidRPr="00E0721D" w:rsidRDefault="00FC6251" w:rsidP="00E7118D">
      <w:pPr>
        <w:spacing w:after="0"/>
        <w:ind w:firstLine="284"/>
      </w:pPr>
    </w:p>
    <w:p w:rsidR="00FC6251" w:rsidRPr="007A23A3" w:rsidRDefault="00FC6251" w:rsidP="00E7118D">
      <w:pPr>
        <w:pStyle w:val="ListParagraph"/>
        <w:numPr>
          <w:ilvl w:val="1"/>
          <w:numId w:val="3"/>
        </w:numPr>
        <w:suppressAutoHyphens w:val="0"/>
        <w:ind w:left="0" w:right="-2" w:firstLine="284"/>
        <w:jc w:val="both"/>
        <w:rPr>
          <w:rFonts w:cs="Times New Roman"/>
          <w:bCs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>
        <w:rPr>
          <w:rFonts w:cs="Times New Roman"/>
          <w:sz w:val="24"/>
          <w:szCs w:val="24"/>
        </w:rPr>
        <w:t>Коломинского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Коломинского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Коломинского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 w:rsidRPr="007A23A3">
        <w:rPr>
          <w:rFonts w:cs="Times New Roman"/>
          <w:bCs/>
          <w:sz w:val="24"/>
          <w:szCs w:val="24"/>
        </w:rPr>
        <w:t>26.12.2013 № 47 (разработчик ООО «Геоземстрой», г.Воронеж).</w:t>
      </w:r>
    </w:p>
    <w:p w:rsidR="00FC6251" w:rsidRPr="00C20634" w:rsidRDefault="00FC6251" w:rsidP="00E7118D">
      <w:pPr>
        <w:pStyle w:val="ListParagraph"/>
        <w:numPr>
          <w:ilvl w:val="1"/>
          <w:numId w:val="3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FC6251" w:rsidRPr="00105906" w:rsidRDefault="00FC6251" w:rsidP="00E7118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FC6251" w:rsidRPr="00D1069E" w:rsidRDefault="00FC6251" w:rsidP="00E7118D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/>
          <w:sz w:val="24"/>
          <w:szCs w:val="24"/>
        </w:rPr>
        <w:t xml:space="preserve">планирования территорий </w:t>
      </w:r>
      <w:r w:rsidRPr="007A26DD">
        <w:rPr>
          <w:rFonts w:ascii="Times New Roman" w:hAnsi="Times New Roman"/>
          <w:sz w:val="24"/>
          <w:szCs w:val="24"/>
        </w:rPr>
        <w:t>Коломинского</w:t>
      </w:r>
      <w:r w:rsidRPr="00652D4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1069E">
        <w:rPr>
          <w:rFonts w:ascii="Times New Roman" w:hAnsi="Times New Roman"/>
          <w:sz w:val="24"/>
          <w:szCs w:val="24"/>
        </w:rPr>
        <w:t xml:space="preserve"> под размещение объектов, обеспечивающих благоприятные усло</w:t>
      </w:r>
      <w:r>
        <w:rPr>
          <w:rFonts w:ascii="Times New Roman" w:hAnsi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069E">
        <w:rPr>
          <w:rFonts w:ascii="Times New Roman" w:hAnsi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/>
          <w:sz w:val="24"/>
          <w:szCs w:val="24"/>
        </w:rPr>
        <w:t>фраструктур</w:t>
      </w:r>
      <w:r w:rsidRPr="00D1069E">
        <w:rPr>
          <w:rFonts w:ascii="Times New Roman" w:hAnsi="Times New Roman"/>
          <w:sz w:val="24"/>
          <w:szCs w:val="24"/>
        </w:rPr>
        <w:t>;</w:t>
      </w:r>
    </w:p>
    <w:p w:rsidR="00FC6251" w:rsidRPr="00D1069E" w:rsidRDefault="00FC6251" w:rsidP="00E7118D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069E">
        <w:rPr>
          <w:rFonts w:ascii="Times New Roman" w:hAnsi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FC6251" w:rsidRDefault="00FC6251" w:rsidP="00E7118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FC6251" w:rsidRDefault="00FC6251" w:rsidP="00E7118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FC6251" w:rsidRPr="00B951E7" w:rsidRDefault="00FC6251" w:rsidP="00B951E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  <w:rPr>
          <w:b/>
        </w:rPr>
      </w:pPr>
      <w:r w:rsidRPr="00B951E7">
        <w:rPr>
          <w:b/>
        </w:rP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FC6251" w:rsidRPr="00652D41" w:rsidRDefault="00FC6251" w:rsidP="00E7118D">
      <w:pPr>
        <w:pStyle w:val="Heading3"/>
        <w:ind w:firstLine="284"/>
        <w:rPr>
          <w:rFonts w:ascii="Times New Roman" w:hAnsi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FC6251" w:rsidRPr="00652D41" w:rsidRDefault="00FC6251" w:rsidP="00E7118D">
      <w:pPr>
        <w:ind w:firstLine="284"/>
        <w:rPr>
          <w:rFonts w:ascii="Times New Roman" w:hAnsi="Times New Roman"/>
          <w:sz w:val="24"/>
          <w:szCs w:val="24"/>
        </w:rPr>
      </w:pPr>
      <w:r w:rsidRPr="00281593"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 xml:space="preserve">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0"/>
        <w:gridCol w:w="3112"/>
        <w:gridCol w:w="1559"/>
        <w:gridCol w:w="1418"/>
        <w:gridCol w:w="1984"/>
        <w:gridCol w:w="1985"/>
      </w:tblGrid>
      <w:tr w:rsidR="00FC6251" w:rsidRPr="00385E91" w:rsidTr="00063476">
        <w:trPr>
          <w:trHeight w:val="417"/>
        </w:trPr>
        <w:tc>
          <w:tcPr>
            <w:tcW w:w="540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C6251" w:rsidRPr="007A26DD" w:rsidTr="00063476">
        <w:trPr>
          <w:trHeight w:val="604"/>
        </w:trPr>
        <w:tc>
          <w:tcPr>
            <w:tcW w:w="540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млн. кВт ч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Pr="00B90012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90012">
              <w:rPr>
                <w:sz w:val="24"/>
                <w:szCs w:val="24"/>
                <w:shd w:val="clear" w:color="auto" w:fill="FFFFFF"/>
              </w:rPr>
              <w:t>1,415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FC6251" w:rsidRPr="00B90012" w:rsidRDefault="00FC6251" w:rsidP="00063476">
            <w:pPr>
              <w:pStyle w:val="a"/>
              <w:spacing w:after="0" w:line="100" w:lineRule="atLeast"/>
            </w:pPr>
            <w:r w:rsidRPr="00B90012">
              <w:rPr>
                <w:sz w:val="24"/>
                <w:szCs w:val="24"/>
              </w:rPr>
              <w:t xml:space="preserve">Генеральный план </w:t>
            </w:r>
            <w:r w:rsidRPr="00B90012">
              <w:rPr>
                <w:rFonts w:cs="Times New Roman"/>
                <w:sz w:val="24"/>
                <w:szCs w:val="24"/>
              </w:rPr>
              <w:t>Коломинского</w:t>
            </w:r>
            <w:r w:rsidRPr="00B9001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Mar>
              <w:left w:w="108" w:type="dxa"/>
            </w:tcMar>
            <w:vAlign w:val="center"/>
          </w:tcPr>
          <w:p w:rsidR="00FC6251" w:rsidRPr="000E3E54" w:rsidRDefault="00FC6251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>Материалы по обоснованию.</w:t>
            </w:r>
          </w:p>
          <w:p w:rsidR="00FC6251" w:rsidRPr="000E3E54" w:rsidRDefault="00FC6251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>, раздел 2.4, глава 2.4.1</w:t>
            </w:r>
          </w:p>
          <w:p w:rsidR="00FC6251" w:rsidRPr="007A26DD" w:rsidRDefault="00FC6251" w:rsidP="00063476">
            <w:pPr>
              <w:pStyle w:val="a"/>
              <w:spacing w:after="0" w:line="100" w:lineRule="atLeast"/>
              <w:rPr>
                <w:color w:val="FF0000"/>
              </w:rPr>
            </w:pPr>
          </w:p>
        </w:tc>
      </w:tr>
      <w:tr w:rsidR="00FC6251" w:rsidRPr="007A26DD" w:rsidTr="00063476">
        <w:trPr>
          <w:trHeight w:val="690"/>
        </w:trPr>
        <w:tc>
          <w:tcPr>
            <w:tcW w:w="540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Pr="00B90012" w:rsidRDefault="00FC6251" w:rsidP="00063476">
            <w:pPr>
              <w:pStyle w:val="a"/>
              <w:spacing w:after="0" w:line="100" w:lineRule="atLeast"/>
              <w:jc w:val="center"/>
            </w:pPr>
            <w:r w:rsidRPr="00B90012">
              <w:rPr>
                <w:sz w:val="24"/>
                <w:szCs w:val="24"/>
              </w:rPr>
              <w:t>1,132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FC6251" w:rsidRPr="00B90012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FC6251" w:rsidRPr="007A26DD" w:rsidRDefault="00FC6251" w:rsidP="00063476">
            <w:pPr>
              <w:pStyle w:val="a"/>
              <w:spacing w:after="0" w:line="100" w:lineRule="atLeast"/>
              <w:rPr>
                <w:color w:val="FF0000"/>
              </w:rPr>
            </w:pPr>
          </w:p>
        </w:tc>
      </w:tr>
      <w:tr w:rsidR="00FC6251" w:rsidRPr="007A26DD" w:rsidTr="00063476">
        <w:trPr>
          <w:trHeight w:val="1140"/>
        </w:trPr>
        <w:tc>
          <w:tcPr>
            <w:tcW w:w="540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Pr="00B90012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FC6251" w:rsidRPr="00B90012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FC6251" w:rsidRPr="007A26DD" w:rsidRDefault="00FC6251" w:rsidP="00063476">
            <w:pPr>
              <w:pStyle w:val="a"/>
              <w:spacing w:after="0" w:line="100" w:lineRule="atLeast"/>
              <w:rPr>
                <w:color w:val="FF0000"/>
              </w:rPr>
            </w:pPr>
          </w:p>
        </w:tc>
      </w:tr>
    </w:tbl>
    <w:p w:rsidR="00FC6251" w:rsidRDefault="00FC6251" w:rsidP="00E7118D">
      <w:pPr>
        <w:spacing w:after="0" w:line="240" w:lineRule="auto"/>
        <w:ind w:firstLine="426"/>
        <w:rPr>
          <w:rFonts w:ascii="Times New Roman" w:hAnsi="Times New Roman"/>
          <w:sz w:val="24"/>
        </w:rPr>
      </w:pPr>
    </w:p>
    <w:p w:rsidR="00FC6251" w:rsidRPr="00DA18C3" w:rsidRDefault="00FC6251" w:rsidP="00E7118D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 Обоснование расчетных показателей:</w:t>
      </w:r>
    </w:p>
    <w:p w:rsidR="00FC6251" w:rsidRPr="00B951E7" w:rsidRDefault="00FC6251" w:rsidP="00615686">
      <w:pPr>
        <w:pStyle w:val="a"/>
        <w:spacing w:after="0" w:line="100" w:lineRule="atLeast"/>
        <w:jc w:val="both"/>
        <w:rPr>
          <w:sz w:val="24"/>
          <w:szCs w:val="24"/>
        </w:rPr>
      </w:pPr>
      <w:r>
        <w:t>Нормативы э</w:t>
      </w:r>
      <w:r w:rsidRPr="000319F4">
        <w:t>лектрически</w:t>
      </w:r>
      <w:r>
        <w:t>х</w:t>
      </w:r>
      <w:r w:rsidRPr="000319F4">
        <w:t xml:space="preserve"> нагруз</w:t>
      </w:r>
      <w:r>
        <w:t>ок</w:t>
      </w:r>
      <w:r w:rsidRPr="000319F4">
        <w:t xml:space="preserve"> жилищно-коммунального сектора </w:t>
      </w:r>
      <w:r>
        <w:t xml:space="preserve">установлены </w:t>
      </w:r>
      <w:r w:rsidRPr="00D81E70">
        <w:t xml:space="preserve">Генеральным планом </w:t>
      </w:r>
      <w:r>
        <w:t xml:space="preserve">Коломинского </w:t>
      </w:r>
      <w:r w:rsidRPr="00DA18C3">
        <w:t>сельского поселения</w:t>
      </w:r>
      <w:r w:rsidRPr="00D81E70">
        <w:t xml:space="preserve">  (материалы по обоснованию проекта Генерального плана, </w:t>
      </w:r>
      <w:r w:rsidRPr="000E3E54">
        <w:t xml:space="preserve">Том </w:t>
      </w:r>
      <w:r>
        <w:t>2</w:t>
      </w:r>
      <w:r w:rsidRPr="000E3E54">
        <w:t xml:space="preserve">, часть </w:t>
      </w:r>
      <w:r>
        <w:t>1</w:t>
      </w:r>
      <w:r w:rsidRPr="000E3E54">
        <w:t>, раздел 2.4, глава 2.4.1</w:t>
      </w:r>
      <w:r>
        <w:t xml:space="preserve">)  в </w:t>
      </w:r>
      <w:r w:rsidRPr="00B951E7">
        <w:t>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34.20.185-94».</w:t>
      </w:r>
    </w:p>
    <w:p w:rsidR="00FC6251" w:rsidRPr="00DA18C3" w:rsidRDefault="00FC6251" w:rsidP="00E7118D">
      <w:pPr>
        <w:pStyle w:val="Heading3"/>
        <w:tabs>
          <w:tab w:val="left" w:pos="709"/>
        </w:tabs>
        <w:ind w:firstLine="426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hAnsi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FC6251" w:rsidRPr="00B951E7" w:rsidRDefault="00FC6251" w:rsidP="00E7118D">
      <w:pPr>
        <w:ind w:firstLine="426"/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>2.2.1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984"/>
        <w:gridCol w:w="1985"/>
      </w:tblGrid>
      <w:tr w:rsidR="00FC6251" w:rsidRPr="00615686" w:rsidTr="00385E91">
        <w:trPr>
          <w:trHeight w:val="417"/>
        </w:trPr>
        <w:tc>
          <w:tcPr>
            <w:tcW w:w="567" w:type="dxa"/>
            <w:vAlign w:val="center"/>
          </w:tcPr>
          <w:p w:rsidR="00FC6251" w:rsidRPr="00C02E4A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FC6251" w:rsidRPr="00C02E4A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FC6251" w:rsidRPr="00C02E4A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FC6251" w:rsidRPr="00C02E4A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FC6251" w:rsidRPr="00C02E4A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FC6251" w:rsidRPr="00C02E4A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C6251" w:rsidRPr="00615686" w:rsidTr="00385E91">
        <w:trPr>
          <w:trHeight w:val="1803"/>
        </w:trPr>
        <w:tc>
          <w:tcPr>
            <w:tcW w:w="567" w:type="dxa"/>
            <w:vAlign w:val="center"/>
          </w:tcPr>
          <w:p w:rsidR="00FC6251" w:rsidRPr="00C02E4A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C6251" w:rsidRPr="00C02E4A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Максимальная часовая тепловая нагрузка потребителей (ЖКС, соц.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FC6251" w:rsidRPr="00C02E4A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FC6251" w:rsidRPr="00C02E4A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9,78</w:t>
            </w:r>
          </w:p>
        </w:tc>
        <w:tc>
          <w:tcPr>
            <w:tcW w:w="1984" w:type="dxa"/>
          </w:tcPr>
          <w:p w:rsidR="00FC6251" w:rsidRPr="00C02E4A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план Коломинского</w:t>
            </w:r>
            <w:r w:rsidRPr="00C02E4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FC6251" w:rsidRPr="00C02E4A" w:rsidRDefault="00FC6251" w:rsidP="00385E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 xml:space="preserve">Материалы по обоснованию. </w:t>
            </w:r>
          </w:p>
          <w:p w:rsidR="00FC6251" w:rsidRPr="00C02E4A" w:rsidRDefault="00FC6251" w:rsidP="00385E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Том 2, часть 2,</w:t>
            </w:r>
          </w:p>
          <w:p w:rsidR="00FC6251" w:rsidRPr="00C02E4A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4A">
              <w:rPr>
                <w:rFonts w:ascii="Times New Roman" w:hAnsi="Times New Roman"/>
                <w:sz w:val="24"/>
                <w:szCs w:val="24"/>
              </w:rPr>
              <w:t>раздел  2.4, глава 2. 4.1</w:t>
            </w:r>
          </w:p>
        </w:tc>
      </w:tr>
    </w:tbl>
    <w:p w:rsidR="00FC6251" w:rsidRPr="00615686" w:rsidRDefault="00FC6251" w:rsidP="00E7118D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6251" w:rsidRPr="00B951E7" w:rsidRDefault="00FC6251" w:rsidP="00E7118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  <w:szCs w:val="24"/>
        </w:rPr>
        <w:t xml:space="preserve">2.2.2 </w:t>
      </w:r>
      <w:r w:rsidRPr="00B951E7">
        <w:rPr>
          <w:rFonts w:ascii="Times New Roman" w:hAnsi="Times New Roman"/>
          <w:sz w:val="24"/>
        </w:rPr>
        <w:t xml:space="preserve"> Обоснование расчетных показателей:</w:t>
      </w:r>
      <w:r w:rsidRPr="00B951E7">
        <w:rPr>
          <w:rFonts w:ascii="Times New Roman" w:hAnsi="Times New Roman"/>
          <w:sz w:val="24"/>
          <w:szCs w:val="24"/>
        </w:rPr>
        <w:t xml:space="preserve"> </w:t>
      </w:r>
    </w:p>
    <w:p w:rsidR="00FC6251" w:rsidRPr="00C02E4A" w:rsidRDefault="00FC6251" w:rsidP="00C02E4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E7">
        <w:rPr>
          <w:rFonts w:ascii="Times New Roman" w:hAnsi="Times New Roman"/>
          <w:sz w:val="24"/>
        </w:rPr>
        <w:t xml:space="preserve">Норматив тепловых нагрузок потребителей установлены  </w:t>
      </w:r>
      <w:r w:rsidRPr="00B951E7">
        <w:rPr>
          <w:rFonts w:ascii="Times New Roman" w:hAnsi="Times New Roman"/>
          <w:sz w:val="24"/>
          <w:szCs w:val="24"/>
        </w:rPr>
        <w:t xml:space="preserve">Генеральным планом </w:t>
      </w:r>
      <w:r>
        <w:rPr>
          <w:rFonts w:ascii="Times New Roman" w:hAnsi="Times New Roman"/>
          <w:sz w:val="24"/>
          <w:szCs w:val="24"/>
        </w:rPr>
        <w:t xml:space="preserve">Коломинского </w:t>
      </w:r>
      <w:r w:rsidRPr="00B951E7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B951E7">
        <w:rPr>
          <w:rFonts w:ascii="Times New Roman" w:hAnsi="Times New Roman"/>
          <w:bCs/>
          <w:sz w:val="24"/>
          <w:szCs w:val="24"/>
        </w:rPr>
        <w:t xml:space="preserve">  (</w:t>
      </w:r>
      <w:r w:rsidRPr="00C02E4A">
        <w:rPr>
          <w:rFonts w:ascii="Times New Roman" w:hAnsi="Times New Roman"/>
          <w:sz w:val="24"/>
          <w:szCs w:val="24"/>
        </w:rPr>
        <w:t>материалы по обоснованию проекта Генерального плана, Том 2, часть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E4A">
        <w:rPr>
          <w:rFonts w:ascii="Times New Roman" w:hAnsi="Times New Roman"/>
          <w:sz w:val="24"/>
          <w:szCs w:val="24"/>
        </w:rPr>
        <w:t xml:space="preserve">раздел  2.4, глава 2. 4.1)  </w:t>
      </w:r>
      <w:r w:rsidRPr="00C02E4A">
        <w:rPr>
          <w:rFonts w:ascii="Times New Roman" w:hAnsi="Times New Roman"/>
          <w:sz w:val="24"/>
        </w:rPr>
        <w:t>в</w:t>
      </w:r>
      <w:r w:rsidRPr="00B951E7">
        <w:rPr>
          <w:rFonts w:ascii="Times New Roman" w:hAnsi="Times New Roman"/>
          <w:sz w:val="24"/>
        </w:rPr>
        <w:t xml:space="preserve"> соответствии с СП 131.13330.2012 «Свод правил. Строительная климатология» (актуализированная редакция СНиП 23-01-99)  и  СП 124.13330.2012  «Свод правил. Тепловые сети» (актуализированная редакция  СНиП 41-02-2003).</w:t>
      </w:r>
    </w:p>
    <w:p w:rsidR="00FC6251" w:rsidRPr="00615686" w:rsidRDefault="00FC6251" w:rsidP="00C02E4A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6251" w:rsidRDefault="00FC6251" w:rsidP="00E7118D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F0726F">
        <w:rPr>
          <w:rFonts w:ascii="Times New Roman" w:hAnsi="Times New Roman"/>
          <w:sz w:val="24"/>
          <w:szCs w:val="24"/>
        </w:rPr>
        <w:t xml:space="preserve">Объекты, относящиеся к области </w:t>
      </w:r>
      <w:r w:rsidRPr="00F0726F">
        <w:rPr>
          <w:rFonts w:ascii="Times New Roman" w:hAnsi="Times New Roman"/>
          <w:bCs/>
          <w:color w:val="000000"/>
          <w:sz w:val="24"/>
          <w:szCs w:val="24"/>
        </w:rPr>
        <w:t>газоснабжение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C6251" w:rsidRPr="00F0726F" w:rsidRDefault="00FC6251" w:rsidP="00E7118D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2.3.1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FC6251" w:rsidRDefault="00FC6251" w:rsidP="00E7118D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/>
          <w:sz w:val="24"/>
          <w:szCs w:val="24"/>
        </w:rPr>
      </w:pPr>
    </w:p>
    <w:tbl>
      <w:tblPr>
        <w:tblW w:w="1031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35"/>
        <w:gridCol w:w="2094"/>
        <w:gridCol w:w="1459"/>
        <w:gridCol w:w="1504"/>
        <w:gridCol w:w="3108"/>
        <w:gridCol w:w="1610"/>
      </w:tblGrid>
      <w:tr w:rsidR="00FC6251" w:rsidRPr="00385E91" w:rsidTr="00D639EF">
        <w:trPr>
          <w:trHeight w:val="417"/>
        </w:trPr>
        <w:tc>
          <w:tcPr>
            <w:tcW w:w="231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D639EF" w:rsidRDefault="00FC6251" w:rsidP="00063476">
            <w:pPr>
              <w:pStyle w:val="a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>№ п/п</w:t>
            </w:r>
          </w:p>
        </w:tc>
        <w:tc>
          <w:tcPr>
            <w:tcW w:w="2116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D639EF" w:rsidRDefault="00FC6251" w:rsidP="00063476">
            <w:pPr>
              <w:pStyle w:val="a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59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D639EF" w:rsidRDefault="00FC6251" w:rsidP="00063476">
            <w:pPr>
              <w:pStyle w:val="a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D639EF" w:rsidRDefault="00FC6251" w:rsidP="00063476">
            <w:pPr>
              <w:pStyle w:val="a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3315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D639EF" w:rsidRDefault="00FC6251" w:rsidP="00063476">
            <w:pPr>
              <w:pStyle w:val="a"/>
              <w:spacing w:after="0" w:line="100" w:lineRule="atLeast"/>
              <w:jc w:val="center"/>
            </w:pPr>
            <w:r w:rsidRPr="00D639EF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639" w:type="dxa"/>
            <w:shd w:val="clear" w:color="auto" w:fill="FFFFFF"/>
            <w:tcMar>
              <w:left w:w="103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C6251" w:rsidRPr="00385E91" w:rsidTr="00D639EF">
        <w:trPr>
          <w:trHeight w:val="417"/>
        </w:trPr>
        <w:tc>
          <w:tcPr>
            <w:tcW w:w="231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D639EF" w:rsidRDefault="00FC6251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D639EF">
              <w:rPr>
                <w:sz w:val="24"/>
                <w:szCs w:val="24"/>
              </w:rPr>
              <w:t>1.</w:t>
            </w:r>
          </w:p>
          <w:p w:rsidR="00FC6251" w:rsidRPr="00D639EF" w:rsidRDefault="00FC6251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FC6251" w:rsidRPr="00D639EF" w:rsidRDefault="00FC6251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FC6251" w:rsidRPr="00D639EF" w:rsidRDefault="00FC6251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FC6251" w:rsidRPr="00D639EF" w:rsidRDefault="00FC6251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FC6251" w:rsidRPr="00D639EF" w:rsidRDefault="00FC6251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FC6251" w:rsidRPr="00D639EF" w:rsidRDefault="00FC6251" w:rsidP="001A5070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D639EF" w:rsidRDefault="00FC6251" w:rsidP="007A11EB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D639EF">
              <w:rPr>
                <w:sz w:val="24"/>
                <w:szCs w:val="24"/>
              </w:rPr>
              <w:t>Объем газопотребления сжиженного углеводородного газа пропан-бутановой фракции (СУГ)</w:t>
            </w:r>
          </w:p>
          <w:p w:rsidR="00FC6251" w:rsidRPr="00D639EF" w:rsidRDefault="00FC6251" w:rsidP="007A11EB">
            <w:pPr>
              <w:pStyle w:val="a"/>
              <w:spacing w:after="0" w:line="100" w:lineRule="atLeast"/>
            </w:pPr>
          </w:p>
        </w:tc>
        <w:tc>
          <w:tcPr>
            <w:tcW w:w="1459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D639EF" w:rsidRDefault="00FC6251" w:rsidP="007A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тыс.м</w:t>
            </w:r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63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/год</w:t>
            </w:r>
            <w:r w:rsidRPr="00D6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251" w:rsidRPr="00D639EF" w:rsidRDefault="00FC6251" w:rsidP="007A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D639EF" w:rsidRDefault="00FC6251" w:rsidP="007A1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315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D639EF" w:rsidRDefault="00FC6251" w:rsidP="007A11EB">
            <w:pPr>
              <w:pStyle w:val="a"/>
              <w:spacing w:after="0" w:line="100" w:lineRule="atLeast"/>
              <w:rPr>
                <w:sz w:val="22"/>
              </w:rPr>
            </w:pPr>
            <w:r w:rsidRPr="00D639EF">
              <w:rPr>
                <w:sz w:val="22"/>
              </w:rPr>
              <w:t>Приказ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</w:t>
            </w:r>
          </w:p>
        </w:tc>
        <w:tc>
          <w:tcPr>
            <w:tcW w:w="1639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D639EF" w:rsidRDefault="00FC6251" w:rsidP="00063476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D639EF">
              <w:rPr>
                <w:sz w:val="22"/>
              </w:rPr>
              <w:t>приложение 3</w:t>
            </w:r>
          </w:p>
        </w:tc>
      </w:tr>
      <w:tr w:rsidR="00FC6251" w:rsidRPr="00385E91" w:rsidTr="00D639EF">
        <w:trPr>
          <w:trHeight w:val="406"/>
        </w:trPr>
        <w:tc>
          <w:tcPr>
            <w:tcW w:w="231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1A5070" w:rsidRDefault="00FC6251" w:rsidP="00063476">
            <w:pPr>
              <w:pStyle w:val="a"/>
              <w:spacing w:after="0" w:line="100" w:lineRule="atLeast"/>
              <w:jc w:val="center"/>
            </w:pPr>
            <w:r w:rsidRPr="001A50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6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1A5070" w:rsidRDefault="00FC6251" w:rsidP="00063476">
            <w:pPr>
              <w:pStyle w:val="a"/>
              <w:spacing w:after="0" w:line="100" w:lineRule="atLeast"/>
            </w:pPr>
            <w:r w:rsidRPr="001A5070">
              <w:rPr>
                <w:sz w:val="24"/>
                <w:szCs w:val="24"/>
              </w:rPr>
              <w:t>Расход природного газа   населением</w:t>
            </w:r>
            <w:r>
              <w:rPr>
                <w:sz w:val="24"/>
                <w:szCs w:val="24"/>
              </w:rPr>
              <w:t xml:space="preserve"> для нужд отопления </w:t>
            </w:r>
          </w:p>
        </w:tc>
        <w:tc>
          <w:tcPr>
            <w:tcW w:w="1459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3509BB" w:rsidRDefault="00FC6251" w:rsidP="00063476">
            <w:pPr>
              <w:pStyle w:val="a"/>
              <w:spacing w:after="0" w:line="100" w:lineRule="atLeast"/>
              <w:jc w:val="center"/>
            </w:pPr>
            <w:r w:rsidRPr="003509BB">
              <w:rPr>
                <w:rFonts w:eastAsia="Times New Roman" w:cs="Arial"/>
                <w:shd w:val="clear" w:color="auto" w:fill="FFFFFF"/>
              </w:rPr>
              <w:t>тыс.м</w:t>
            </w:r>
            <w:r w:rsidRPr="003509BB">
              <w:rPr>
                <w:rFonts w:eastAsia="Times New Roman" w:cs="Arial"/>
                <w:shd w:val="clear" w:color="auto" w:fill="FFFFFF"/>
                <w:vertAlign w:val="superscript"/>
              </w:rPr>
              <w:t>3</w:t>
            </w:r>
            <w:r w:rsidRPr="003509BB">
              <w:rPr>
                <w:rFonts w:eastAsia="Times New Roman" w:cs="Arial"/>
                <w:shd w:val="clear" w:color="auto" w:fill="FFFFFF"/>
              </w:rPr>
              <w:t>/год</w:t>
            </w:r>
          </w:p>
        </w:tc>
        <w:tc>
          <w:tcPr>
            <w:tcW w:w="1550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C02E4A" w:rsidRDefault="00FC6251" w:rsidP="00063476">
            <w:pPr>
              <w:pStyle w:val="a"/>
              <w:spacing w:after="0" w:line="100" w:lineRule="atLeast"/>
              <w:jc w:val="center"/>
              <w:rPr>
                <w:color w:val="FF0000"/>
                <w:sz w:val="24"/>
                <w:szCs w:val="24"/>
              </w:rPr>
            </w:pPr>
            <w:r w:rsidRPr="00C02E4A">
              <w:rPr>
                <w:rFonts w:eastAsia="Times New Roman" w:cs="Arial"/>
                <w:sz w:val="24"/>
                <w:szCs w:val="24"/>
                <w:shd w:val="clear" w:color="auto" w:fill="FFFFFF"/>
              </w:rPr>
              <w:t>745,2</w:t>
            </w:r>
          </w:p>
        </w:tc>
        <w:tc>
          <w:tcPr>
            <w:tcW w:w="3315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D639EF" w:rsidRDefault="00FC6251" w:rsidP="001A5070">
            <w:pPr>
              <w:pStyle w:val="a"/>
              <w:spacing w:after="0" w:line="100" w:lineRule="atLeast"/>
              <w:rPr>
                <w:color w:val="FF0000"/>
                <w:sz w:val="22"/>
              </w:rPr>
            </w:pPr>
            <w:r w:rsidRPr="00D639EF">
              <w:rPr>
                <w:sz w:val="22"/>
              </w:rPr>
              <w:t xml:space="preserve">Приказ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 </w:t>
            </w:r>
          </w:p>
        </w:tc>
        <w:tc>
          <w:tcPr>
            <w:tcW w:w="1639" w:type="dxa"/>
            <w:shd w:val="clear" w:color="auto" w:fill="FFFFFF"/>
            <w:tcMar>
              <w:left w:w="103" w:type="dxa"/>
            </w:tcMar>
            <w:vAlign w:val="center"/>
          </w:tcPr>
          <w:p w:rsidR="00FC6251" w:rsidRPr="00D639EF" w:rsidRDefault="00FC6251" w:rsidP="00063476">
            <w:pPr>
              <w:pStyle w:val="a"/>
              <w:spacing w:after="0" w:line="100" w:lineRule="atLeast"/>
              <w:rPr>
                <w:sz w:val="22"/>
              </w:rPr>
            </w:pPr>
            <w:r w:rsidRPr="00D639EF">
              <w:rPr>
                <w:sz w:val="22"/>
              </w:rPr>
              <w:t>приложение 3</w:t>
            </w:r>
          </w:p>
        </w:tc>
      </w:tr>
    </w:tbl>
    <w:p w:rsidR="00FC6251" w:rsidRDefault="00FC6251" w:rsidP="00E71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251" w:rsidRPr="00602A20" w:rsidRDefault="00FC6251" w:rsidP="00E7118D">
      <w:pPr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602A20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02A20">
        <w:rPr>
          <w:rFonts w:ascii="Times New Roman" w:hAnsi="Times New Roman"/>
          <w:sz w:val="24"/>
        </w:rPr>
        <w:t xml:space="preserve"> Обоснование расчетных показателей</w:t>
      </w:r>
      <w:r>
        <w:rPr>
          <w:rFonts w:ascii="Times New Roman" w:hAnsi="Times New Roman"/>
          <w:sz w:val="24"/>
        </w:rPr>
        <w:t>:</w:t>
      </w:r>
    </w:p>
    <w:p w:rsidR="00FC6251" w:rsidRPr="00BF3B50" w:rsidRDefault="00FC6251" w:rsidP="00E711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3B50">
        <w:rPr>
          <w:rFonts w:ascii="Times New Roman" w:hAnsi="Times New Roman"/>
          <w:sz w:val="24"/>
          <w:szCs w:val="24"/>
        </w:rPr>
        <w:t>Норматив газопотребления установлен Приказом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3.</w:t>
      </w:r>
    </w:p>
    <w:p w:rsidR="00FC6251" w:rsidRPr="00C0540B" w:rsidRDefault="00FC6251" w:rsidP="00E7118D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FC6251" w:rsidRPr="00452551" w:rsidRDefault="00FC6251" w:rsidP="00E7118D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cs="Times New Roman"/>
          <w:sz w:val="24"/>
          <w:szCs w:val="24"/>
        </w:rPr>
        <w:t xml:space="preserve">Объекты, относящиеся к области </w:t>
      </w:r>
      <w:r w:rsidRPr="00AF2B7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C6251" w:rsidRPr="00281593" w:rsidRDefault="00FC6251" w:rsidP="00E7118D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2.4.1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FC6251" w:rsidRPr="00AF2B77" w:rsidRDefault="00FC6251" w:rsidP="00E7118D">
      <w:pPr>
        <w:pStyle w:val="ListParagraph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579"/>
        <w:gridCol w:w="2340"/>
      </w:tblGrid>
      <w:tr w:rsidR="00FC6251" w:rsidRPr="00385E91" w:rsidTr="006452C0">
        <w:trPr>
          <w:trHeight w:val="417"/>
        </w:trPr>
        <w:tc>
          <w:tcPr>
            <w:tcW w:w="56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FC6251" w:rsidRDefault="00FC6251" w:rsidP="006452C0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FC6251" w:rsidRPr="006452C0" w:rsidRDefault="00FC6251" w:rsidP="006452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5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Расход</w:t>
            </w:r>
          </w:p>
        </w:tc>
        <w:tc>
          <w:tcPr>
            <w:tcW w:w="1579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340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C6251" w:rsidRPr="00385E91" w:rsidTr="006452C0">
        <w:trPr>
          <w:trHeight w:val="606"/>
        </w:trPr>
        <w:tc>
          <w:tcPr>
            <w:tcW w:w="56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</w:tcPr>
          <w:p w:rsidR="00FC625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51" w:rsidRPr="00385E91" w:rsidRDefault="00FC6251" w:rsidP="0064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579" w:type="dxa"/>
            <w:vMerge w:val="restart"/>
            <w:vAlign w:val="center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план Коломинского 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FC6251" w:rsidRPr="000E3E54" w:rsidRDefault="00FC6251" w:rsidP="00D67604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>Материалы по обоснованию.</w:t>
            </w:r>
          </w:p>
          <w:p w:rsidR="00FC6251" w:rsidRPr="000E3E54" w:rsidRDefault="00FC6251" w:rsidP="00D67604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>, раздел 2.4, глава 2.4.1</w:t>
            </w:r>
          </w:p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251" w:rsidRPr="00385E91" w:rsidTr="006452C0">
        <w:trPr>
          <w:trHeight w:val="537"/>
        </w:trPr>
        <w:tc>
          <w:tcPr>
            <w:tcW w:w="56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FC6251" w:rsidRPr="00385E91" w:rsidRDefault="00FC6251" w:rsidP="0010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51" w:rsidRPr="00385E91" w:rsidRDefault="00FC6251" w:rsidP="0010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C6251" w:rsidRPr="00385E91" w:rsidRDefault="00FC6251" w:rsidP="0010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vAlign w:val="center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251" w:rsidRPr="00385E91" w:rsidTr="006452C0">
        <w:trPr>
          <w:trHeight w:val="537"/>
        </w:trPr>
        <w:tc>
          <w:tcPr>
            <w:tcW w:w="56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FC6251" w:rsidRPr="00385E91" w:rsidRDefault="00FC6251" w:rsidP="0010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vMerge/>
            <w:vAlign w:val="center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251" w:rsidRPr="00385E91" w:rsidTr="006452C0">
        <w:trPr>
          <w:trHeight w:val="449"/>
        </w:trPr>
        <w:tc>
          <w:tcPr>
            <w:tcW w:w="56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</w:tcPr>
          <w:p w:rsidR="00FC625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0,049</w:t>
            </w:r>
          </w:p>
        </w:tc>
        <w:tc>
          <w:tcPr>
            <w:tcW w:w="1579" w:type="dxa"/>
            <w:vMerge/>
            <w:vAlign w:val="center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251" w:rsidRDefault="00FC6251" w:rsidP="00E71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6251" w:rsidRPr="00D67604" w:rsidRDefault="00FC6251" w:rsidP="00D676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D67604">
        <w:rPr>
          <w:rFonts w:ascii="Times New Roman" w:hAnsi="Times New Roman"/>
          <w:sz w:val="24"/>
          <w:szCs w:val="24"/>
        </w:rPr>
        <w:t>.2  Обоснование расчетных показателей:</w:t>
      </w:r>
    </w:p>
    <w:p w:rsidR="00FC6251" w:rsidRPr="00D67604" w:rsidRDefault="00FC6251" w:rsidP="00D67604">
      <w:pPr>
        <w:pStyle w:val="a"/>
        <w:spacing w:after="0" w:line="100" w:lineRule="atLeast"/>
        <w:jc w:val="both"/>
        <w:rPr>
          <w:color w:val="FF0000"/>
          <w:sz w:val="24"/>
          <w:szCs w:val="24"/>
        </w:rPr>
      </w:pPr>
      <w:r w:rsidRPr="00D67604">
        <w:rPr>
          <w:sz w:val="24"/>
          <w:szCs w:val="24"/>
        </w:rPr>
        <w:t>Норматив водопотребления установлен Генеральным планом Коломинского сельского поселения (материалы по обоснованию проекта Генерального плана, Том 2, часть 1, раздел 2.4, глава 2.4.1) в соответствии с СП 31.13330.2012 «Свод правил. Водоснабжение. Наружные сети и сооружения»  (актуализированная редакция СНиП 2.04.02-84*).</w:t>
      </w:r>
    </w:p>
    <w:p w:rsidR="00FC6251" w:rsidRDefault="00FC6251" w:rsidP="00E7118D">
      <w:pPr>
        <w:spacing w:after="0" w:line="100" w:lineRule="atLeast"/>
        <w:jc w:val="both"/>
      </w:pPr>
    </w:p>
    <w:p w:rsidR="00FC6251" w:rsidRDefault="00FC6251" w:rsidP="00E7118D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2.5.</w:t>
      </w:r>
      <w:r w:rsidRPr="00BE2A51">
        <w:rPr>
          <w:rFonts w:ascii="Times New Roman" w:hAnsi="Times New Roman"/>
          <w:sz w:val="24"/>
          <w:szCs w:val="24"/>
        </w:rPr>
        <w:t xml:space="preserve"> Объекты, относящиеся к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>водоотведения.</w:t>
      </w:r>
    </w:p>
    <w:p w:rsidR="00FC6251" w:rsidRDefault="00FC6251" w:rsidP="00E7118D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2.5.1  </w:t>
      </w:r>
      <w:r>
        <w:rPr>
          <w:rFonts w:ascii="Times New Roman" w:hAnsi="Times New Roman"/>
          <w:sz w:val="24"/>
          <w:szCs w:val="24"/>
        </w:rPr>
        <w:t>Расчетные показатели:</w:t>
      </w:r>
    </w:p>
    <w:p w:rsidR="00FC6251" w:rsidRDefault="00FC6251" w:rsidP="00E7118D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559"/>
        <w:gridCol w:w="1418"/>
        <w:gridCol w:w="1984"/>
        <w:gridCol w:w="1985"/>
      </w:tblGrid>
      <w:tr w:rsidR="00FC6251" w:rsidRPr="00385E91" w:rsidTr="00385E91">
        <w:trPr>
          <w:trHeight w:val="293"/>
        </w:trPr>
        <w:tc>
          <w:tcPr>
            <w:tcW w:w="56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C6251" w:rsidRPr="00385E91" w:rsidTr="00385E91">
        <w:trPr>
          <w:trHeight w:val="555"/>
        </w:trPr>
        <w:tc>
          <w:tcPr>
            <w:tcW w:w="567" w:type="dxa"/>
            <w:vMerge w:val="restart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Суммарные суточные расходы, в том числе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план Коломинского 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6251" w:rsidRPr="00385E91" w:rsidRDefault="00FC6251" w:rsidP="00385E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C6251" w:rsidRPr="000E3E54" w:rsidRDefault="00FC6251" w:rsidP="00D67604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>Материалы по обоснованию.</w:t>
            </w:r>
          </w:p>
          <w:p w:rsidR="00FC6251" w:rsidRPr="000E3E54" w:rsidRDefault="00FC6251" w:rsidP="00D67604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>, раздел 2.4, глава 2.4.1</w:t>
            </w:r>
          </w:p>
          <w:p w:rsidR="00FC6251" w:rsidRPr="00385E91" w:rsidRDefault="00FC6251" w:rsidP="00385E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251" w:rsidRPr="00385E91" w:rsidTr="00385E91">
        <w:trPr>
          <w:trHeight w:val="427"/>
        </w:trPr>
        <w:tc>
          <w:tcPr>
            <w:tcW w:w="567" w:type="dxa"/>
            <w:vMerge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984" w:type="dxa"/>
            <w:vMerge/>
            <w:vAlign w:val="center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6251" w:rsidRPr="00385E91" w:rsidRDefault="00FC6251" w:rsidP="00385E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251" w:rsidRPr="00385E91" w:rsidTr="00385E91">
        <w:trPr>
          <w:trHeight w:val="419"/>
        </w:trPr>
        <w:tc>
          <w:tcPr>
            <w:tcW w:w="567" w:type="dxa"/>
            <w:vMerge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м</w:t>
            </w:r>
            <w:r w:rsidRPr="00385E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5E91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FC6251" w:rsidRPr="00385E91" w:rsidRDefault="00FC6251" w:rsidP="00385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1984" w:type="dxa"/>
            <w:vMerge/>
            <w:vAlign w:val="center"/>
          </w:tcPr>
          <w:p w:rsidR="00FC6251" w:rsidRPr="00385E91" w:rsidRDefault="00FC6251" w:rsidP="0038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6251" w:rsidRPr="00385E91" w:rsidRDefault="00FC6251" w:rsidP="00385E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251" w:rsidRDefault="00FC6251" w:rsidP="00D639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251" w:rsidRDefault="00FC6251" w:rsidP="00E71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6251" w:rsidRDefault="00FC6251" w:rsidP="00E71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A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BC52AA">
        <w:rPr>
          <w:rFonts w:ascii="Times New Roman" w:hAnsi="Times New Roman"/>
          <w:sz w:val="24"/>
          <w:szCs w:val="24"/>
        </w:rPr>
        <w:t xml:space="preserve"> Обоснование расчетных показателей.</w:t>
      </w:r>
    </w:p>
    <w:p w:rsidR="00FC6251" w:rsidRPr="004135F6" w:rsidRDefault="00FC6251" w:rsidP="004135F6">
      <w:pPr>
        <w:pStyle w:val="a"/>
        <w:spacing w:after="0" w:line="100" w:lineRule="atLeast"/>
        <w:jc w:val="both"/>
        <w:rPr>
          <w:sz w:val="24"/>
          <w:szCs w:val="24"/>
        </w:rPr>
      </w:pPr>
      <w:r w:rsidRPr="004135F6">
        <w:rPr>
          <w:sz w:val="24"/>
          <w:szCs w:val="24"/>
        </w:rPr>
        <w:t xml:space="preserve">Нормативы водоотведения установлены Генеральным планом </w:t>
      </w:r>
      <w:r>
        <w:rPr>
          <w:sz w:val="24"/>
          <w:szCs w:val="24"/>
        </w:rPr>
        <w:t>Коломинског</w:t>
      </w:r>
      <w:r w:rsidRPr="004135F6">
        <w:rPr>
          <w:sz w:val="24"/>
          <w:szCs w:val="24"/>
        </w:rPr>
        <w:t xml:space="preserve">о сельского поселения </w:t>
      </w:r>
      <w:r w:rsidRPr="004135F6">
        <w:rPr>
          <w:bCs/>
          <w:color w:val="000000"/>
          <w:sz w:val="24"/>
          <w:szCs w:val="24"/>
        </w:rPr>
        <w:t>(</w:t>
      </w:r>
      <w:r w:rsidRPr="004135F6">
        <w:rPr>
          <w:sz w:val="24"/>
          <w:szCs w:val="24"/>
        </w:rPr>
        <w:t>материалы по обоснованию проекта Генерального плана, Том 2, часть 1, раздел 2.4, глава 2.4.1) в соответствии с СП 32.13330.2012 «Свод правил. Канализация. Наружные сети и сооружения»</w:t>
      </w:r>
      <w:r w:rsidRPr="004135F6">
        <w:rPr>
          <w:sz w:val="24"/>
          <w:szCs w:val="24"/>
          <w:lang w:eastAsia="ar-SA"/>
        </w:rPr>
        <w:t xml:space="preserve"> </w:t>
      </w:r>
      <w:r w:rsidRPr="004135F6">
        <w:rPr>
          <w:sz w:val="24"/>
          <w:szCs w:val="24"/>
        </w:rPr>
        <w:t>(актуализированная редакция СНиП 2.04.03-85).</w:t>
      </w:r>
    </w:p>
    <w:p w:rsidR="00FC6251" w:rsidRDefault="00FC6251" w:rsidP="004135F6">
      <w:pPr>
        <w:pStyle w:val="ListParagraph"/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36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FC6251" w:rsidRPr="00452551" w:rsidRDefault="00FC6251" w:rsidP="00E7118D">
      <w:pPr>
        <w:pStyle w:val="ListParagraph"/>
        <w:numPr>
          <w:ilvl w:val="1"/>
          <w:numId w:val="5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FC6251" w:rsidRPr="00281593" w:rsidRDefault="00FC6251" w:rsidP="00E7118D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2.6.1  Расчетные показатели:</w:t>
      </w:r>
    </w:p>
    <w:p w:rsidR="00FC6251" w:rsidRDefault="00FC6251" w:rsidP="00E7118D">
      <w:pPr>
        <w:pStyle w:val="ListParagraph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0"/>
        <w:gridCol w:w="3112"/>
        <w:gridCol w:w="1559"/>
        <w:gridCol w:w="1418"/>
        <w:gridCol w:w="1984"/>
        <w:gridCol w:w="1985"/>
      </w:tblGrid>
      <w:tr w:rsidR="00FC6251" w:rsidRPr="00385E91" w:rsidTr="00063476">
        <w:trPr>
          <w:trHeight w:val="700"/>
        </w:trPr>
        <w:tc>
          <w:tcPr>
            <w:tcW w:w="540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C6251" w:rsidRPr="00385E91" w:rsidTr="00063476">
        <w:trPr>
          <w:trHeight w:val="838"/>
        </w:trPr>
        <w:tc>
          <w:tcPr>
            <w:tcW w:w="540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35,586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Коломинского сельского поселения </w:t>
            </w:r>
          </w:p>
        </w:tc>
        <w:tc>
          <w:tcPr>
            <w:tcW w:w="1985" w:type="dxa"/>
            <w:vMerge w:val="restart"/>
            <w:tcMar>
              <w:left w:w="108" w:type="dxa"/>
            </w:tcMar>
            <w:vAlign w:val="center"/>
          </w:tcPr>
          <w:p w:rsidR="00FC6251" w:rsidRPr="00385E91" w:rsidRDefault="00FC6251" w:rsidP="0006347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E91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проекта.</w:t>
            </w:r>
          </w:p>
          <w:p w:rsidR="00FC6251" w:rsidRPr="000E3E54" w:rsidRDefault="00FC6251" w:rsidP="004135F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0E3E5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>2</w:t>
            </w:r>
            <w:r w:rsidRPr="000E3E54">
              <w:rPr>
                <w:sz w:val="24"/>
                <w:szCs w:val="24"/>
              </w:rPr>
              <w:t xml:space="preserve">, часть </w:t>
            </w:r>
            <w:r>
              <w:rPr>
                <w:sz w:val="24"/>
                <w:szCs w:val="24"/>
              </w:rPr>
              <w:t>1</w:t>
            </w:r>
            <w:r w:rsidRPr="000E3E54">
              <w:rPr>
                <w:sz w:val="24"/>
                <w:szCs w:val="24"/>
              </w:rPr>
              <w:t>, раздел 2.4, глава 2.4.</w:t>
            </w:r>
            <w:r>
              <w:rPr>
                <w:sz w:val="24"/>
                <w:szCs w:val="24"/>
              </w:rPr>
              <w:t>2</w:t>
            </w:r>
          </w:p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564"/>
        </w:trPr>
        <w:tc>
          <w:tcPr>
            <w:tcW w:w="540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км/км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 w:rsidRPr="00AD737D">
              <w:rPr>
                <w:sz w:val="24"/>
                <w:szCs w:val="24"/>
              </w:rPr>
              <w:t>0,06</w:t>
            </w:r>
          </w:p>
        </w:tc>
        <w:tc>
          <w:tcPr>
            <w:tcW w:w="1984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985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</w:tbl>
    <w:p w:rsidR="00FC6251" w:rsidRDefault="00FC6251" w:rsidP="00E71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6251" w:rsidRDefault="00FC6251" w:rsidP="00E71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</w:t>
      </w:r>
      <w:r w:rsidRPr="00BC52AA">
        <w:rPr>
          <w:rFonts w:ascii="Times New Roman" w:hAnsi="Times New Roman"/>
          <w:sz w:val="24"/>
          <w:szCs w:val="24"/>
        </w:rPr>
        <w:t xml:space="preserve"> Обоснование расчетных показателей.</w:t>
      </w:r>
    </w:p>
    <w:p w:rsidR="00FC6251" w:rsidRPr="004135F6" w:rsidRDefault="00FC6251" w:rsidP="00C07CB4">
      <w:pPr>
        <w:pStyle w:val="a"/>
        <w:spacing w:after="0" w:line="100" w:lineRule="atLeast"/>
        <w:jc w:val="both"/>
        <w:rPr>
          <w:sz w:val="24"/>
          <w:szCs w:val="24"/>
        </w:rPr>
      </w:pPr>
      <w:r w:rsidRPr="004135F6">
        <w:rPr>
          <w:sz w:val="24"/>
          <w:szCs w:val="24"/>
        </w:rPr>
        <w:t xml:space="preserve">Нормативы улично-дорожной сети установлены Генеральным планом Коломинского сельского поселения  </w:t>
      </w:r>
      <w:r w:rsidRPr="004135F6">
        <w:rPr>
          <w:bCs/>
          <w:color w:val="000000"/>
          <w:sz w:val="24"/>
          <w:szCs w:val="24"/>
        </w:rPr>
        <w:t>(</w:t>
      </w:r>
      <w:r w:rsidRPr="004135F6">
        <w:rPr>
          <w:sz w:val="24"/>
          <w:szCs w:val="24"/>
        </w:rPr>
        <w:t>материалы по обоснованию проекта Генерального плана, Том 2, часть 1, раздел 2.4, глава 2.4.2) в соответствии с СП 42.13330.2011 «Градостроительство. Планировка и застройка городских и сельских поселений» (актуализированная редакция СНиП 2.07.01-89*).</w:t>
      </w:r>
    </w:p>
    <w:p w:rsidR="00FC6251" w:rsidRPr="00A35E04" w:rsidRDefault="00FC6251" w:rsidP="00E7118D">
      <w:pPr>
        <w:spacing w:after="0" w:line="240" w:lineRule="auto"/>
        <w:ind w:firstLine="426"/>
        <w:jc w:val="both"/>
      </w:pPr>
    </w:p>
    <w:p w:rsidR="00FC6251" w:rsidRPr="00452551" w:rsidRDefault="00FC6251" w:rsidP="00E7118D">
      <w:pPr>
        <w:pStyle w:val="ListParagraph"/>
        <w:numPr>
          <w:ilvl w:val="1"/>
          <w:numId w:val="5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дошкольного образования.</w:t>
      </w:r>
    </w:p>
    <w:p w:rsidR="00FC6251" w:rsidRDefault="00FC6251" w:rsidP="00E7118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  Расчетные показатели:</w:t>
      </w:r>
    </w:p>
    <w:p w:rsidR="00FC6251" w:rsidRPr="00236515" w:rsidRDefault="00FC6251" w:rsidP="00E7118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835"/>
        <w:gridCol w:w="1418"/>
        <w:gridCol w:w="1276"/>
        <w:gridCol w:w="2409"/>
        <w:gridCol w:w="1985"/>
      </w:tblGrid>
      <w:tr w:rsidR="00FC6251" w:rsidRPr="00385E91" w:rsidTr="00063476">
        <w:trPr>
          <w:trHeight w:val="417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C6251" w:rsidRPr="00385E91" w:rsidTr="00063476">
        <w:trPr>
          <w:trHeight w:val="551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мест/тыс.жит.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Mar>
              <w:left w:w="108" w:type="dxa"/>
            </w:tcMar>
          </w:tcPr>
          <w:p w:rsidR="00FC6251" w:rsidRDefault="00FC6251" w:rsidP="00063476">
            <w:pPr>
              <w:pStyle w:val="a"/>
              <w:spacing w:after="0" w:line="100" w:lineRule="atLeast"/>
            </w:pPr>
            <w:bookmarkStart w:id="0" w:name="__DdeLink__14442_958356907"/>
            <w:r>
              <w:rPr>
                <w:sz w:val="24"/>
                <w:szCs w:val="24"/>
              </w:rPr>
              <w:t>Генеральный план Коломинского сельского поселения</w:t>
            </w:r>
            <w:bookmarkEnd w:id="0"/>
          </w:p>
        </w:tc>
        <w:tc>
          <w:tcPr>
            <w:tcW w:w="1985" w:type="dxa"/>
            <w:tcMar>
              <w:left w:w="108" w:type="dxa"/>
            </w:tcMar>
          </w:tcPr>
          <w:p w:rsidR="00FC6251" w:rsidRPr="00C07CB4" w:rsidRDefault="00FC6251" w:rsidP="0006347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CB4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проекта.</w:t>
            </w:r>
          </w:p>
          <w:p w:rsidR="00FC6251" w:rsidRPr="00C07CB4" w:rsidRDefault="00FC6251" w:rsidP="00C07C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CB4">
              <w:rPr>
                <w:rFonts w:ascii="Times New Roman" w:hAnsi="Times New Roman"/>
                <w:sz w:val="24"/>
                <w:szCs w:val="24"/>
              </w:rPr>
              <w:t>Том 1, часть 1, раздел 1.9, глава 1.9.4</w:t>
            </w:r>
          </w:p>
        </w:tc>
      </w:tr>
      <w:tr w:rsidR="00FC6251" w:rsidRPr="00385E91" w:rsidTr="00063476">
        <w:trPr>
          <w:trHeight w:val="406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09" w:type="dxa"/>
            <w:tcMar>
              <w:left w:w="108" w:type="dxa"/>
            </w:tcMar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СП 42.13330.2011 "Свод правил. Градостроительство. Планировка и застройка городских и сельских поселений" </w:t>
            </w:r>
          </w:p>
        </w:tc>
        <w:tc>
          <w:tcPr>
            <w:tcW w:w="1985" w:type="dxa"/>
            <w:tcMar>
              <w:left w:w="108" w:type="dxa"/>
            </w:tcMar>
          </w:tcPr>
          <w:p w:rsidR="00FC6251" w:rsidRPr="00AD737D" w:rsidRDefault="00FC6251" w:rsidP="00C0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Раздел  10,</w:t>
            </w:r>
          </w:p>
          <w:p w:rsidR="00FC6251" w:rsidRPr="00AD737D" w:rsidRDefault="00FC6251" w:rsidP="00C0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пункт 10.4,</w:t>
            </w:r>
          </w:p>
          <w:p w:rsidR="00FC6251" w:rsidRPr="00C07CB4" w:rsidRDefault="00FC6251" w:rsidP="00C07C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таблица 5</w:t>
            </w:r>
          </w:p>
        </w:tc>
      </w:tr>
    </w:tbl>
    <w:p w:rsidR="00FC6251" w:rsidRDefault="00FC6251" w:rsidP="00E7118D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FC6251" w:rsidRPr="00821AB1" w:rsidRDefault="00FC6251" w:rsidP="00E7118D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821AB1">
        <w:rPr>
          <w:rFonts w:ascii="Times New Roman" w:hAnsi="Times New Roman"/>
          <w:sz w:val="24"/>
          <w:szCs w:val="24"/>
        </w:rPr>
        <w:t>.2  Обоснование расчетных показателей.</w:t>
      </w:r>
    </w:p>
    <w:p w:rsidR="00FC6251" w:rsidRPr="00821AB1" w:rsidRDefault="00FC6251" w:rsidP="00821AB1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1AB1">
        <w:rPr>
          <w:rFonts w:ascii="Times New Roman" w:hAnsi="Times New Roman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Генеральным планом Коломинского сельского поселения </w:t>
      </w:r>
      <w:r w:rsidRPr="00821AB1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821AB1">
        <w:rPr>
          <w:rFonts w:ascii="Times New Roman" w:hAnsi="Times New Roman"/>
          <w:sz w:val="24"/>
          <w:szCs w:val="24"/>
        </w:rPr>
        <w:t xml:space="preserve">материалы по обоснованию проекта Генерального плана, Том 1, часть 1, раздел 1.9, глава 1.9.4, сводная таблица)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FC6251" w:rsidRPr="00452551" w:rsidRDefault="00FC6251" w:rsidP="00E7118D">
      <w:pPr>
        <w:pStyle w:val="ListParagraph"/>
        <w:numPr>
          <w:ilvl w:val="1"/>
          <w:numId w:val="5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Объекты начального </w:t>
      </w:r>
      <w:r w:rsidRPr="00452551">
        <w:rPr>
          <w:rFonts w:cs="Times New Roman"/>
          <w:sz w:val="24"/>
          <w:szCs w:val="24"/>
        </w:rPr>
        <w:t>общего, основного общего и среднего общего образования.</w:t>
      </w:r>
    </w:p>
    <w:p w:rsidR="00FC6251" w:rsidRDefault="00FC6251" w:rsidP="00E7118D">
      <w:pPr>
        <w:pStyle w:val="ListParagraph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2.8.1  Расчетные показатели:</w:t>
      </w:r>
    </w:p>
    <w:p w:rsidR="00FC6251" w:rsidRPr="00BE3AE8" w:rsidRDefault="00FC6251" w:rsidP="00E7118D">
      <w:pPr>
        <w:pStyle w:val="ListParagraph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835"/>
        <w:gridCol w:w="1418"/>
        <w:gridCol w:w="1417"/>
        <w:gridCol w:w="2410"/>
        <w:gridCol w:w="1843"/>
      </w:tblGrid>
      <w:tr w:rsidR="00FC6251" w:rsidRPr="00385E91" w:rsidTr="00063476">
        <w:trPr>
          <w:trHeight w:val="402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C6251" w:rsidRPr="00385E91" w:rsidTr="00063476">
        <w:trPr>
          <w:trHeight w:val="564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мест/тыс.жит.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Генеральный план Коломинского сельского поселения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FC6251" w:rsidRPr="00C07CB4" w:rsidRDefault="00FC6251" w:rsidP="00C07C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CB4">
              <w:rPr>
                <w:rFonts w:ascii="Times New Roman" w:hAnsi="Times New Roman"/>
                <w:sz w:val="24"/>
                <w:szCs w:val="24"/>
              </w:rPr>
              <w:t>Материалы по обоснованию проекта.</w:t>
            </w:r>
          </w:p>
          <w:p w:rsidR="00FC6251" w:rsidRDefault="00FC6251" w:rsidP="00C07CB4">
            <w:pPr>
              <w:pStyle w:val="a"/>
              <w:spacing w:after="0" w:line="100" w:lineRule="atLeast"/>
            </w:pPr>
            <w:r w:rsidRPr="00C07CB4">
              <w:rPr>
                <w:rFonts w:eastAsia="Times New Roman" w:cs="Times New Roman"/>
                <w:sz w:val="24"/>
                <w:szCs w:val="24"/>
              </w:rPr>
              <w:t xml:space="preserve">Том 1, </w:t>
            </w:r>
            <w:r w:rsidRPr="00C07CB4">
              <w:rPr>
                <w:rFonts w:cs="Times New Roman"/>
                <w:sz w:val="24"/>
                <w:szCs w:val="24"/>
              </w:rPr>
              <w:t>часть 1, раздел 1.9, глава 1.9.4</w:t>
            </w:r>
          </w:p>
        </w:tc>
      </w:tr>
      <w:tr w:rsidR="00FC6251" w:rsidRPr="00385E91" w:rsidTr="00063476">
        <w:trPr>
          <w:trHeight w:val="434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bottom w:val="nil"/>
            </w:tcBorders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FC6251" w:rsidRDefault="00FC6251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FC6251" w:rsidRPr="00AD737D" w:rsidRDefault="00FC6251" w:rsidP="00EB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 xml:space="preserve">Раздел 10, </w:t>
            </w:r>
          </w:p>
          <w:p w:rsidR="00FC6251" w:rsidRPr="00AD737D" w:rsidRDefault="00FC6251" w:rsidP="00EB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7D">
              <w:rPr>
                <w:rFonts w:ascii="Times New Roman" w:hAnsi="Times New Roman"/>
                <w:sz w:val="24"/>
                <w:szCs w:val="24"/>
              </w:rPr>
              <w:t>пункт 10.5</w:t>
            </w:r>
          </w:p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C6251" w:rsidRPr="00385E91" w:rsidTr="00063476">
        <w:trPr>
          <w:trHeight w:val="43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42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414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bottom w:val="nil"/>
            </w:tcBorders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39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41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</w:tbl>
    <w:p w:rsidR="00FC6251" w:rsidRDefault="00FC6251" w:rsidP="00E7118D">
      <w:pPr>
        <w:pStyle w:val="ListParagraph"/>
        <w:ind w:left="900"/>
      </w:pPr>
    </w:p>
    <w:p w:rsidR="00FC6251" w:rsidRPr="00452551" w:rsidRDefault="00FC6251" w:rsidP="00E7118D">
      <w:pPr>
        <w:pStyle w:val="ListParagraph"/>
        <w:numPr>
          <w:ilvl w:val="2"/>
          <w:numId w:val="6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Обоснование расчетных показателей.</w:t>
      </w:r>
    </w:p>
    <w:p w:rsidR="00FC6251" w:rsidRPr="00F82C05" w:rsidRDefault="00FC6251" w:rsidP="00E7118D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н</w:t>
      </w:r>
      <w:r w:rsidRPr="00BE2A51">
        <w:rPr>
          <w:rFonts w:ascii="Times New Roman" w:hAnsi="Times New Roman"/>
          <w:sz w:val="24"/>
          <w:szCs w:val="24"/>
        </w:rPr>
        <w:t>ачально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>, основно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>и средне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E2A51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го</w:t>
      </w:r>
      <w:r w:rsidRPr="00BE2A51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A18C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/>
          <w:sz w:val="24"/>
          <w:szCs w:val="24"/>
        </w:rPr>
        <w:t>1</w:t>
      </w:r>
      <w:r w:rsidRPr="00D81E70">
        <w:rPr>
          <w:rFonts w:ascii="Times New Roman" w:hAnsi="Times New Roman"/>
          <w:sz w:val="24"/>
          <w:szCs w:val="24"/>
        </w:rPr>
        <w:t xml:space="preserve">, </w:t>
      </w:r>
      <w:r w:rsidRPr="00C07CB4">
        <w:rPr>
          <w:rFonts w:ascii="Times New Roman" w:hAnsi="Times New Roman"/>
          <w:sz w:val="24"/>
          <w:szCs w:val="24"/>
        </w:rPr>
        <w:t>часть 1, раздел 1.9, глава 1.9.4</w:t>
      </w:r>
      <w:r>
        <w:rPr>
          <w:rFonts w:ascii="Times New Roman" w:hAnsi="Times New Roman"/>
          <w:sz w:val="24"/>
          <w:szCs w:val="24"/>
        </w:rPr>
        <w:t>)</w:t>
      </w:r>
      <w:r w:rsidRPr="00F82C05">
        <w:rPr>
          <w:rFonts w:ascii="Times New Roman" w:hAnsi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FC6251" w:rsidRDefault="00FC6251" w:rsidP="00E7118D">
      <w:pPr>
        <w:pStyle w:val="ListParagraph"/>
        <w:ind w:left="900"/>
      </w:pPr>
    </w:p>
    <w:p w:rsidR="00FC6251" w:rsidRPr="00452551" w:rsidRDefault="00FC6251" w:rsidP="00E7118D">
      <w:pPr>
        <w:pStyle w:val="ListParagraph"/>
        <w:numPr>
          <w:ilvl w:val="1"/>
          <w:numId w:val="5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FC6251" w:rsidRDefault="00FC6251" w:rsidP="00E7118D">
      <w:pPr>
        <w:pStyle w:val="ListParagraph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2.9.1  Расчетные показатели:</w:t>
      </w:r>
    </w:p>
    <w:p w:rsidR="00FC6251" w:rsidRPr="006D3A74" w:rsidRDefault="00FC6251" w:rsidP="00E7118D">
      <w:pPr>
        <w:pStyle w:val="ListParagraph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694"/>
        <w:gridCol w:w="1417"/>
        <w:gridCol w:w="1559"/>
        <w:gridCol w:w="2410"/>
        <w:gridCol w:w="1843"/>
      </w:tblGrid>
      <w:tr w:rsidR="00FC6251" w:rsidRPr="00385E91" w:rsidTr="00063476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C6251" w:rsidRPr="00385E91" w:rsidTr="00063476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посещений/</w:t>
            </w:r>
          </w:p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C6251" w:rsidRPr="00B511C5" w:rsidRDefault="00FC6251" w:rsidP="00063476">
            <w:pPr>
              <w:pStyle w:val="a"/>
              <w:spacing w:after="0" w:line="100" w:lineRule="atLeast"/>
              <w:jc w:val="center"/>
            </w:pPr>
            <w:r w:rsidRPr="00B511C5">
              <w:t>9,708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FC6251" w:rsidRPr="00B511C5" w:rsidRDefault="00FC6251" w:rsidP="00EB7455">
            <w:pPr>
              <w:pStyle w:val="a"/>
              <w:spacing w:after="0" w:line="100" w:lineRule="atLeast"/>
              <w:jc w:val="center"/>
              <w:rPr>
                <w:sz w:val="22"/>
              </w:rPr>
            </w:pPr>
            <w:r w:rsidRPr="00B511C5">
              <w:rPr>
                <w:sz w:val="22"/>
              </w:rPr>
              <w:t>Постановление Администрации Томской области от 24.12.2010 г. № 266а «Об утверждении областной программы государственных гарантий оказания гражданам РФ бесплатной медицинской помощи на территории Томской области».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  <w:vAlign w:val="center"/>
          </w:tcPr>
          <w:p w:rsidR="00FC6251" w:rsidRPr="003F0CCD" w:rsidRDefault="00FC6251" w:rsidP="00063476">
            <w:pPr>
              <w:pStyle w:val="a"/>
              <w:spacing w:after="0" w:line="100" w:lineRule="atLeast"/>
              <w:rPr>
                <w:color w:val="FF0000"/>
              </w:rPr>
            </w:pPr>
          </w:p>
        </w:tc>
      </w:tr>
      <w:tr w:rsidR="00FC6251" w:rsidRPr="00385E91" w:rsidTr="00063476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FC6251" w:rsidRPr="00B511C5" w:rsidRDefault="00FC6251" w:rsidP="00063476">
            <w:pPr>
              <w:pStyle w:val="a"/>
              <w:spacing w:after="0" w:line="100" w:lineRule="atLeast"/>
            </w:pPr>
            <w:r w:rsidRPr="00B511C5">
              <w:rPr>
                <w:sz w:val="24"/>
                <w:szCs w:val="24"/>
              </w:rPr>
              <w:t>Потребность в поликлинической помощи, на 1000 жителей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C6251" w:rsidRPr="00B511C5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511C5">
              <w:rPr>
                <w:sz w:val="24"/>
                <w:szCs w:val="24"/>
              </w:rPr>
              <w:t>м</w:t>
            </w:r>
            <w:r w:rsidRPr="00B511C5">
              <w:rPr>
                <w:sz w:val="24"/>
                <w:szCs w:val="24"/>
                <w:vertAlign w:val="superscript"/>
              </w:rPr>
              <w:t>2</w:t>
            </w:r>
            <w:r w:rsidRPr="00B511C5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C6251" w:rsidRPr="00B511C5" w:rsidRDefault="00FC6251" w:rsidP="00063476">
            <w:pPr>
              <w:pStyle w:val="a"/>
              <w:spacing w:after="0" w:line="100" w:lineRule="atLeast"/>
              <w:jc w:val="center"/>
            </w:pPr>
            <w:r w:rsidRPr="00B511C5">
              <w:t>50,0</w:t>
            </w:r>
          </w:p>
        </w:tc>
        <w:tc>
          <w:tcPr>
            <w:tcW w:w="2410" w:type="dxa"/>
            <w:vMerge/>
            <w:tcMar>
              <w:left w:w="108" w:type="dxa"/>
            </w:tcMar>
          </w:tcPr>
          <w:p w:rsidR="00FC6251" w:rsidRDefault="00FC6251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838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694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Mar>
              <w:left w:w="108" w:type="dxa"/>
            </w:tcMar>
            <w:vAlign w:val="center"/>
          </w:tcPr>
          <w:p w:rsidR="00FC6251" w:rsidRPr="003F0CCD" w:rsidRDefault="00FC6251" w:rsidP="00063476">
            <w:pPr>
              <w:pStyle w:val="a"/>
              <w:spacing w:after="0" w:line="100" w:lineRule="atLeast"/>
              <w:jc w:val="center"/>
            </w:pPr>
            <w:r w:rsidRPr="003F0CCD">
              <w:rPr>
                <w:sz w:val="24"/>
                <w:szCs w:val="24"/>
              </w:rPr>
              <w:t>30</w:t>
            </w:r>
          </w:p>
          <w:p w:rsidR="00FC6251" w:rsidRPr="003F0CCD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F0CCD">
              <w:rPr>
                <w:sz w:val="24"/>
                <w:szCs w:val="24"/>
              </w:rPr>
              <w:t>(с испол</w:t>
            </w:r>
            <w:r>
              <w:rPr>
                <w:sz w:val="24"/>
                <w:szCs w:val="24"/>
              </w:rPr>
              <w:t>ьзо-</w:t>
            </w:r>
          </w:p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 w:rsidRPr="003F0CCD">
              <w:rPr>
                <w:sz w:val="24"/>
                <w:szCs w:val="24"/>
              </w:rPr>
              <w:t>ванием транспорта 5000 м)</w:t>
            </w:r>
          </w:p>
        </w:tc>
        <w:tc>
          <w:tcPr>
            <w:tcW w:w="2410" w:type="dxa"/>
            <w:tcMar>
              <w:left w:w="108" w:type="dxa"/>
            </w:tcMar>
          </w:tcPr>
          <w:p w:rsidR="00FC6251" w:rsidRDefault="00FC6251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Таблица 5</w:t>
            </w:r>
          </w:p>
        </w:tc>
      </w:tr>
    </w:tbl>
    <w:p w:rsidR="00FC6251" w:rsidRDefault="00FC6251" w:rsidP="00E7118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6251" w:rsidRPr="006D3A74" w:rsidRDefault="00FC6251" w:rsidP="00E7118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  </w:t>
      </w:r>
      <w:r w:rsidRPr="00BC52AA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FC6251" w:rsidRPr="00F82C05" w:rsidRDefault="00FC6251" w:rsidP="003F0CCD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здравоохранения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F82C05">
        <w:rPr>
          <w:rFonts w:ascii="Times New Roman" w:hAnsi="Times New Roman"/>
          <w:sz w:val="24"/>
          <w:szCs w:val="24"/>
        </w:rPr>
        <w:t xml:space="preserve">  (материалы по обоснованию п</w:t>
      </w:r>
      <w:r>
        <w:rPr>
          <w:rFonts w:ascii="Times New Roman" w:hAnsi="Times New Roman"/>
          <w:sz w:val="24"/>
          <w:szCs w:val="24"/>
        </w:rPr>
        <w:t xml:space="preserve">роекта Генерального плана, </w:t>
      </w:r>
      <w:r w:rsidRPr="00C07CB4">
        <w:rPr>
          <w:rFonts w:ascii="Times New Roman" w:hAnsi="Times New Roman"/>
          <w:sz w:val="24"/>
          <w:szCs w:val="24"/>
        </w:rPr>
        <w:t>Том 1, часть 1, раздел 1.9, глава 1.9.4</w:t>
      </w:r>
      <w:r w:rsidRPr="00F82C05">
        <w:rPr>
          <w:rFonts w:ascii="Times New Roman" w:hAnsi="Times New Roman"/>
          <w:sz w:val="24"/>
          <w:szCs w:val="24"/>
        </w:rPr>
        <w:t xml:space="preserve">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FC6251" w:rsidRDefault="00FC6251" w:rsidP="00E711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6251" w:rsidRPr="00452551" w:rsidRDefault="00FC6251" w:rsidP="00E7118D">
      <w:pPr>
        <w:pStyle w:val="ListParagraph"/>
        <w:numPr>
          <w:ilvl w:val="1"/>
          <w:numId w:val="5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FC6251" w:rsidRPr="009B0956" w:rsidRDefault="00FC6251" w:rsidP="00E7118D">
      <w:pPr>
        <w:pStyle w:val="ListParagraph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2.10.1   Расчетные показатели:</w:t>
      </w:r>
    </w:p>
    <w:p w:rsidR="00FC6251" w:rsidRDefault="00FC6251" w:rsidP="00E7118D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3119"/>
        <w:gridCol w:w="1417"/>
        <w:gridCol w:w="1276"/>
        <w:gridCol w:w="2410"/>
        <w:gridCol w:w="1701"/>
      </w:tblGrid>
      <w:tr w:rsidR="00FC6251" w:rsidRPr="00385E91" w:rsidTr="00063476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C6251" w:rsidRPr="00385E91" w:rsidTr="00063476">
        <w:trPr>
          <w:trHeight w:val="793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га на 1000 чел.  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C6251" w:rsidRPr="003F0CCD" w:rsidRDefault="00FC6251" w:rsidP="00063476">
            <w:pPr>
              <w:pStyle w:val="a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3F0CCD">
              <w:rPr>
                <w:rFonts w:cs="Times New Roman"/>
                <w:sz w:val="24"/>
                <w:szCs w:val="24"/>
              </w:rPr>
              <w:t>0,7-0,9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</w:tcPr>
          <w:p w:rsidR="00FC6251" w:rsidRDefault="00FC6251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Приложение Ж</w:t>
            </w:r>
          </w:p>
        </w:tc>
      </w:tr>
      <w:tr w:rsidR="00FC6251" w:rsidRPr="00385E91" w:rsidTr="00063476">
        <w:trPr>
          <w:trHeight w:val="407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60- 80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273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20- 25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273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Радиус пешеходной доступности объектов физической культуры и массового спорта</w:t>
            </w:r>
          </w:p>
        </w:tc>
        <w:tc>
          <w:tcPr>
            <w:tcW w:w="141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701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</w:tbl>
    <w:p w:rsidR="00FC6251" w:rsidRDefault="00FC6251" w:rsidP="00E7118D">
      <w:pPr>
        <w:pStyle w:val="ListParagraph"/>
        <w:ind w:left="900"/>
        <w:jc w:val="both"/>
      </w:pPr>
    </w:p>
    <w:p w:rsidR="00FC6251" w:rsidRDefault="00FC6251" w:rsidP="00E7118D">
      <w:pPr>
        <w:pStyle w:val="ListParagraph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2.10.2 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FC6251" w:rsidRPr="00F82C05" w:rsidRDefault="00FC6251" w:rsidP="00E7118D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FC6251" w:rsidRDefault="00FC6251" w:rsidP="00E7118D">
      <w:pPr>
        <w:pStyle w:val="ListParagraph"/>
        <w:ind w:left="900"/>
        <w:jc w:val="both"/>
      </w:pPr>
    </w:p>
    <w:p w:rsidR="00FC6251" w:rsidRPr="006378D6" w:rsidRDefault="00FC6251" w:rsidP="00E7118D">
      <w:pPr>
        <w:pStyle w:val="ListParagraph"/>
        <w:numPr>
          <w:ilvl w:val="1"/>
          <w:numId w:val="7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sz w:val="24"/>
          <w:szCs w:val="24"/>
        </w:rPr>
      </w:pPr>
      <w:r w:rsidRPr="006378D6">
        <w:rPr>
          <w:rFonts w:cs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FC6251" w:rsidRPr="006D3A74" w:rsidRDefault="00FC6251" w:rsidP="00E7118D">
      <w:pPr>
        <w:pStyle w:val="ListParagraph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2.11.1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2977"/>
        <w:gridCol w:w="1418"/>
        <w:gridCol w:w="1275"/>
        <w:gridCol w:w="2410"/>
        <w:gridCol w:w="1843"/>
      </w:tblGrid>
      <w:tr w:rsidR="00FC6251" w:rsidRPr="00385E91" w:rsidTr="00063476">
        <w:trPr>
          <w:trHeight w:val="404"/>
        </w:trPr>
        <w:tc>
          <w:tcPr>
            <w:tcW w:w="6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C6251" w:rsidRPr="00385E91" w:rsidTr="00063476">
        <w:trPr>
          <w:trHeight w:val="1503"/>
        </w:trPr>
        <w:tc>
          <w:tcPr>
            <w:tcW w:w="675" w:type="dxa"/>
            <w:vMerge w:val="restart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Бытовые отходы, в том числе: Твердые:</w:t>
            </w:r>
          </w:p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FC6251" w:rsidRDefault="00FC6251" w:rsidP="00063476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>Приложение М</w:t>
            </w:r>
          </w:p>
        </w:tc>
      </w:tr>
      <w:tr w:rsidR="00FC6251" w:rsidRPr="00385E91" w:rsidTr="00063476">
        <w:trPr>
          <w:trHeight w:val="1321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354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</w:p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403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437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на </w:t>
            </w:r>
          </w:p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401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365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405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  <w:r>
              <w:rPr>
                <w:sz w:val="24"/>
                <w:szCs w:val="24"/>
              </w:rPr>
              <w:t xml:space="preserve">смет с 1 м2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  <w:tr w:rsidR="00FC6251" w:rsidRPr="00385E91" w:rsidTr="00063476">
        <w:trPr>
          <w:trHeight w:val="372"/>
        </w:trPr>
        <w:tc>
          <w:tcPr>
            <w:tcW w:w="675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</w:p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на чел. в год</w:t>
            </w:r>
          </w:p>
        </w:tc>
        <w:tc>
          <w:tcPr>
            <w:tcW w:w="1275" w:type="dxa"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  <w:tc>
          <w:tcPr>
            <w:tcW w:w="1843" w:type="dxa"/>
            <w:vMerge/>
            <w:tcMar>
              <w:left w:w="108" w:type="dxa"/>
            </w:tcMar>
            <w:vAlign w:val="center"/>
          </w:tcPr>
          <w:p w:rsidR="00FC6251" w:rsidRDefault="00FC6251" w:rsidP="00063476">
            <w:pPr>
              <w:pStyle w:val="a"/>
              <w:spacing w:after="0" w:line="100" w:lineRule="atLeast"/>
            </w:pPr>
          </w:p>
        </w:tc>
      </w:tr>
    </w:tbl>
    <w:p w:rsidR="00FC6251" w:rsidRDefault="00FC6251" w:rsidP="00E7118D">
      <w:pPr>
        <w:pStyle w:val="ListParagraph"/>
        <w:ind w:left="900"/>
        <w:jc w:val="both"/>
      </w:pPr>
    </w:p>
    <w:p w:rsidR="00FC6251" w:rsidRPr="00CA0C75" w:rsidRDefault="00FC6251" w:rsidP="00E7118D">
      <w:pPr>
        <w:pStyle w:val="ListParagraph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2.11.2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FC6251" w:rsidRDefault="00FC6251" w:rsidP="00E7118D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 w:rsidRPr="00F82C05">
        <w:rPr>
          <w:rFonts w:ascii="Times New Roman" w:hAnsi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/>
          <w:sz w:val="24"/>
          <w:szCs w:val="24"/>
        </w:rPr>
        <w:t xml:space="preserve">объектами, </w:t>
      </w:r>
      <w:r w:rsidRPr="005657E2">
        <w:rPr>
          <w:rFonts w:ascii="Times New Roman" w:hAnsi="Times New Roman"/>
          <w:sz w:val="24"/>
          <w:szCs w:val="24"/>
        </w:rPr>
        <w:t>относящи</w:t>
      </w:r>
      <w:r>
        <w:rPr>
          <w:rFonts w:ascii="Times New Roman" w:hAnsi="Times New Roman"/>
          <w:sz w:val="24"/>
          <w:szCs w:val="24"/>
        </w:rPr>
        <w:t>мися</w:t>
      </w:r>
      <w:r w:rsidRPr="005657E2">
        <w:rPr>
          <w:rFonts w:ascii="Times New Roman" w:hAnsi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>
        <w:rPr>
          <w:rFonts w:ascii="Times New Roman" w:hAnsi="Times New Roman"/>
          <w:sz w:val="24"/>
          <w:szCs w:val="24"/>
        </w:rPr>
        <w:t>,</w:t>
      </w:r>
      <w:r w:rsidRPr="00F82C05">
        <w:rPr>
          <w:rFonts w:ascii="Times New Roman" w:hAnsi="Times New Roman"/>
          <w:sz w:val="24"/>
          <w:szCs w:val="24"/>
        </w:rPr>
        <w:t xml:space="preserve"> установлены Генеральным планом </w:t>
      </w:r>
      <w:r>
        <w:rPr>
          <w:rFonts w:ascii="Times New Roman" w:hAnsi="Times New Roman"/>
          <w:sz w:val="24"/>
          <w:szCs w:val="24"/>
        </w:rPr>
        <w:t>Коломинского</w:t>
      </w:r>
      <w:r w:rsidRPr="00DA18C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/>
          <w:sz w:val="24"/>
          <w:szCs w:val="24"/>
        </w:rPr>
        <w:t>2</w:t>
      </w:r>
      <w:r w:rsidRPr="00D81E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часть</w:t>
      </w:r>
      <w:r w:rsidRPr="00D8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81E70">
        <w:rPr>
          <w:rFonts w:ascii="Times New Roman" w:hAnsi="Times New Roman"/>
          <w:sz w:val="24"/>
          <w:szCs w:val="24"/>
        </w:rPr>
        <w:t xml:space="preserve">, раздел </w:t>
      </w:r>
      <w:r>
        <w:rPr>
          <w:rFonts w:ascii="Times New Roman" w:hAnsi="Times New Roman"/>
          <w:sz w:val="24"/>
          <w:szCs w:val="24"/>
        </w:rPr>
        <w:t>2.4, глава 2.4.7)</w:t>
      </w:r>
      <w:r w:rsidRPr="00F82C05">
        <w:rPr>
          <w:rFonts w:ascii="Times New Roman" w:hAnsi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FC6251" w:rsidRPr="006D3A74" w:rsidRDefault="00FC6251" w:rsidP="00E7118D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</w:p>
    <w:p w:rsidR="00FC6251" w:rsidRPr="006A3CFD" w:rsidRDefault="00FC6251" w:rsidP="006A3CFD">
      <w:pPr>
        <w:pStyle w:val="Heading1"/>
        <w:tabs>
          <w:tab w:val="left" w:pos="709"/>
          <w:tab w:val="left" w:pos="1134"/>
        </w:tabs>
        <w:spacing w:before="0" w:after="0"/>
        <w:ind w:right="-206" w:firstLine="425"/>
        <w:rPr>
          <w:rFonts w:ascii="Times New Roman" w:hAnsi="Times New Roman" w:cs="Times New Roman"/>
          <w:color w:val="000000"/>
        </w:rPr>
      </w:pPr>
      <w:r w:rsidRPr="006A3CFD">
        <w:rPr>
          <w:rFonts w:ascii="Times New Roman" w:hAnsi="Times New Roman" w:cs="Times New Roman"/>
          <w:color w:val="000000"/>
        </w:rPr>
        <w:t>3. ПРАВИЛА И ОБЛАСТЬ ПРИМЕНЕНИЯ НОРМАТИВОВ ГРАДОСТРОИТЕЛЬНОГО ПРОЕКТИРОВАНИЯ</w:t>
      </w:r>
    </w:p>
    <w:p w:rsidR="00FC6251" w:rsidRPr="00E0721D" w:rsidRDefault="00FC6251" w:rsidP="00E7118D">
      <w:pPr>
        <w:spacing w:after="0"/>
      </w:pPr>
    </w:p>
    <w:p w:rsidR="00FC6251" w:rsidRDefault="00FC6251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FC6251" w:rsidRDefault="00FC6251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>подготовкой  Генерального плана 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FC6251" w:rsidRPr="00B64DE0" w:rsidRDefault="00FC6251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>ом плане 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</w:p>
    <w:p w:rsidR="00FC6251" w:rsidRDefault="00FC6251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FC6251" w:rsidRPr="00B64DE0" w:rsidRDefault="00FC6251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FC6251" w:rsidRPr="00B64DE0" w:rsidRDefault="00FC6251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FC6251" w:rsidRDefault="00FC6251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>Генерального плана и Правил землепользования и застройки 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FC6251" w:rsidRPr="00B64DE0" w:rsidRDefault="00FC6251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FC6251" w:rsidRPr="00B64DE0" w:rsidRDefault="00FC6251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FC6251" w:rsidRDefault="00FC6251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Коломинского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территорий;</w:t>
      </w:r>
    </w:p>
    <w:p w:rsidR="00FC6251" w:rsidRDefault="00FC6251" w:rsidP="00980E90">
      <w:pPr>
        <w:pStyle w:val="ListParagraph"/>
        <w:spacing w:after="0" w:line="240" w:lineRule="auto"/>
        <w:ind w:left="0" w:firstLine="426"/>
        <w:jc w:val="both"/>
        <w:rPr>
          <w:sz w:val="24"/>
          <w:szCs w:val="24"/>
        </w:rPr>
      </w:pPr>
      <w:r w:rsidRPr="00B64DE0">
        <w:rPr>
          <w:sz w:val="24"/>
          <w:szCs w:val="24"/>
        </w:rPr>
        <w:t xml:space="preserve">- при осуществлении </w:t>
      </w:r>
      <w:r>
        <w:rPr>
          <w:sz w:val="24"/>
          <w:szCs w:val="24"/>
        </w:rPr>
        <w:t xml:space="preserve">уполномоченными </w:t>
      </w:r>
      <w:r w:rsidRPr="00B64DE0">
        <w:rPr>
          <w:sz w:val="24"/>
          <w:szCs w:val="24"/>
        </w:rPr>
        <w:t xml:space="preserve">органами </w:t>
      </w:r>
      <w:r>
        <w:rPr>
          <w:sz w:val="24"/>
          <w:szCs w:val="24"/>
        </w:rPr>
        <w:t>Коломинского сельского поселения</w:t>
      </w:r>
      <w:r w:rsidRPr="00B64DE0">
        <w:rPr>
          <w:sz w:val="24"/>
          <w:szCs w:val="24"/>
        </w:rPr>
        <w:t xml:space="preserve"> контроля соблюдения участниками градостроительной деятельности </w:t>
      </w:r>
      <w:r>
        <w:rPr>
          <w:sz w:val="24"/>
          <w:szCs w:val="24"/>
        </w:rPr>
        <w:t xml:space="preserve">градостроительного </w:t>
      </w:r>
      <w:r w:rsidRPr="00B64DE0">
        <w:rPr>
          <w:sz w:val="24"/>
          <w:szCs w:val="24"/>
        </w:rPr>
        <w:t>законодательства.</w:t>
      </w:r>
    </w:p>
    <w:p w:rsidR="00FC6251" w:rsidRPr="00B64DE0" w:rsidRDefault="00FC6251" w:rsidP="00E7118D">
      <w:pPr>
        <w:pStyle w:val="ListParagraph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</w:p>
    <w:p w:rsidR="00FC6251" w:rsidRDefault="00FC6251" w:rsidP="00E7118D">
      <w:pPr>
        <w:pStyle w:val="ListParagraph"/>
        <w:ind w:left="900"/>
        <w:jc w:val="both"/>
      </w:pPr>
    </w:p>
    <w:sectPr w:rsidR="00FC6251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5">
    <w:nsid w:val="5EF774A5"/>
    <w:multiLevelType w:val="hybridMultilevel"/>
    <w:tmpl w:val="DBB40E58"/>
    <w:lvl w:ilvl="0" w:tplc="628AA1A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7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18D"/>
    <w:rsid w:val="000319F4"/>
    <w:rsid w:val="00063476"/>
    <w:rsid w:val="000E3E54"/>
    <w:rsid w:val="000E3E8E"/>
    <w:rsid w:val="00102F9D"/>
    <w:rsid w:val="00105906"/>
    <w:rsid w:val="00136689"/>
    <w:rsid w:val="00150CEB"/>
    <w:rsid w:val="001A5070"/>
    <w:rsid w:val="001E7F82"/>
    <w:rsid w:val="001F4BCC"/>
    <w:rsid w:val="00203010"/>
    <w:rsid w:val="00236515"/>
    <w:rsid w:val="002557CB"/>
    <w:rsid w:val="00281593"/>
    <w:rsid w:val="002905C7"/>
    <w:rsid w:val="003509BB"/>
    <w:rsid w:val="0037603D"/>
    <w:rsid w:val="00376CD8"/>
    <w:rsid w:val="00385E91"/>
    <w:rsid w:val="003B0C57"/>
    <w:rsid w:val="003E48E6"/>
    <w:rsid w:val="003E5D1A"/>
    <w:rsid w:val="003F0CCD"/>
    <w:rsid w:val="004135F6"/>
    <w:rsid w:val="00416AA4"/>
    <w:rsid w:val="00452551"/>
    <w:rsid w:val="004934C0"/>
    <w:rsid w:val="005270FB"/>
    <w:rsid w:val="005657E2"/>
    <w:rsid w:val="005A5937"/>
    <w:rsid w:val="005C76C9"/>
    <w:rsid w:val="005D5B62"/>
    <w:rsid w:val="005E6CBE"/>
    <w:rsid w:val="00602A20"/>
    <w:rsid w:val="00615686"/>
    <w:rsid w:val="00624057"/>
    <w:rsid w:val="00636174"/>
    <w:rsid w:val="006378D6"/>
    <w:rsid w:val="006452C0"/>
    <w:rsid w:val="00650D26"/>
    <w:rsid w:val="00652D41"/>
    <w:rsid w:val="00657ED1"/>
    <w:rsid w:val="00677D0E"/>
    <w:rsid w:val="006A3CFD"/>
    <w:rsid w:val="006C30EF"/>
    <w:rsid w:val="006D013A"/>
    <w:rsid w:val="006D3A74"/>
    <w:rsid w:val="006F183F"/>
    <w:rsid w:val="00711940"/>
    <w:rsid w:val="007A11EB"/>
    <w:rsid w:val="007A23A3"/>
    <w:rsid w:val="007A26DD"/>
    <w:rsid w:val="007D78EF"/>
    <w:rsid w:val="00821AB1"/>
    <w:rsid w:val="00821BB5"/>
    <w:rsid w:val="008A14FA"/>
    <w:rsid w:val="008D7D45"/>
    <w:rsid w:val="008D7FDD"/>
    <w:rsid w:val="009203A2"/>
    <w:rsid w:val="00946275"/>
    <w:rsid w:val="00964D05"/>
    <w:rsid w:val="00980E90"/>
    <w:rsid w:val="0098342F"/>
    <w:rsid w:val="009B0956"/>
    <w:rsid w:val="00A26361"/>
    <w:rsid w:val="00A35E04"/>
    <w:rsid w:val="00A6771F"/>
    <w:rsid w:val="00AD737D"/>
    <w:rsid w:val="00AF2B77"/>
    <w:rsid w:val="00B11CF2"/>
    <w:rsid w:val="00B511C5"/>
    <w:rsid w:val="00B64DE0"/>
    <w:rsid w:val="00B90012"/>
    <w:rsid w:val="00B951E7"/>
    <w:rsid w:val="00BC52AA"/>
    <w:rsid w:val="00BE2A51"/>
    <w:rsid w:val="00BE3AE8"/>
    <w:rsid w:val="00BF3B50"/>
    <w:rsid w:val="00BF74A8"/>
    <w:rsid w:val="00C02E4A"/>
    <w:rsid w:val="00C0540B"/>
    <w:rsid w:val="00C07CB4"/>
    <w:rsid w:val="00C20634"/>
    <w:rsid w:val="00C52B34"/>
    <w:rsid w:val="00C7533E"/>
    <w:rsid w:val="00CA0C75"/>
    <w:rsid w:val="00CB3903"/>
    <w:rsid w:val="00CC7F23"/>
    <w:rsid w:val="00D1069E"/>
    <w:rsid w:val="00D639EF"/>
    <w:rsid w:val="00D67604"/>
    <w:rsid w:val="00D81E70"/>
    <w:rsid w:val="00DA18C3"/>
    <w:rsid w:val="00E0721D"/>
    <w:rsid w:val="00E42201"/>
    <w:rsid w:val="00E446AD"/>
    <w:rsid w:val="00E55FA8"/>
    <w:rsid w:val="00E7118D"/>
    <w:rsid w:val="00E85F45"/>
    <w:rsid w:val="00EB7455"/>
    <w:rsid w:val="00F0726F"/>
    <w:rsid w:val="00F82C05"/>
    <w:rsid w:val="00F93D74"/>
    <w:rsid w:val="00FC6251"/>
    <w:rsid w:val="00FC6C66"/>
    <w:rsid w:val="00FD5B5F"/>
    <w:rsid w:val="00FE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1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1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118D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118D"/>
    <w:rPr>
      <w:rFonts w:ascii="Cambria" w:hAnsi="Cambria" w:cs="Times New Roman"/>
      <w:b/>
      <w:bCs/>
      <w:color w:val="4F81BD"/>
      <w:lang w:eastAsia="ru-RU"/>
    </w:rPr>
  </w:style>
  <w:style w:type="paragraph" w:customStyle="1" w:styleId="a">
    <w:name w:val="Базовый"/>
    <w:uiPriority w:val="99"/>
    <w:rsid w:val="00E7118D"/>
    <w:pPr>
      <w:suppressAutoHyphens/>
      <w:spacing w:after="200" w:line="276" w:lineRule="auto"/>
    </w:pPr>
    <w:rPr>
      <w:rFonts w:ascii="Times New Roman" w:eastAsia="SimSun" w:hAnsi="Times New Roman" w:cs="Calibri"/>
      <w:sz w:val="28"/>
      <w:lang w:eastAsia="en-US"/>
    </w:rPr>
  </w:style>
  <w:style w:type="paragraph" w:styleId="ListParagraph">
    <w:name w:val="List Paragraph"/>
    <w:basedOn w:val="a"/>
    <w:uiPriority w:val="99"/>
    <w:qFormat/>
    <w:rsid w:val="00E711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118D"/>
    <w:rPr>
      <w:rFonts w:cs="Times New Roman"/>
      <w:b/>
      <w:bCs/>
      <w:color w:val="003399"/>
      <w:u w:val="none"/>
      <w:effect w:val="none"/>
    </w:rPr>
  </w:style>
  <w:style w:type="paragraph" w:customStyle="1" w:styleId="Default">
    <w:name w:val="Default"/>
    <w:uiPriority w:val="99"/>
    <w:rsid w:val="00E711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711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0">
    <w:name w:val="s0"/>
    <w:basedOn w:val="Normal"/>
    <w:uiPriority w:val="99"/>
    <w:rsid w:val="00E71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7118D"/>
    <w:rPr>
      <w:rFonts w:ascii="Times New Roman" w:eastAsia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B951E7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951E7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fgi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9</Pages>
  <Words>2788</Words>
  <Characters>15894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comp</cp:lastModifiedBy>
  <cp:revision>11</cp:revision>
  <dcterms:created xsi:type="dcterms:W3CDTF">2018-01-26T13:59:00Z</dcterms:created>
  <dcterms:modified xsi:type="dcterms:W3CDTF">2018-05-30T10:14:00Z</dcterms:modified>
</cp:coreProperties>
</file>