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C2" w:rsidRPr="000942E4" w:rsidRDefault="007C59C2" w:rsidP="003358B3">
      <w:pPr>
        <w:pStyle w:val="BodyTextIndent"/>
        <w:jc w:val="center"/>
        <w:rPr>
          <w:b/>
        </w:rPr>
      </w:pPr>
      <w:r w:rsidRPr="000942E4">
        <w:rPr>
          <w:b/>
        </w:rPr>
        <w:t>Муниципальное образование «Коломинское сельское поселение»</w:t>
      </w:r>
    </w:p>
    <w:p w:rsidR="007C59C2" w:rsidRPr="000942E4" w:rsidRDefault="007C59C2" w:rsidP="003358B3">
      <w:pPr>
        <w:pStyle w:val="BodyTextIndent"/>
        <w:jc w:val="center"/>
        <w:rPr>
          <w:b/>
        </w:rPr>
      </w:pPr>
      <w:r w:rsidRPr="000942E4">
        <w:rPr>
          <w:b/>
        </w:rPr>
        <w:t>Совет Коломинского сельского  поселения</w:t>
      </w:r>
    </w:p>
    <w:p w:rsidR="007C59C2" w:rsidRPr="000942E4" w:rsidRDefault="007C59C2" w:rsidP="003358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59C2" w:rsidRDefault="007C59C2" w:rsidP="003358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59C2" w:rsidRPr="000942E4" w:rsidRDefault="007C59C2" w:rsidP="003358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42E4">
        <w:rPr>
          <w:rFonts w:ascii="Times New Roman" w:hAnsi="Times New Roman"/>
          <w:b/>
          <w:sz w:val="24"/>
          <w:szCs w:val="24"/>
        </w:rPr>
        <w:t>РЕШЕНИЕ</w:t>
      </w:r>
    </w:p>
    <w:p w:rsidR="007C59C2" w:rsidRPr="000942E4" w:rsidRDefault="007C59C2" w:rsidP="003358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59C2" w:rsidRPr="000942E4" w:rsidRDefault="007C59C2" w:rsidP="003358B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0942E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0942E4">
        <w:rPr>
          <w:rFonts w:ascii="Times New Roman" w:hAnsi="Times New Roman"/>
          <w:sz w:val="24"/>
          <w:szCs w:val="24"/>
        </w:rPr>
        <w:t xml:space="preserve">.2017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0942E4">
        <w:rPr>
          <w:rFonts w:ascii="Times New Roman" w:hAnsi="Times New Roman"/>
          <w:sz w:val="24"/>
          <w:szCs w:val="24"/>
        </w:rPr>
        <w:t xml:space="preserve">       с. Коломинские Гривы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0942E4">
        <w:rPr>
          <w:rFonts w:ascii="Times New Roman" w:hAnsi="Times New Roman"/>
          <w:sz w:val="24"/>
          <w:szCs w:val="24"/>
        </w:rPr>
        <w:t xml:space="preserve">                              № </w:t>
      </w:r>
      <w:r>
        <w:rPr>
          <w:rFonts w:ascii="Times New Roman" w:hAnsi="Times New Roman"/>
          <w:sz w:val="24"/>
          <w:szCs w:val="24"/>
        </w:rPr>
        <w:t>12</w:t>
      </w:r>
    </w:p>
    <w:p w:rsidR="007C59C2" w:rsidRPr="000942E4" w:rsidRDefault="007C59C2" w:rsidP="003358B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C59C2" w:rsidRPr="000942E4" w:rsidRDefault="007C59C2" w:rsidP="000942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42E4">
        <w:rPr>
          <w:rFonts w:ascii="Times New Roman" w:hAnsi="Times New Roman"/>
          <w:sz w:val="24"/>
          <w:szCs w:val="24"/>
        </w:rPr>
        <w:t xml:space="preserve">     О внесении изменений в решение Совета</w:t>
      </w:r>
    </w:p>
    <w:p w:rsidR="007C59C2" w:rsidRPr="000942E4" w:rsidRDefault="007C59C2" w:rsidP="000942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42E4">
        <w:rPr>
          <w:rFonts w:ascii="Times New Roman" w:hAnsi="Times New Roman"/>
          <w:sz w:val="24"/>
          <w:szCs w:val="24"/>
        </w:rPr>
        <w:t>Коломинского сельского поселения</w:t>
      </w:r>
    </w:p>
    <w:p w:rsidR="007C59C2" w:rsidRPr="000942E4" w:rsidRDefault="007C59C2" w:rsidP="000942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42E4">
        <w:rPr>
          <w:rFonts w:ascii="Times New Roman" w:hAnsi="Times New Roman"/>
          <w:sz w:val="24"/>
          <w:szCs w:val="24"/>
        </w:rPr>
        <w:t xml:space="preserve">«О бюджете муниципального образования </w:t>
      </w:r>
    </w:p>
    <w:p w:rsidR="007C59C2" w:rsidRPr="000942E4" w:rsidRDefault="007C59C2" w:rsidP="000942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42E4">
        <w:rPr>
          <w:rFonts w:ascii="Times New Roman" w:hAnsi="Times New Roman"/>
          <w:sz w:val="24"/>
          <w:szCs w:val="24"/>
        </w:rPr>
        <w:t>«Коломинское сельское поселение» на 2017 год»</w:t>
      </w:r>
    </w:p>
    <w:p w:rsidR="007C59C2" w:rsidRPr="000942E4" w:rsidRDefault="007C59C2" w:rsidP="000942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59C2" w:rsidRPr="000942E4" w:rsidRDefault="007C59C2" w:rsidP="000942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42E4">
        <w:rPr>
          <w:rFonts w:ascii="Times New Roman" w:hAnsi="Times New Roman"/>
          <w:sz w:val="24"/>
          <w:szCs w:val="24"/>
        </w:rPr>
        <w:t xml:space="preserve">       Рассмотрев проект решения  «О внесении изменений в бюджет муниципального образования «Коломинское сельское поселение» на 2017 год»,</w:t>
      </w:r>
    </w:p>
    <w:p w:rsidR="007C59C2" w:rsidRPr="000942E4" w:rsidRDefault="007C59C2" w:rsidP="000942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59C2" w:rsidRPr="000942E4" w:rsidRDefault="007C59C2" w:rsidP="000942E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42E4">
        <w:rPr>
          <w:rFonts w:ascii="Times New Roman" w:hAnsi="Times New Roman"/>
          <w:b/>
          <w:sz w:val="24"/>
          <w:szCs w:val="24"/>
        </w:rPr>
        <w:t xml:space="preserve">     Совет Коломинского сельского поселения  </w:t>
      </w:r>
      <w:r>
        <w:rPr>
          <w:rFonts w:ascii="Times New Roman" w:hAnsi="Times New Roman"/>
          <w:b/>
          <w:sz w:val="24"/>
          <w:szCs w:val="24"/>
        </w:rPr>
        <w:t>РЕШИЛ</w:t>
      </w:r>
      <w:r w:rsidRPr="000942E4">
        <w:rPr>
          <w:rFonts w:ascii="Times New Roman" w:hAnsi="Times New Roman"/>
          <w:b/>
          <w:sz w:val="24"/>
          <w:szCs w:val="24"/>
        </w:rPr>
        <w:t>:</w:t>
      </w:r>
    </w:p>
    <w:p w:rsidR="007C59C2" w:rsidRPr="000942E4" w:rsidRDefault="007C59C2" w:rsidP="000942E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C59C2" w:rsidRPr="000942E4" w:rsidRDefault="007C59C2" w:rsidP="000942E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42E4">
        <w:rPr>
          <w:rFonts w:ascii="Times New Roman" w:hAnsi="Times New Roman"/>
          <w:b/>
          <w:sz w:val="24"/>
          <w:szCs w:val="24"/>
        </w:rPr>
        <w:t>Статья 1</w:t>
      </w:r>
    </w:p>
    <w:p w:rsidR="007C59C2" w:rsidRPr="000942E4" w:rsidRDefault="007C59C2" w:rsidP="000942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42E4">
        <w:rPr>
          <w:rFonts w:ascii="Times New Roman" w:hAnsi="Times New Roman"/>
          <w:b/>
          <w:sz w:val="24"/>
          <w:szCs w:val="24"/>
        </w:rPr>
        <w:t xml:space="preserve">     </w:t>
      </w:r>
      <w:r w:rsidRPr="000942E4">
        <w:rPr>
          <w:rFonts w:ascii="Times New Roman" w:hAnsi="Times New Roman"/>
          <w:sz w:val="24"/>
          <w:szCs w:val="24"/>
        </w:rPr>
        <w:t>Внести в решение Совета Коломинского сельского поселения «О бюджете муниципального образования «Коломинское сельское поселение» на 2017 год» (от 28.12.2016 № 36, от 21.02.2017 № 1</w:t>
      </w:r>
      <w:r>
        <w:rPr>
          <w:rFonts w:ascii="Times New Roman" w:hAnsi="Times New Roman"/>
          <w:sz w:val="24"/>
          <w:szCs w:val="24"/>
        </w:rPr>
        <w:t>, от 28.04.2017 № 9</w:t>
      </w:r>
      <w:r w:rsidRPr="000942E4">
        <w:rPr>
          <w:rFonts w:ascii="Times New Roman" w:hAnsi="Times New Roman"/>
          <w:sz w:val="24"/>
          <w:szCs w:val="24"/>
        </w:rPr>
        <w:t>)  следующие изменения:</w:t>
      </w:r>
    </w:p>
    <w:p w:rsidR="007C59C2" w:rsidRPr="000942E4" w:rsidRDefault="007C59C2" w:rsidP="000942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42E4">
        <w:rPr>
          <w:rFonts w:ascii="Times New Roman" w:hAnsi="Times New Roman"/>
          <w:sz w:val="24"/>
          <w:szCs w:val="24"/>
        </w:rPr>
        <w:t xml:space="preserve"> </w:t>
      </w:r>
    </w:p>
    <w:p w:rsidR="007C59C2" w:rsidRPr="000942E4" w:rsidRDefault="007C59C2" w:rsidP="000942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42E4">
        <w:rPr>
          <w:rFonts w:ascii="Times New Roman" w:hAnsi="Times New Roman"/>
          <w:sz w:val="24"/>
          <w:szCs w:val="24"/>
        </w:rPr>
        <w:t xml:space="preserve">       1. Статью 1 изложить в следующей редакции: </w:t>
      </w:r>
    </w:p>
    <w:p w:rsidR="007C59C2" w:rsidRPr="000942E4" w:rsidRDefault="007C59C2" w:rsidP="000942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42E4">
        <w:rPr>
          <w:rFonts w:ascii="Times New Roman" w:hAnsi="Times New Roman"/>
          <w:b/>
          <w:sz w:val="24"/>
          <w:szCs w:val="24"/>
        </w:rPr>
        <w:t xml:space="preserve">       </w:t>
      </w:r>
      <w:r w:rsidRPr="000942E4">
        <w:rPr>
          <w:rFonts w:ascii="Times New Roman" w:hAnsi="Times New Roman"/>
          <w:sz w:val="24"/>
          <w:szCs w:val="24"/>
        </w:rPr>
        <w:t>Утвердить основные характеристики бюджета муниципального образования «Коломинское сельское поселение» на 2017 год:</w:t>
      </w:r>
    </w:p>
    <w:p w:rsidR="007C59C2" w:rsidRPr="000942E4" w:rsidRDefault="007C59C2" w:rsidP="000942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59C2" w:rsidRPr="000942E4" w:rsidRDefault="007C59C2" w:rsidP="000942E4">
      <w:pPr>
        <w:tabs>
          <w:tab w:val="num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942E4">
        <w:rPr>
          <w:rFonts w:ascii="Times New Roman" w:hAnsi="Times New Roman"/>
          <w:sz w:val="24"/>
          <w:szCs w:val="24"/>
        </w:rPr>
        <w:t xml:space="preserve">       1) общий объем доходов бюджета поселения в сумме </w:t>
      </w:r>
      <w:r>
        <w:rPr>
          <w:rFonts w:ascii="Times New Roman" w:hAnsi="Times New Roman"/>
          <w:sz w:val="24"/>
          <w:szCs w:val="24"/>
        </w:rPr>
        <w:t>20252,4</w:t>
      </w:r>
      <w:r w:rsidRPr="000942E4">
        <w:rPr>
          <w:rFonts w:ascii="Times New Roman" w:hAnsi="Times New Roman"/>
          <w:sz w:val="24"/>
          <w:szCs w:val="24"/>
        </w:rPr>
        <w:t xml:space="preserve"> тыс. рублей, в том числе налоговые и неналоговые доходы в сумме </w:t>
      </w:r>
      <w:r>
        <w:rPr>
          <w:rFonts w:ascii="Times New Roman" w:hAnsi="Times New Roman"/>
          <w:sz w:val="24"/>
          <w:szCs w:val="24"/>
        </w:rPr>
        <w:t>2098,9</w:t>
      </w:r>
      <w:r w:rsidRPr="000942E4">
        <w:rPr>
          <w:rFonts w:ascii="Times New Roman" w:hAnsi="Times New Roman"/>
          <w:sz w:val="24"/>
          <w:szCs w:val="24"/>
        </w:rPr>
        <w:t xml:space="preserve"> тыс. рублей; безвозмездные поступления </w:t>
      </w:r>
      <w:r>
        <w:rPr>
          <w:rFonts w:ascii="Times New Roman" w:hAnsi="Times New Roman"/>
          <w:sz w:val="24"/>
          <w:szCs w:val="24"/>
        </w:rPr>
        <w:t>18153,5</w:t>
      </w:r>
      <w:r w:rsidRPr="000942E4">
        <w:rPr>
          <w:rFonts w:ascii="Times New Roman" w:hAnsi="Times New Roman"/>
          <w:sz w:val="24"/>
          <w:szCs w:val="24"/>
        </w:rPr>
        <w:t xml:space="preserve"> тыс. рублей;</w:t>
      </w:r>
    </w:p>
    <w:p w:rsidR="007C59C2" w:rsidRPr="000942E4" w:rsidRDefault="007C59C2" w:rsidP="000942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42E4">
        <w:rPr>
          <w:rFonts w:ascii="Times New Roman" w:hAnsi="Times New Roman"/>
          <w:sz w:val="24"/>
          <w:szCs w:val="24"/>
        </w:rPr>
        <w:t xml:space="preserve">         общий объем расходов бюджета поселения в сумме </w:t>
      </w:r>
      <w:r>
        <w:rPr>
          <w:rFonts w:ascii="Times New Roman" w:hAnsi="Times New Roman"/>
          <w:sz w:val="24"/>
          <w:szCs w:val="24"/>
        </w:rPr>
        <w:t>21322,8</w:t>
      </w:r>
      <w:r w:rsidRPr="000942E4">
        <w:rPr>
          <w:rFonts w:ascii="Times New Roman" w:hAnsi="Times New Roman"/>
          <w:sz w:val="24"/>
          <w:szCs w:val="24"/>
        </w:rPr>
        <w:t xml:space="preserve"> тыс. рублей;</w:t>
      </w:r>
    </w:p>
    <w:p w:rsidR="007C59C2" w:rsidRPr="000942E4" w:rsidRDefault="007C59C2" w:rsidP="000942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2E4">
        <w:rPr>
          <w:rFonts w:ascii="Times New Roman" w:hAnsi="Times New Roman"/>
          <w:sz w:val="24"/>
          <w:szCs w:val="24"/>
        </w:rPr>
        <w:t>дефицит бюджета поселения 1070,4 тыс. рублей.</w:t>
      </w:r>
    </w:p>
    <w:p w:rsidR="007C59C2" w:rsidRPr="000942E4" w:rsidRDefault="007C59C2" w:rsidP="000942E4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0942E4">
        <w:rPr>
          <w:rFonts w:ascii="Times New Roman" w:hAnsi="Times New Roman"/>
          <w:color w:val="FF0000"/>
          <w:sz w:val="24"/>
          <w:szCs w:val="24"/>
        </w:rPr>
        <w:t xml:space="preserve">        </w:t>
      </w:r>
    </w:p>
    <w:p w:rsidR="007C59C2" w:rsidRPr="000942E4" w:rsidRDefault="007C59C2" w:rsidP="000942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42E4">
        <w:rPr>
          <w:rFonts w:ascii="Times New Roman" w:hAnsi="Times New Roman"/>
          <w:sz w:val="24"/>
          <w:szCs w:val="24"/>
        </w:rPr>
        <w:t xml:space="preserve">      2. Приложения  4, 8,9 изложить в редакции согласно приложению к настоящему решению. </w:t>
      </w:r>
    </w:p>
    <w:p w:rsidR="007C59C2" w:rsidRPr="000942E4" w:rsidRDefault="007C59C2" w:rsidP="000942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42E4">
        <w:rPr>
          <w:rFonts w:ascii="Times New Roman" w:hAnsi="Times New Roman"/>
          <w:sz w:val="24"/>
          <w:szCs w:val="24"/>
        </w:rPr>
        <w:t xml:space="preserve">      </w:t>
      </w:r>
    </w:p>
    <w:p w:rsidR="007C59C2" w:rsidRPr="000942E4" w:rsidRDefault="007C59C2" w:rsidP="000942E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42E4">
        <w:rPr>
          <w:rFonts w:ascii="Times New Roman" w:hAnsi="Times New Roman"/>
          <w:b/>
          <w:sz w:val="24"/>
          <w:szCs w:val="24"/>
        </w:rPr>
        <w:t>Статья 2</w:t>
      </w:r>
    </w:p>
    <w:p w:rsidR="007C59C2" w:rsidRPr="000942E4" w:rsidRDefault="007C59C2" w:rsidP="000942E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942E4">
        <w:rPr>
          <w:rFonts w:ascii="Times New Roman" w:hAnsi="Times New Roman"/>
          <w:sz w:val="24"/>
          <w:szCs w:val="24"/>
        </w:rPr>
        <w:t xml:space="preserve">    Настоящее решение вступает в силу со дня его принятия и распространяется на правоотношения, возникшие с 01 января 2017 года.</w:t>
      </w:r>
    </w:p>
    <w:p w:rsidR="007C59C2" w:rsidRPr="000942E4" w:rsidRDefault="007C59C2" w:rsidP="000942E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C59C2" w:rsidRPr="000942E4" w:rsidRDefault="007C59C2" w:rsidP="000942E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42E4">
        <w:rPr>
          <w:rFonts w:ascii="Times New Roman" w:hAnsi="Times New Roman"/>
          <w:b/>
          <w:sz w:val="24"/>
          <w:szCs w:val="24"/>
        </w:rPr>
        <w:t>Статья 3</w:t>
      </w:r>
    </w:p>
    <w:p w:rsidR="007C59C2" w:rsidRPr="000942E4" w:rsidRDefault="007C59C2" w:rsidP="000942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42E4">
        <w:rPr>
          <w:rFonts w:ascii="Times New Roman" w:hAnsi="Times New Roman"/>
          <w:sz w:val="24"/>
          <w:szCs w:val="24"/>
        </w:rPr>
        <w:t xml:space="preserve">       Опубликовать настоящее решение в официальном печатном издании «Официальные ведомости Коломинского сельского поселения» </w:t>
      </w:r>
      <w:r>
        <w:rPr>
          <w:rFonts w:ascii="Times New Roman" w:hAnsi="Times New Roman"/>
          <w:sz w:val="24"/>
          <w:szCs w:val="24"/>
        </w:rPr>
        <w:t xml:space="preserve">и разместить </w:t>
      </w:r>
      <w:r w:rsidRPr="000942E4">
        <w:rPr>
          <w:rFonts w:ascii="Times New Roman" w:hAnsi="Times New Roman"/>
          <w:sz w:val="24"/>
          <w:szCs w:val="24"/>
        </w:rPr>
        <w:t>в информационно-коммуникационной сети «Интернет» на официальном сайте Коломинского сельского поселения.</w:t>
      </w:r>
    </w:p>
    <w:p w:rsidR="007C59C2" w:rsidRPr="000942E4" w:rsidRDefault="007C59C2" w:rsidP="000942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59C2" w:rsidRPr="000942E4" w:rsidRDefault="007C59C2" w:rsidP="000942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59C2" w:rsidRPr="000942E4" w:rsidRDefault="007C59C2" w:rsidP="000942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942E4">
        <w:rPr>
          <w:rFonts w:ascii="Times New Roman" w:hAnsi="Times New Roman"/>
          <w:sz w:val="24"/>
          <w:szCs w:val="24"/>
        </w:rPr>
        <w:t>Глава Коломинского</w:t>
      </w:r>
    </w:p>
    <w:p w:rsidR="007C59C2" w:rsidRPr="000942E4" w:rsidRDefault="007C59C2" w:rsidP="000942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42E4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Н.И.Михайлова    </w:t>
      </w:r>
    </w:p>
    <w:p w:rsidR="007C59C2" w:rsidRPr="000942E4" w:rsidRDefault="007C59C2" w:rsidP="000942E4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C59C2" w:rsidRDefault="007C59C2" w:rsidP="000942E4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C59C2" w:rsidRPr="000942E4" w:rsidRDefault="007C59C2" w:rsidP="000942E4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C59C2" w:rsidRPr="00BE41A2" w:rsidRDefault="007C59C2" w:rsidP="000942E4">
      <w:pPr>
        <w:spacing w:after="0"/>
        <w:ind w:left="5940"/>
        <w:jc w:val="right"/>
        <w:rPr>
          <w:rFonts w:ascii="Times New Roman" w:hAnsi="Times New Roman"/>
        </w:rPr>
      </w:pPr>
      <w:r w:rsidRPr="00BE41A2">
        <w:rPr>
          <w:rFonts w:ascii="Times New Roman" w:hAnsi="Times New Roman"/>
        </w:rPr>
        <w:t>Приложение 4</w:t>
      </w:r>
    </w:p>
    <w:p w:rsidR="007C59C2" w:rsidRPr="00BE41A2" w:rsidRDefault="007C59C2" w:rsidP="000942E4">
      <w:pPr>
        <w:spacing w:after="0"/>
        <w:ind w:left="5940"/>
        <w:jc w:val="right"/>
        <w:rPr>
          <w:rFonts w:ascii="Times New Roman" w:hAnsi="Times New Roman"/>
        </w:rPr>
      </w:pPr>
      <w:r w:rsidRPr="00BE41A2">
        <w:rPr>
          <w:rFonts w:ascii="Times New Roman" w:hAnsi="Times New Roman"/>
        </w:rPr>
        <w:t xml:space="preserve">к решению Совета Коломинского </w:t>
      </w:r>
    </w:p>
    <w:p w:rsidR="007C59C2" w:rsidRPr="00BE41A2" w:rsidRDefault="007C59C2" w:rsidP="000942E4">
      <w:pPr>
        <w:spacing w:after="0"/>
        <w:ind w:left="5940"/>
        <w:jc w:val="right"/>
        <w:rPr>
          <w:rFonts w:ascii="Times New Roman" w:hAnsi="Times New Roman"/>
        </w:rPr>
      </w:pPr>
      <w:r w:rsidRPr="00BE41A2">
        <w:rPr>
          <w:rFonts w:ascii="Times New Roman" w:hAnsi="Times New Roman"/>
        </w:rPr>
        <w:t>сельского поселения</w:t>
      </w:r>
    </w:p>
    <w:p w:rsidR="007C59C2" w:rsidRPr="00BE41A2" w:rsidRDefault="007C59C2" w:rsidP="000942E4">
      <w:pPr>
        <w:spacing w:after="0"/>
        <w:ind w:left="5940"/>
        <w:jc w:val="right"/>
        <w:rPr>
          <w:rFonts w:ascii="Times New Roman" w:hAnsi="Times New Roman"/>
        </w:rPr>
      </w:pPr>
      <w:r w:rsidRPr="00BE41A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29</w:t>
      </w:r>
      <w:r w:rsidRPr="00BE41A2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Pr="00BE41A2">
        <w:rPr>
          <w:rFonts w:ascii="Times New Roman" w:hAnsi="Times New Roman"/>
        </w:rPr>
        <w:t>.2017 №</w:t>
      </w:r>
      <w:r>
        <w:rPr>
          <w:rFonts w:ascii="Times New Roman" w:hAnsi="Times New Roman"/>
        </w:rPr>
        <w:t xml:space="preserve"> 12</w:t>
      </w:r>
      <w:r w:rsidRPr="00BE41A2">
        <w:rPr>
          <w:rFonts w:ascii="Times New Roman" w:hAnsi="Times New Roman"/>
        </w:rPr>
        <w:t xml:space="preserve"> </w:t>
      </w:r>
    </w:p>
    <w:p w:rsidR="007C59C2" w:rsidRPr="000942E4" w:rsidRDefault="007C59C2" w:rsidP="000942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C59C2" w:rsidRPr="000942E4" w:rsidRDefault="007C59C2" w:rsidP="000942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C59C2" w:rsidRPr="000942E4" w:rsidRDefault="007C59C2" w:rsidP="000942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42E4">
        <w:rPr>
          <w:rFonts w:ascii="Times New Roman" w:hAnsi="Times New Roman"/>
          <w:b/>
          <w:sz w:val="24"/>
          <w:szCs w:val="24"/>
        </w:rPr>
        <w:t>ОБЪЕМ  МЕЖБЮДЖЕТНЫХ ТРАНСФЕРТОВ</w:t>
      </w:r>
    </w:p>
    <w:p w:rsidR="007C59C2" w:rsidRPr="000942E4" w:rsidRDefault="007C59C2" w:rsidP="000942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42E4">
        <w:rPr>
          <w:rFonts w:ascii="Times New Roman" w:hAnsi="Times New Roman"/>
          <w:b/>
          <w:sz w:val="24"/>
          <w:szCs w:val="24"/>
        </w:rPr>
        <w:t xml:space="preserve">бюджету муниципального образования «Коломинское сельское поселение» </w:t>
      </w:r>
    </w:p>
    <w:p w:rsidR="007C59C2" w:rsidRPr="000942E4" w:rsidRDefault="007C59C2" w:rsidP="000942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42E4">
        <w:rPr>
          <w:rFonts w:ascii="Times New Roman" w:hAnsi="Times New Roman"/>
          <w:b/>
          <w:sz w:val="24"/>
          <w:szCs w:val="24"/>
        </w:rPr>
        <w:t xml:space="preserve"> на 20</w:t>
      </w:r>
      <w:r w:rsidRPr="000942E4">
        <w:rPr>
          <w:rFonts w:ascii="Times New Roman" w:hAnsi="Times New Roman"/>
          <w:b/>
          <w:sz w:val="24"/>
          <w:szCs w:val="24"/>
          <w:lang w:val="en-US"/>
        </w:rPr>
        <w:t>1</w:t>
      </w:r>
      <w:r w:rsidRPr="000942E4">
        <w:rPr>
          <w:rFonts w:ascii="Times New Roman" w:hAnsi="Times New Roman"/>
          <w:b/>
          <w:sz w:val="24"/>
          <w:szCs w:val="24"/>
        </w:rPr>
        <w:t>7 год</w:t>
      </w:r>
    </w:p>
    <w:p w:rsidR="007C59C2" w:rsidRPr="000942E4" w:rsidRDefault="007C59C2" w:rsidP="000942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5349"/>
        <w:gridCol w:w="2361"/>
      </w:tblGrid>
      <w:tr w:rsidR="007C59C2" w:rsidRPr="005263BE" w:rsidTr="00FF310E">
        <w:tc>
          <w:tcPr>
            <w:tcW w:w="2448" w:type="dxa"/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3BE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49" w:type="dxa"/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3BE">
              <w:rPr>
                <w:rFonts w:ascii="Times New Roman" w:hAnsi="Times New Roman"/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0" w:type="auto"/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3BE">
              <w:rPr>
                <w:rFonts w:ascii="Times New Roman" w:hAnsi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7C59C2" w:rsidRPr="005263BE" w:rsidTr="00FF310E">
        <w:tc>
          <w:tcPr>
            <w:tcW w:w="2448" w:type="dxa"/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263BE">
              <w:rPr>
                <w:rFonts w:ascii="Times New Roman" w:hAnsi="Times New Roman"/>
                <w:b/>
              </w:rPr>
              <w:t>2 02 00000 00 0000 000</w:t>
            </w:r>
          </w:p>
        </w:tc>
        <w:tc>
          <w:tcPr>
            <w:tcW w:w="5349" w:type="dxa"/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263BE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263BE">
              <w:rPr>
                <w:rFonts w:ascii="Times New Roman" w:hAnsi="Times New Roman"/>
                <w:b/>
              </w:rPr>
              <w:t>19132,6</w:t>
            </w:r>
          </w:p>
        </w:tc>
      </w:tr>
      <w:tr w:rsidR="007C59C2" w:rsidRPr="005263BE" w:rsidTr="00FF310E">
        <w:tc>
          <w:tcPr>
            <w:tcW w:w="2448" w:type="dxa"/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5263BE">
              <w:rPr>
                <w:rFonts w:ascii="Times New Roman" w:hAnsi="Times New Roman"/>
                <w:b/>
                <w:i/>
              </w:rPr>
              <w:t>2 02 10000  00 0000 151</w:t>
            </w:r>
          </w:p>
        </w:tc>
        <w:tc>
          <w:tcPr>
            <w:tcW w:w="5349" w:type="dxa"/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 w:rsidRPr="005263BE">
              <w:rPr>
                <w:rFonts w:ascii="Times New Roman" w:hAnsi="Times New Roman"/>
                <w:b/>
                <w:i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0" w:type="auto"/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5263BE">
              <w:rPr>
                <w:rFonts w:ascii="Times New Roman" w:hAnsi="Times New Roman"/>
                <w:b/>
                <w:i/>
              </w:rPr>
              <w:t>8802,4</w:t>
            </w:r>
          </w:p>
        </w:tc>
      </w:tr>
      <w:tr w:rsidR="007C59C2" w:rsidRPr="005263BE" w:rsidTr="00FF310E">
        <w:tc>
          <w:tcPr>
            <w:tcW w:w="2448" w:type="dxa"/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2 02 15001 10 0000 151</w:t>
            </w:r>
          </w:p>
        </w:tc>
        <w:tc>
          <w:tcPr>
            <w:tcW w:w="5349" w:type="dxa"/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8802,4</w:t>
            </w:r>
          </w:p>
        </w:tc>
      </w:tr>
      <w:tr w:rsidR="007C59C2" w:rsidRPr="005263BE" w:rsidTr="00FF310E">
        <w:tc>
          <w:tcPr>
            <w:tcW w:w="2448" w:type="dxa"/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5263BE">
              <w:rPr>
                <w:rFonts w:ascii="Times New Roman" w:hAnsi="Times New Roman"/>
                <w:b/>
                <w:i/>
              </w:rPr>
              <w:t>2 02 30000 00 0000 151</w:t>
            </w:r>
          </w:p>
        </w:tc>
        <w:tc>
          <w:tcPr>
            <w:tcW w:w="5349" w:type="dxa"/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 w:rsidRPr="005263BE">
              <w:rPr>
                <w:rFonts w:ascii="Times New Roman" w:hAnsi="Times New Roman"/>
                <w:b/>
                <w:i/>
              </w:rPr>
              <w:t xml:space="preserve">Субвенции  бюджетам бюджетной системы Российской Федерации </w:t>
            </w:r>
          </w:p>
        </w:tc>
        <w:tc>
          <w:tcPr>
            <w:tcW w:w="0" w:type="auto"/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5263BE">
              <w:rPr>
                <w:rFonts w:ascii="Times New Roman" w:hAnsi="Times New Roman"/>
                <w:b/>
                <w:i/>
              </w:rPr>
              <w:t>1018,9</w:t>
            </w:r>
          </w:p>
        </w:tc>
      </w:tr>
      <w:tr w:rsidR="007C59C2" w:rsidRPr="005263BE" w:rsidTr="00FF310E">
        <w:tc>
          <w:tcPr>
            <w:tcW w:w="2448" w:type="dxa"/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2 02 35118 10 0000 151</w:t>
            </w:r>
          </w:p>
        </w:tc>
        <w:tc>
          <w:tcPr>
            <w:tcW w:w="5349" w:type="dxa"/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292,9</w:t>
            </w:r>
          </w:p>
        </w:tc>
      </w:tr>
      <w:tr w:rsidR="007C59C2" w:rsidRPr="005263BE" w:rsidTr="00FF310E">
        <w:tc>
          <w:tcPr>
            <w:tcW w:w="2448" w:type="dxa"/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2 02 35082 10 0000 151</w:t>
            </w:r>
          </w:p>
        </w:tc>
        <w:tc>
          <w:tcPr>
            <w:tcW w:w="5349" w:type="dxa"/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0" w:type="auto"/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726,0</w:t>
            </w:r>
          </w:p>
        </w:tc>
      </w:tr>
      <w:tr w:rsidR="007C59C2" w:rsidRPr="005263BE" w:rsidTr="00FF310E">
        <w:tc>
          <w:tcPr>
            <w:tcW w:w="2448" w:type="dxa"/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263BE">
              <w:rPr>
                <w:rFonts w:ascii="Times New Roman" w:hAnsi="Times New Roman"/>
                <w:b/>
              </w:rPr>
              <w:t>2 02 40000 10 0000 151</w:t>
            </w:r>
          </w:p>
        </w:tc>
        <w:tc>
          <w:tcPr>
            <w:tcW w:w="5349" w:type="dxa"/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263BE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0" w:type="auto"/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263BE">
              <w:rPr>
                <w:rFonts w:ascii="Times New Roman" w:hAnsi="Times New Roman"/>
                <w:b/>
              </w:rPr>
              <w:t>9311,3</w:t>
            </w:r>
          </w:p>
        </w:tc>
      </w:tr>
      <w:tr w:rsidR="007C59C2" w:rsidRPr="005263BE" w:rsidTr="00FF310E">
        <w:tc>
          <w:tcPr>
            <w:tcW w:w="2448" w:type="dxa"/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2 02 49999 10 0000 151</w:t>
            </w:r>
          </w:p>
        </w:tc>
        <w:tc>
          <w:tcPr>
            <w:tcW w:w="5349" w:type="dxa"/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9311,3</w:t>
            </w:r>
          </w:p>
        </w:tc>
      </w:tr>
      <w:tr w:rsidR="007C59C2" w:rsidRPr="005263BE" w:rsidTr="00FF310E">
        <w:trPr>
          <w:cantSplit/>
        </w:trPr>
        <w:tc>
          <w:tcPr>
            <w:tcW w:w="2448" w:type="dxa"/>
            <w:vMerge w:val="restart"/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9" w:type="dxa"/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C59C2" w:rsidRPr="005263BE" w:rsidTr="00FF310E">
        <w:trPr>
          <w:cantSplit/>
        </w:trPr>
        <w:tc>
          <w:tcPr>
            <w:tcW w:w="2448" w:type="dxa"/>
            <w:vMerge/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9" w:type="dxa"/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0" w:type="auto"/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48,9</w:t>
            </w:r>
          </w:p>
        </w:tc>
      </w:tr>
      <w:tr w:rsidR="007C59C2" w:rsidRPr="005263BE" w:rsidTr="00FF310E">
        <w:trPr>
          <w:cantSplit/>
        </w:trPr>
        <w:tc>
          <w:tcPr>
            <w:tcW w:w="2448" w:type="dxa"/>
            <w:vMerge/>
            <w:vAlign w:val="center"/>
          </w:tcPr>
          <w:p w:rsidR="007C59C2" w:rsidRPr="005263BE" w:rsidRDefault="007C59C2" w:rsidP="000942E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349" w:type="dxa"/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межбюджетные трансферты на создание условий для управления многоквартирными домами</w:t>
            </w:r>
          </w:p>
        </w:tc>
        <w:tc>
          <w:tcPr>
            <w:tcW w:w="0" w:type="auto"/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7,5</w:t>
            </w:r>
          </w:p>
        </w:tc>
      </w:tr>
      <w:tr w:rsidR="007C59C2" w:rsidRPr="005263BE" w:rsidTr="00FF310E">
        <w:trPr>
          <w:cantSplit/>
        </w:trPr>
        <w:tc>
          <w:tcPr>
            <w:tcW w:w="2448" w:type="dxa"/>
            <w:vMerge/>
            <w:vAlign w:val="center"/>
          </w:tcPr>
          <w:p w:rsidR="007C59C2" w:rsidRPr="005263BE" w:rsidRDefault="007C59C2" w:rsidP="000942E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349" w:type="dxa"/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 xml:space="preserve">межбюджетные трансферты на обеспечение условий для развития физической культуры и массового спорта </w:t>
            </w:r>
          </w:p>
        </w:tc>
        <w:tc>
          <w:tcPr>
            <w:tcW w:w="0" w:type="auto"/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255,3</w:t>
            </w:r>
          </w:p>
        </w:tc>
      </w:tr>
      <w:tr w:rsidR="007C59C2" w:rsidRPr="005263BE" w:rsidTr="00FF310E">
        <w:trPr>
          <w:cantSplit/>
        </w:trPr>
        <w:tc>
          <w:tcPr>
            <w:tcW w:w="2448" w:type="dxa"/>
            <w:vMerge/>
            <w:vAlign w:val="center"/>
          </w:tcPr>
          <w:p w:rsidR="007C59C2" w:rsidRPr="005263BE" w:rsidRDefault="007C59C2" w:rsidP="000942E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349" w:type="dxa"/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 xml:space="preserve">межбюджетные трансферты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 </w:t>
            </w:r>
          </w:p>
        </w:tc>
        <w:tc>
          <w:tcPr>
            <w:tcW w:w="0" w:type="auto"/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246,7</w:t>
            </w:r>
          </w:p>
        </w:tc>
      </w:tr>
      <w:tr w:rsidR="007C59C2" w:rsidRPr="005263BE" w:rsidTr="00FF310E">
        <w:trPr>
          <w:cantSplit/>
        </w:trPr>
        <w:tc>
          <w:tcPr>
            <w:tcW w:w="2448" w:type="dxa"/>
            <w:vAlign w:val="center"/>
          </w:tcPr>
          <w:p w:rsidR="007C59C2" w:rsidRPr="00BE41A2" w:rsidRDefault="007C59C2" w:rsidP="000942E4">
            <w:pPr>
              <w:pStyle w:val="Iniiaiieoaeno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  <w:vAlign w:val="center"/>
          </w:tcPr>
          <w:p w:rsidR="007C59C2" w:rsidRPr="00BE41A2" w:rsidRDefault="007C59C2" w:rsidP="000942E4">
            <w:pPr>
              <w:pStyle w:val="Iniiaiieoaeno2"/>
              <w:ind w:firstLine="0"/>
              <w:rPr>
                <w:sz w:val="22"/>
                <w:szCs w:val="22"/>
              </w:rPr>
            </w:pPr>
            <w:r w:rsidRPr="00BE41A2">
              <w:rPr>
                <w:sz w:val="22"/>
                <w:szCs w:val="22"/>
              </w:rPr>
              <w:t>межбюджетные трансферты на оказание помощи в ремонте и (или) переустройстве жилых помещений граждан, не состоявших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0" w:type="auto"/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50,0</w:t>
            </w:r>
          </w:p>
        </w:tc>
      </w:tr>
      <w:tr w:rsidR="007C59C2" w:rsidRPr="005263BE" w:rsidTr="00FF310E">
        <w:trPr>
          <w:cantSplit/>
        </w:trPr>
        <w:tc>
          <w:tcPr>
            <w:tcW w:w="2448" w:type="dxa"/>
            <w:vAlign w:val="center"/>
          </w:tcPr>
          <w:p w:rsidR="007C59C2" w:rsidRPr="00BE41A2" w:rsidRDefault="007C59C2" w:rsidP="000942E4">
            <w:pPr>
              <w:pStyle w:val="Iniiaiieoaeno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  <w:vAlign w:val="center"/>
          </w:tcPr>
          <w:p w:rsidR="007C59C2" w:rsidRPr="00BE41A2" w:rsidRDefault="007C59C2" w:rsidP="000942E4">
            <w:pPr>
              <w:pStyle w:val="Iniiaiieoaeno2"/>
              <w:ind w:firstLine="0"/>
              <w:rPr>
                <w:sz w:val="22"/>
                <w:szCs w:val="22"/>
              </w:rPr>
            </w:pPr>
            <w:r w:rsidRPr="00BE41A2">
              <w:rPr>
                <w:sz w:val="22"/>
                <w:szCs w:val="22"/>
              </w:rPr>
              <w:t xml:space="preserve">межбюджетные трансферты на капитальный ремонт  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 </w:t>
            </w:r>
          </w:p>
        </w:tc>
        <w:tc>
          <w:tcPr>
            <w:tcW w:w="0" w:type="auto"/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 xml:space="preserve">5403,0 </w:t>
            </w:r>
          </w:p>
        </w:tc>
      </w:tr>
      <w:tr w:rsidR="007C59C2" w:rsidRPr="005263BE" w:rsidTr="00FF310E">
        <w:trPr>
          <w:cantSplit/>
        </w:trPr>
        <w:tc>
          <w:tcPr>
            <w:tcW w:w="2448" w:type="dxa"/>
            <w:vAlign w:val="center"/>
          </w:tcPr>
          <w:p w:rsidR="007C59C2" w:rsidRPr="00BE41A2" w:rsidRDefault="007C59C2" w:rsidP="000942E4">
            <w:pPr>
              <w:pStyle w:val="Iniiaiieoaeno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  <w:vAlign w:val="center"/>
          </w:tcPr>
          <w:p w:rsidR="007C59C2" w:rsidRPr="00BE41A2" w:rsidRDefault="007C59C2" w:rsidP="000942E4">
            <w:pPr>
              <w:pStyle w:val="Iniiaiieoaeno2"/>
              <w:ind w:firstLine="0"/>
              <w:rPr>
                <w:sz w:val="22"/>
                <w:szCs w:val="22"/>
              </w:rPr>
            </w:pPr>
            <w:r w:rsidRPr="00BE41A2">
              <w:rPr>
                <w:sz w:val="22"/>
                <w:szCs w:val="22"/>
              </w:rPr>
              <w:t xml:space="preserve">межбюджетные трансферты на реализацию мероприятия по обеспечению населения Томской области чистой питьевой водой </w:t>
            </w:r>
          </w:p>
        </w:tc>
        <w:tc>
          <w:tcPr>
            <w:tcW w:w="0" w:type="auto"/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813,0</w:t>
            </w:r>
          </w:p>
        </w:tc>
      </w:tr>
      <w:tr w:rsidR="007C59C2" w:rsidRPr="005263BE" w:rsidTr="00FF310E">
        <w:trPr>
          <w:cantSplit/>
        </w:trPr>
        <w:tc>
          <w:tcPr>
            <w:tcW w:w="2448" w:type="dxa"/>
            <w:vAlign w:val="center"/>
          </w:tcPr>
          <w:p w:rsidR="007C59C2" w:rsidRPr="00BE41A2" w:rsidRDefault="007C59C2" w:rsidP="000942E4">
            <w:pPr>
              <w:pStyle w:val="Iniiaiieoaeno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  <w:vAlign w:val="center"/>
          </w:tcPr>
          <w:p w:rsidR="007C59C2" w:rsidRPr="00BE41A2" w:rsidRDefault="007C59C2" w:rsidP="000942E4">
            <w:pPr>
              <w:pStyle w:val="Iniiaiieoaeno2"/>
              <w:ind w:firstLine="0"/>
              <w:rPr>
                <w:sz w:val="22"/>
                <w:szCs w:val="22"/>
              </w:rPr>
            </w:pPr>
            <w:r w:rsidRPr="00BE41A2">
              <w:rPr>
                <w:sz w:val="22"/>
                <w:szCs w:val="22"/>
              </w:rPr>
              <w:t>Межбюджетные трансферты 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0" w:type="auto"/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2486,9</w:t>
            </w:r>
          </w:p>
        </w:tc>
      </w:tr>
    </w:tbl>
    <w:p w:rsidR="007C59C2" w:rsidRPr="000942E4" w:rsidRDefault="007C59C2" w:rsidP="000942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C59C2" w:rsidRPr="000942E4" w:rsidRDefault="007C59C2" w:rsidP="000942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C59C2" w:rsidRPr="000942E4" w:rsidRDefault="007C59C2" w:rsidP="000942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C59C2" w:rsidRPr="000942E4" w:rsidRDefault="007C59C2" w:rsidP="000942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C59C2" w:rsidRPr="000942E4" w:rsidRDefault="007C59C2" w:rsidP="000942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C59C2" w:rsidRPr="000942E4" w:rsidRDefault="007C59C2" w:rsidP="000942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C59C2" w:rsidRPr="000942E4" w:rsidRDefault="007C59C2" w:rsidP="000942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C59C2" w:rsidRPr="000942E4" w:rsidRDefault="007C59C2" w:rsidP="000942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C59C2" w:rsidRPr="000942E4" w:rsidRDefault="007C59C2" w:rsidP="000942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C59C2" w:rsidRPr="000942E4" w:rsidRDefault="007C59C2" w:rsidP="000942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C59C2" w:rsidRPr="000942E4" w:rsidRDefault="007C59C2" w:rsidP="000942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C59C2" w:rsidRPr="000942E4" w:rsidRDefault="007C59C2" w:rsidP="000942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C59C2" w:rsidRPr="000942E4" w:rsidRDefault="007C59C2" w:rsidP="000942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C59C2" w:rsidRPr="000942E4" w:rsidRDefault="007C59C2" w:rsidP="000942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C59C2" w:rsidRPr="000942E4" w:rsidRDefault="007C59C2" w:rsidP="000942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C59C2" w:rsidRPr="000942E4" w:rsidRDefault="007C59C2" w:rsidP="000942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C59C2" w:rsidRPr="000942E4" w:rsidRDefault="007C59C2" w:rsidP="000942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C59C2" w:rsidRPr="000942E4" w:rsidRDefault="007C59C2" w:rsidP="000942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C59C2" w:rsidRPr="000942E4" w:rsidRDefault="007C59C2" w:rsidP="000942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C59C2" w:rsidRPr="000942E4" w:rsidRDefault="007C59C2" w:rsidP="000942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C59C2" w:rsidRPr="000942E4" w:rsidRDefault="007C59C2" w:rsidP="000942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C59C2" w:rsidRPr="000942E4" w:rsidRDefault="007C59C2" w:rsidP="000942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C59C2" w:rsidRPr="000942E4" w:rsidRDefault="007C59C2" w:rsidP="000942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C59C2" w:rsidRPr="000942E4" w:rsidRDefault="007C59C2" w:rsidP="000942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C59C2" w:rsidRPr="000942E4" w:rsidRDefault="007C59C2" w:rsidP="000942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C59C2" w:rsidRPr="000942E4" w:rsidRDefault="007C59C2" w:rsidP="000942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C59C2" w:rsidRPr="000942E4" w:rsidRDefault="007C59C2" w:rsidP="000942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C59C2" w:rsidRPr="00BE41A2" w:rsidRDefault="007C59C2" w:rsidP="000942E4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</w:rPr>
      </w:pPr>
      <w:r w:rsidRPr="00BE41A2">
        <w:rPr>
          <w:rFonts w:ascii="Times New Roman" w:hAnsi="Times New Roman"/>
        </w:rPr>
        <w:t>Приложение 8</w:t>
      </w:r>
    </w:p>
    <w:p w:rsidR="007C59C2" w:rsidRPr="00BE41A2" w:rsidRDefault="007C59C2" w:rsidP="000942E4">
      <w:pPr>
        <w:spacing w:after="0"/>
        <w:ind w:left="5580"/>
        <w:jc w:val="right"/>
        <w:rPr>
          <w:rFonts w:ascii="Times New Roman" w:hAnsi="Times New Roman"/>
        </w:rPr>
      </w:pPr>
      <w:r w:rsidRPr="00BE41A2">
        <w:rPr>
          <w:rFonts w:ascii="Times New Roman" w:hAnsi="Times New Roman"/>
        </w:rPr>
        <w:t>к решению Совета Коломинского</w:t>
      </w:r>
    </w:p>
    <w:p w:rsidR="007C59C2" w:rsidRPr="00BE41A2" w:rsidRDefault="007C59C2" w:rsidP="000942E4">
      <w:pPr>
        <w:spacing w:after="0"/>
        <w:ind w:left="5580"/>
        <w:jc w:val="right"/>
        <w:rPr>
          <w:rFonts w:ascii="Times New Roman" w:hAnsi="Times New Roman"/>
        </w:rPr>
      </w:pPr>
      <w:r w:rsidRPr="00BE41A2">
        <w:rPr>
          <w:rFonts w:ascii="Times New Roman" w:hAnsi="Times New Roman"/>
        </w:rPr>
        <w:t>сельского поселения</w:t>
      </w:r>
    </w:p>
    <w:p w:rsidR="007C59C2" w:rsidRPr="00BE41A2" w:rsidRDefault="007C59C2" w:rsidP="000942E4">
      <w:pPr>
        <w:spacing w:after="0"/>
        <w:ind w:left="5580"/>
        <w:jc w:val="right"/>
        <w:rPr>
          <w:rFonts w:ascii="Times New Roman" w:hAnsi="Times New Roman"/>
        </w:rPr>
      </w:pPr>
      <w:r w:rsidRPr="00BE41A2">
        <w:rPr>
          <w:rFonts w:ascii="Times New Roman" w:hAnsi="Times New Roman"/>
        </w:rPr>
        <w:t xml:space="preserve">от  </w:t>
      </w:r>
      <w:r>
        <w:rPr>
          <w:rFonts w:ascii="Times New Roman" w:hAnsi="Times New Roman"/>
        </w:rPr>
        <w:t>29</w:t>
      </w:r>
      <w:r w:rsidRPr="00BE41A2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Pr="00BE41A2">
        <w:rPr>
          <w:rFonts w:ascii="Times New Roman" w:hAnsi="Times New Roman"/>
        </w:rPr>
        <w:t xml:space="preserve">.2017 № </w:t>
      </w:r>
      <w:r>
        <w:rPr>
          <w:rFonts w:ascii="Times New Roman" w:hAnsi="Times New Roman"/>
        </w:rPr>
        <w:t>12</w:t>
      </w:r>
      <w:r w:rsidRPr="00BE41A2">
        <w:rPr>
          <w:rFonts w:ascii="Times New Roman" w:hAnsi="Times New Roman"/>
        </w:rPr>
        <w:t xml:space="preserve"> </w:t>
      </w:r>
    </w:p>
    <w:p w:rsidR="007C59C2" w:rsidRPr="00BE41A2" w:rsidRDefault="007C59C2" w:rsidP="000942E4">
      <w:pPr>
        <w:spacing w:after="0"/>
        <w:jc w:val="right"/>
        <w:rPr>
          <w:rFonts w:ascii="Times New Roman" w:hAnsi="Times New Roman"/>
        </w:rPr>
      </w:pPr>
    </w:p>
    <w:p w:rsidR="007C59C2" w:rsidRPr="000942E4" w:rsidRDefault="007C59C2" w:rsidP="000942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42E4">
        <w:rPr>
          <w:rFonts w:ascii="Times New Roman" w:hAnsi="Times New Roman"/>
          <w:b/>
          <w:sz w:val="24"/>
          <w:szCs w:val="24"/>
        </w:rPr>
        <w:t>РАСПРЕДЕЛЕНИЕ</w:t>
      </w:r>
    </w:p>
    <w:p w:rsidR="007C59C2" w:rsidRPr="000942E4" w:rsidRDefault="007C59C2" w:rsidP="000942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42E4">
        <w:rPr>
          <w:rFonts w:ascii="Times New Roman" w:hAnsi="Times New Roman"/>
          <w:b/>
          <w:sz w:val="24"/>
          <w:szCs w:val="24"/>
        </w:rPr>
        <w:t xml:space="preserve">бюджетных ассигнований бюджета муниципального образования «Коломинское сельское поселение» по разделам, подразделам, целевым статьям, группам и подгруппам видов расходов классификации расходов бюджета </w:t>
      </w:r>
    </w:p>
    <w:p w:rsidR="007C59C2" w:rsidRPr="000942E4" w:rsidRDefault="007C59C2" w:rsidP="000942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42E4">
        <w:rPr>
          <w:rFonts w:ascii="Times New Roman" w:hAnsi="Times New Roman"/>
          <w:b/>
          <w:sz w:val="24"/>
          <w:szCs w:val="24"/>
        </w:rPr>
        <w:t>на 2017 год</w:t>
      </w:r>
    </w:p>
    <w:p w:rsidR="007C59C2" w:rsidRPr="000942E4" w:rsidRDefault="007C59C2" w:rsidP="000942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9" w:type="dxa"/>
        <w:tblInd w:w="94" w:type="dxa"/>
        <w:tblLook w:val="0000"/>
      </w:tblPr>
      <w:tblGrid>
        <w:gridCol w:w="5054"/>
        <w:gridCol w:w="766"/>
        <w:gridCol w:w="1402"/>
        <w:gridCol w:w="1107"/>
        <w:gridCol w:w="1460"/>
      </w:tblGrid>
      <w:tr w:rsidR="007C59C2" w:rsidRPr="005263BE" w:rsidTr="00FF310E">
        <w:trPr>
          <w:trHeight w:val="57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263BE">
              <w:rPr>
                <w:rFonts w:ascii="Times New Roman" w:hAnsi="Times New Roman"/>
                <w:b/>
                <w:bCs/>
              </w:rPr>
              <w:t>Наименование показателей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263BE">
              <w:rPr>
                <w:rFonts w:ascii="Times New Roman" w:hAnsi="Times New Roman"/>
                <w:b/>
                <w:bCs/>
              </w:rPr>
              <w:t>РзПр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263BE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263BE">
              <w:rPr>
                <w:rFonts w:ascii="Times New Roman" w:hAnsi="Times New Roman"/>
                <w:b/>
                <w:bCs/>
              </w:rPr>
              <w:t>Вид расходов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263BE">
              <w:rPr>
                <w:rFonts w:ascii="Times New Roman" w:hAnsi="Times New Roman"/>
                <w:b/>
                <w:bCs/>
              </w:rPr>
              <w:t>Сумма, тыс. руб.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5263BE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263B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263B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263B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263BE">
              <w:rPr>
                <w:rFonts w:ascii="Times New Roman" w:hAnsi="Times New Roman"/>
                <w:b/>
                <w:bCs/>
              </w:rPr>
              <w:t>21322,8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5263BE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263BE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263B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263B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263BE">
              <w:rPr>
                <w:rFonts w:ascii="Times New Roman" w:hAnsi="Times New Roman"/>
                <w:b/>
                <w:bCs/>
              </w:rPr>
              <w:t>5083,3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both"/>
              <w:outlineLvl w:val="0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909,5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both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909,5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both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0020300000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909,5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both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0020300000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909,5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both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0020300000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909,5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5263BE">
              <w:rPr>
                <w:rFonts w:ascii="Times New Roman" w:hAnsi="Times New Roman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4008,3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4001,2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Центральный аппарат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4001,2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3057,6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3057,6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934,4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934,4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9,2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9,2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безвозмездные и безвозвратные перечисления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7,1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Осуществление отдельных полномочий в сфере жилищных и градостроительных отношений муниципальных образований Чаинского района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6200020000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4,7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6200020000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4,7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Осуществление отдельных полномочий по организации в границах поселений газоснабжения населения муниципальных образований Чаинского района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6200030000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2,4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6200030000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2,4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5263BE">
              <w:rPr>
                <w:rFonts w:ascii="Times New Roman" w:hAnsi="Times New Roman"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  <w:i/>
              </w:rPr>
            </w:pPr>
            <w:r w:rsidRPr="005263BE">
              <w:rPr>
                <w:rFonts w:ascii="Times New Roman" w:hAnsi="Times New Roman"/>
                <w:i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  <w:i/>
              </w:rPr>
            </w:pPr>
            <w:r w:rsidRPr="005263BE">
              <w:rPr>
                <w:rFonts w:ascii="Times New Roman" w:hAnsi="Times New Roman"/>
                <w:i/>
              </w:rPr>
              <w:t>12,9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12,9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Осуществление отдельных полномочий в сфере внешнего финансового контроля муниципальных образований Чаинского района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6200010000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12,9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6200010000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12,9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5263BE">
              <w:rPr>
                <w:rFonts w:ascii="Times New Roman" w:hAnsi="Times New Roman"/>
                <w:bCs/>
                <w:i/>
                <w:iCs/>
              </w:rPr>
              <w:t>Резервные фонды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40,0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Резервные фонды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6700000000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40,0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Резервные фонды местных администраций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6700500000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40,0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6700511000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35,0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6700511000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35,0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6700511000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35,0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Резервный фонд Администрации Коломинского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6700521000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6700521000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6700521000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5263BE">
              <w:rPr>
                <w:rFonts w:ascii="Times New Roman" w:hAnsi="Times New Roman"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112,6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45,0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6800100000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45,0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6800100000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45,0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6800100000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45,0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11,8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Выполнение других обязательств государства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6900100000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11,8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Взнос в Совет муниципальных образований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6900110000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11,8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6900110000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11,8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6900110000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11,8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6900140000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55,8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6900140000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55,8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5263BE">
              <w:rPr>
                <w:rFonts w:ascii="Times New Roman" w:hAnsi="Times New Roman"/>
                <w:b/>
                <w:bCs/>
                <w:iCs/>
              </w:rPr>
              <w:t>Национальная оборона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  <w:b/>
              </w:rPr>
            </w:pPr>
            <w:r w:rsidRPr="005263BE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  <w:b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  <w:b/>
              </w:rPr>
            </w:pPr>
            <w:r w:rsidRPr="005263BE">
              <w:rPr>
                <w:rFonts w:ascii="Times New Roman" w:hAnsi="Times New Roman"/>
                <w:b/>
              </w:rPr>
              <w:t>292,9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292,9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Государственная программа «Эффективное управление региональными финансами, государственными  закупками и совершенствование межбюджетных отношений в Томской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292,9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2120000000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292,9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2128100000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292,9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292,9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278,9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278,9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14,0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14,0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5263BE">
              <w:rPr>
                <w:rFonts w:ascii="Times New Roman" w:hAnsi="Times New Roman"/>
                <w:b/>
                <w:bCs/>
                <w:iCs/>
              </w:rPr>
              <w:t>Национальная безопасность и правоохранительная  деятельность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  <w:b/>
              </w:rPr>
            </w:pPr>
            <w:r w:rsidRPr="005263BE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  <w:b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  <w:b/>
              </w:rPr>
            </w:pPr>
            <w:r w:rsidRPr="005263BE">
              <w:rPr>
                <w:rFonts w:ascii="Times New Roman" w:hAnsi="Times New Roman"/>
                <w:b/>
              </w:rPr>
              <w:t>70,0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20586E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70,0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Мероприятия в области пожарной безопасности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70,0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Прочие мероприятия в области пожарной безопасности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5400200000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70,0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5400200000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70,0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193D82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5400200000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70,0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5263BE">
              <w:rPr>
                <w:rFonts w:ascii="Times New Roman" w:hAnsi="Times New Roman"/>
                <w:b/>
                <w:bCs/>
                <w:iCs/>
              </w:rPr>
              <w:t>Национальная экономика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263BE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263B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263B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263BE">
              <w:rPr>
                <w:rFonts w:ascii="Times New Roman" w:hAnsi="Times New Roman"/>
                <w:b/>
                <w:bCs/>
              </w:rPr>
              <w:t>7218,5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5263BE">
              <w:rPr>
                <w:rFonts w:ascii="Times New Roman" w:hAnsi="Times New Roman"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5263BE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263BE">
              <w:rPr>
                <w:rFonts w:ascii="Times New Roman" w:hAnsi="Times New Roman"/>
                <w:bCs/>
              </w:rPr>
              <w:t>6982,6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both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Государственная программа «Развитие транспортной системы в Томской области</w:t>
            </w:r>
            <w:r w:rsidRPr="005263BE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1800000000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5403,0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both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Подпрограмма «Сохранение и развитие автомобильных дорог Томской области</w:t>
            </w:r>
            <w:r w:rsidRPr="005263BE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1820000000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5403,0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1828400000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5403,0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5403,0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5403,0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5403,0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5263BE">
              <w:rPr>
                <w:rFonts w:ascii="Times New Roman" w:hAnsi="Times New Roman"/>
                <w:bCs/>
                <w:i/>
                <w:iCs/>
              </w:rPr>
              <w:t xml:space="preserve">Дорожное хозяйство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5300000000 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1579,6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Поддержка дорожного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1579,6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 xml:space="preserve"> 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5300110000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1579,6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5300110000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1579,6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5300110000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1579,6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5263BE">
              <w:rPr>
                <w:rFonts w:ascii="Times New Roman" w:hAnsi="Times New Roman"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  <w:i/>
              </w:rPr>
            </w:pPr>
            <w:r w:rsidRPr="005263BE">
              <w:rPr>
                <w:rFonts w:ascii="Times New Roman" w:hAnsi="Times New Roman"/>
                <w:i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  <w:i/>
              </w:rPr>
            </w:pPr>
            <w:r w:rsidRPr="005263BE">
              <w:rPr>
                <w:rFonts w:ascii="Times New Roman" w:hAnsi="Times New Roman"/>
                <w:i/>
              </w:rPr>
              <w:t>235,9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6600100000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235,9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6600100000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235,9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5263BE">
              <w:rPr>
                <w:rFonts w:ascii="Times New Roman" w:hAnsi="Times New Roman"/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263BE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263B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263B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221F9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263BE">
              <w:rPr>
                <w:rFonts w:ascii="Times New Roman" w:hAnsi="Times New Roman"/>
                <w:b/>
                <w:bCs/>
              </w:rPr>
              <w:t>1714,1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5263BE">
              <w:rPr>
                <w:rFonts w:ascii="Times New Roman" w:hAnsi="Times New Roman"/>
                <w:bCs/>
                <w:i/>
                <w:iCs/>
              </w:rPr>
              <w:t>Жилищное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129,5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Государственная программа «Обеспечение доступности жилья и улучшение качества жилищных условий населения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7,5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Подпрограмма «Обеспечение доступности и комфортности жилища, формирование качественной жилой среды»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1340000000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7,5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Ведомственная целевая программа «Создание условий для управления многоквартирными домами в муниципальных образованиях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1346200000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7,5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1346240850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7,5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1346240850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7,5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1346240850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7,5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Поддержка жилищного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122,0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Капитальный ремонт муниципального жилищного фонда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122,0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122,0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122,0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5263BE">
              <w:rPr>
                <w:rFonts w:ascii="Times New Roman" w:hAnsi="Times New Roman"/>
                <w:bCs/>
                <w:i/>
                <w:iCs/>
              </w:rPr>
              <w:t>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1044,7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Обеспечение населения Томской области доброкачественной питьевой водой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1910081090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813,0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Мероприятия по обеспечению населения Томской области чистой питьевой водой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19180</w:t>
            </w:r>
            <w:r w:rsidRPr="005263BE">
              <w:rPr>
                <w:rFonts w:ascii="Times New Roman" w:hAnsi="Times New Roman"/>
                <w:iCs/>
                <w:lang w:val="en-US"/>
              </w:rPr>
              <w:t>S</w:t>
            </w:r>
            <w:r w:rsidRPr="005263BE">
              <w:rPr>
                <w:rFonts w:ascii="Times New Roman" w:hAnsi="Times New Roman"/>
                <w:iCs/>
              </w:rPr>
              <w:t>0950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813,0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  <w:iCs/>
              </w:rPr>
              <w:t>19180</w:t>
            </w:r>
            <w:r w:rsidRPr="005263BE">
              <w:rPr>
                <w:rFonts w:ascii="Times New Roman" w:hAnsi="Times New Roman"/>
                <w:iCs/>
                <w:lang w:val="en-US"/>
              </w:rPr>
              <w:t>S</w:t>
            </w:r>
            <w:r w:rsidRPr="005263BE">
              <w:rPr>
                <w:rFonts w:ascii="Times New Roman" w:hAnsi="Times New Roman"/>
                <w:iCs/>
              </w:rPr>
              <w:t>0950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813,0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19180</w:t>
            </w:r>
            <w:r w:rsidRPr="005263BE">
              <w:rPr>
                <w:rFonts w:ascii="Times New Roman" w:hAnsi="Times New Roman"/>
                <w:iCs/>
                <w:lang w:val="en-US"/>
              </w:rPr>
              <w:t>S</w:t>
            </w:r>
            <w:r w:rsidRPr="005263BE">
              <w:rPr>
                <w:rFonts w:ascii="Times New Roman" w:hAnsi="Times New Roman"/>
                <w:iCs/>
              </w:rPr>
              <w:t>0950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813,0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Другие вопросы в области коммунального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231,7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Мероприятия в области коммунального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6100200000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231,7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6100200000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231,7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6100200000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231,7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5263BE">
              <w:rPr>
                <w:rFonts w:ascii="Times New Roman" w:hAnsi="Times New Roman"/>
                <w:bCs/>
                <w:i/>
                <w:iCs/>
              </w:rPr>
              <w:t>Благоустройство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20586E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539,9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Благоустройство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20586E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539,9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Уличное освещение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6000100000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282,3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6000100000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282,3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6000100000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282,3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6000500000 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252C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256,1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6000500000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252C0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256,1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6000500000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252C0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256,1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6000500000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1,5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6000500000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1,5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5263BE">
              <w:rPr>
                <w:rFonts w:ascii="Times New Roman" w:hAnsi="Times New Roman"/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263BE">
              <w:rPr>
                <w:rFonts w:ascii="Times New Roman" w:hAnsi="Times New Roman"/>
                <w:b/>
                <w:bCs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1F7A8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263BE">
              <w:rPr>
                <w:rFonts w:ascii="Times New Roman" w:hAnsi="Times New Roman"/>
                <w:b/>
                <w:bCs/>
              </w:rPr>
              <w:t>5749,6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5263BE">
              <w:rPr>
                <w:rFonts w:ascii="Times New Roman" w:hAnsi="Times New Roman"/>
                <w:bCs/>
                <w:i/>
                <w:iCs/>
              </w:rPr>
              <w:t>Культура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1F7A8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5749,6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2733,6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2733,6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1016400000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2733,6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10164</w:t>
            </w:r>
            <w:r w:rsidRPr="005263BE">
              <w:rPr>
                <w:rFonts w:ascii="Times New Roman" w:hAnsi="Times New Roman"/>
                <w:lang w:val="en-US"/>
              </w:rPr>
              <w:t>S</w:t>
            </w:r>
            <w:r w:rsidRPr="005263BE">
              <w:rPr>
                <w:rFonts w:ascii="Times New Roman" w:hAnsi="Times New Roman"/>
              </w:rPr>
              <w:t>0650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2486,9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10164</w:t>
            </w:r>
            <w:r w:rsidRPr="005263BE">
              <w:rPr>
                <w:rFonts w:ascii="Times New Roman" w:hAnsi="Times New Roman"/>
                <w:lang w:val="en-US"/>
              </w:rPr>
              <w:t>S</w:t>
            </w:r>
            <w:r w:rsidRPr="005263BE">
              <w:rPr>
                <w:rFonts w:ascii="Times New Roman" w:hAnsi="Times New Roman"/>
              </w:rPr>
              <w:t>0650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2486,9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10164</w:t>
            </w:r>
            <w:r w:rsidRPr="005263BE">
              <w:rPr>
                <w:rFonts w:ascii="Times New Roman" w:hAnsi="Times New Roman"/>
                <w:lang w:val="en-US"/>
              </w:rPr>
              <w:t>S</w:t>
            </w:r>
            <w:r w:rsidRPr="005263BE">
              <w:rPr>
                <w:rFonts w:ascii="Times New Roman" w:hAnsi="Times New Roman"/>
              </w:rPr>
              <w:t>0650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2486,9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10164</w:t>
            </w:r>
            <w:r w:rsidRPr="005263BE">
              <w:rPr>
                <w:rFonts w:ascii="Times New Roman" w:hAnsi="Times New Roman"/>
                <w:lang w:val="en-US"/>
              </w:rPr>
              <w:t>S</w:t>
            </w:r>
            <w:r w:rsidRPr="005263BE">
              <w:rPr>
                <w:rFonts w:ascii="Times New Roman" w:hAnsi="Times New Roman"/>
              </w:rPr>
              <w:t>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246,7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10164</w:t>
            </w:r>
            <w:r w:rsidRPr="005263BE">
              <w:rPr>
                <w:rFonts w:ascii="Times New Roman" w:hAnsi="Times New Roman"/>
                <w:lang w:val="en-US"/>
              </w:rPr>
              <w:t>S</w:t>
            </w:r>
            <w:r w:rsidRPr="005263BE">
              <w:rPr>
                <w:rFonts w:ascii="Times New Roman" w:hAnsi="Times New Roman"/>
              </w:rPr>
              <w:t>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246,7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 xml:space="preserve">Расходы на выплаты персоналу казенных учреждений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10164</w:t>
            </w:r>
            <w:r w:rsidRPr="005263BE">
              <w:rPr>
                <w:rFonts w:ascii="Times New Roman" w:hAnsi="Times New Roman"/>
                <w:lang w:val="en-US"/>
              </w:rPr>
              <w:t>S</w:t>
            </w:r>
            <w:r w:rsidRPr="005263BE">
              <w:rPr>
                <w:rFonts w:ascii="Times New Roman" w:hAnsi="Times New Roman"/>
              </w:rPr>
              <w:t>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246,7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  <w:lang w:val="en-US"/>
              </w:rPr>
            </w:pPr>
            <w:r w:rsidRPr="005263BE">
              <w:rPr>
                <w:rFonts w:ascii="Times New Roman" w:hAnsi="Times New Roman"/>
              </w:rPr>
              <w:t>64</w:t>
            </w:r>
            <w:r w:rsidRPr="005263BE">
              <w:rPr>
                <w:rFonts w:ascii="Times New Roman" w:hAnsi="Times New Roman"/>
                <w:lang w:val="en-US"/>
              </w:rPr>
              <w:t>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2996,0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  <w:lang w:val="en-US"/>
              </w:rPr>
            </w:pPr>
            <w:r w:rsidRPr="005263BE">
              <w:rPr>
                <w:rFonts w:ascii="Times New Roman" w:hAnsi="Times New Roman"/>
              </w:rPr>
              <w:t>64001</w:t>
            </w:r>
            <w:r w:rsidRPr="005263BE">
              <w:rPr>
                <w:rFonts w:ascii="Times New Roman" w:hAnsi="Times New Roman"/>
                <w:lang w:val="en-US"/>
              </w:rPr>
              <w:t>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2996,0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1920,3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 xml:space="preserve">Расходы на выплаты персоналу казенных учреждений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1920,3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1093,7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1F7A8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1093,7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20586E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20586E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1F7A8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20586E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20586E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20586E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20586E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1F7A8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20586E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20586E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5263BE">
              <w:rPr>
                <w:rFonts w:ascii="Times New Roman" w:hAnsi="Times New Roman"/>
                <w:b/>
                <w:bCs/>
                <w:iCs/>
              </w:rPr>
              <w:t>Социальная политика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263BE">
              <w:rPr>
                <w:rFonts w:ascii="Times New Roman" w:hAnsi="Times New Roman"/>
                <w:b/>
                <w:bCs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263B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263BE">
              <w:rPr>
                <w:rFonts w:ascii="Times New Roman" w:hAnsi="Times New Roman"/>
                <w:b/>
                <w:bCs/>
              </w:rPr>
              <w:t>826,0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5263BE">
              <w:rPr>
                <w:rFonts w:ascii="Times New Roman" w:hAnsi="Times New Roman"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100,0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50,0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50,0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50,0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1116040710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50,0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1116040710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50,0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1116040710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50,0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Социальная поддержка населения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50,0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Расходы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5000010000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50,0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5000010000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50,0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5000010000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50,0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5263BE">
              <w:rPr>
                <w:rFonts w:ascii="Times New Roman" w:hAnsi="Times New Roman"/>
                <w:bCs/>
                <w:i/>
                <w:iCs/>
              </w:rPr>
              <w:t>Охрана семьи и детства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726,0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Государственная программа «Детство под защитой»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726,0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Подпрограмма «Защита прав детей-сирот»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1220000000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726,0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1228000000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726,0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  <w:lang w:val="en-US"/>
              </w:rPr>
            </w:pPr>
            <w:r w:rsidRPr="005263BE">
              <w:rPr>
                <w:rFonts w:ascii="Times New Roman" w:hAnsi="Times New Roman"/>
              </w:rPr>
              <w:t>12280</w:t>
            </w:r>
            <w:r w:rsidRPr="005263BE">
              <w:rPr>
                <w:rFonts w:ascii="Times New Roman" w:hAnsi="Times New Roman"/>
                <w:lang w:val="en-US"/>
              </w:rPr>
              <w:t>R0820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726,0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  <w:lang w:val="en-US"/>
              </w:rPr>
            </w:pPr>
            <w:r w:rsidRPr="005263BE">
              <w:rPr>
                <w:rFonts w:ascii="Times New Roman" w:hAnsi="Times New Roman"/>
              </w:rPr>
              <w:t>12280</w:t>
            </w:r>
            <w:r w:rsidRPr="005263BE">
              <w:rPr>
                <w:rFonts w:ascii="Times New Roman" w:hAnsi="Times New Roman"/>
                <w:lang w:val="en-US"/>
              </w:rPr>
              <w:t>R0820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726,0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  <w:lang w:val="en-US"/>
              </w:rPr>
            </w:pPr>
            <w:r w:rsidRPr="005263BE">
              <w:rPr>
                <w:rFonts w:ascii="Times New Roman" w:hAnsi="Times New Roman"/>
              </w:rPr>
              <w:t>12280</w:t>
            </w:r>
            <w:r w:rsidRPr="005263BE">
              <w:rPr>
                <w:rFonts w:ascii="Times New Roman" w:hAnsi="Times New Roman"/>
                <w:lang w:val="en-US"/>
              </w:rPr>
              <w:t>R0820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726,0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5263BE">
              <w:rPr>
                <w:rFonts w:ascii="Times New Roman" w:hAnsi="Times New Roman"/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263BE">
              <w:rPr>
                <w:rFonts w:ascii="Times New Roman" w:hAnsi="Times New Roman"/>
                <w:b/>
                <w:bCs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263BE">
              <w:rPr>
                <w:rFonts w:ascii="Times New Roman" w:hAnsi="Times New Roman"/>
                <w:b/>
                <w:bCs/>
              </w:rPr>
              <w:t>368,4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5263BE">
              <w:rPr>
                <w:rFonts w:ascii="Times New Roman" w:hAnsi="Times New Roman"/>
                <w:bCs/>
                <w:i/>
                <w:iCs/>
              </w:rPr>
              <w:t>Физическая культура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368,4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  <w:lang w:val="en-US"/>
              </w:rPr>
              <w:t>255</w:t>
            </w:r>
            <w:r w:rsidRPr="005263BE">
              <w:rPr>
                <w:rFonts w:ascii="Times New Roman" w:hAnsi="Times New Roman"/>
              </w:rPr>
              <w:t>,3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0810000000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255,3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Ведомственная целевая программа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0816000000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255,3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255,3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254,8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 xml:space="preserve">Расходы на выплаты персоналу казенных учреждений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254,8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0,5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0,5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5100000000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71,8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5100100000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71,8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Мероприятия в области спорта и физической культуры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  <w:lang w:val="en-US"/>
              </w:rPr>
            </w:pPr>
            <w:r w:rsidRPr="005263BE">
              <w:rPr>
                <w:rFonts w:ascii="Times New Roman" w:hAnsi="Times New Roman"/>
              </w:rPr>
              <w:t>51001</w:t>
            </w:r>
            <w:r w:rsidRPr="005263BE">
              <w:rPr>
                <w:rFonts w:ascii="Times New Roman" w:hAnsi="Times New Roman"/>
                <w:lang w:val="en-US"/>
              </w:rPr>
              <w:t>S</w:t>
            </w:r>
            <w:r w:rsidRPr="005263BE">
              <w:rPr>
                <w:rFonts w:ascii="Times New Roman" w:hAnsi="Times New Roman"/>
              </w:rPr>
              <w:t>0</w:t>
            </w:r>
            <w:r w:rsidRPr="005263BE">
              <w:rPr>
                <w:rFonts w:ascii="Times New Roman" w:hAnsi="Times New Roman"/>
                <w:lang w:val="en-US"/>
              </w:rPr>
              <w:t>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71,8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51001</w:t>
            </w:r>
            <w:r w:rsidRPr="005263BE">
              <w:rPr>
                <w:rFonts w:ascii="Times New Roman" w:hAnsi="Times New Roman"/>
                <w:lang w:val="en-US"/>
              </w:rPr>
              <w:t>S</w:t>
            </w:r>
            <w:r w:rsidRPr="005263BE">
              <w:rPr>
                <w:rFonts w:ascii="Times New Roman" w:hAnsi="Times New Roman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58,8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51001</w:t>
            </w:r>
            <w:r w:rsidRPr="005263BE">
              <w:rPr>
                <w:rFonts w:ascii="Times New Roman" w:hAnsi="Times New Roman"/>
                <w:lang w:val="en-US"/>
              </w:rPr>
              <w:t>S</w:t>
            </w:r>
            <w:r w:rsidRPr="005263BE">
              <w:rPr>
                <w:rFonts w:ascii="Times New Roman" w:hAnsi="Times New Roman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58,8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51001</w:t>
            </w:r>
            <w:r w:rsidRPr="005263BE">
              <w:rPr>
                <w:rFonts w:ascii="Times New Roman" w:hAnsi="Times New Roman"/>
                <w:lang w:val="en-US"/>
              </w:rPr>
              <w:t>S</w:t>
            </w:r>
            <w:r w:rsidRPr="005263BE">
              <w:rPr>
                <w:rFonts w:ascii="Times New Roman" w:hAnsi="Times New Roman"/>
              </w:rPr>
              <w:t>0</w:t>
            </w:r>
            <w:r w:rsidRPr="005263BE">
              <w:rPr>
                <w:rFonts w:ascii="Times New Roman" w:hAnsi="Times New Roman"/>
                <w:lang w:val="en-US"/>
              </w:rPr>
              <w:t>31</w:t>
            </w:r>
            <w:r w:rsidRPr="005263BE"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13,0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51001</w:t>
            </w:r>
            <w:r w:rsidRPr="005263BE">
              <w:rPr>
                <w:rFonts w:ascii="Times New Roman" w:hAnsi="Times New Roman"/>
                <w:lang w:val="en-US"/>
              </w:rPr>
              <w:t>S</w:t>
            </w:r>
            <w:r w:rsidRPr="005263BE">
              <w:rPr>
                <w:rFonts w:ascii="Times New Roman" w:hAnsi="Times New Roman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13,0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Непрограмные мероприятия в социальной сфере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6500000000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41,3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Расходы за счет средств, полученных от благотворительных пожертвований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6500500000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41,3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6500500000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41,3</w:t>
            </w:r>
          </w:p>
        </w:tc>
      </w:tr>
      <w:tr w:rsidR="007C59C2" w:rsidRPr="005263BE" w:rsidTr="00FF310E">
        <w:trPr>
          <w:trHeight w:val="57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6500500000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41,3</w:t>
            </w:r>
          </w:p>
        </w:tc>
      </w:tr>
    </w:tbl>
    <w:p w:rsidR="007C59C2" w:rsidRPr="00BE41A2" w:rsidRDefault="007C59C2" w:rsidP="000942E4">
      <w:pPr>
        <w:spacing w:after="0"/>
        <w:jc w:val="center"/>
        <w:rPr>
          <w:rFonts w:ascii="Times New Roman" w:hAnsi="Times New Roman"/>
          <w:b/>
        </w:rPr>
      </w:pPr>
    </w:p>
    <w:p w:rsidR="007C59C2" w:rsidRPr="000942E4" w:rsidRDefault="007C59C2" w:rsidP="000942E4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  <w:sectPr w:rsidR="007C59C2" w:rsidRPr="000942E4" w:rsidSect="00FF310E">
          <w:pgSz w:w="11906" w:h="16838"/>
          <w:pgMar w:top="567" w:right="539" w:bottom="816" w:left="902" w:header="709" w:footer="709" w:gutter="0"/>
          <w:cols w:space="720"/>
        </w:sectPr>
      </w:pPr>
    </w:p>
    <w:p w:rsidR="007C59C2" w:rsidRPr="00BE41A2" w:rsidRDefault="007C59C2" w:rsidP="000942E4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</w:rPr>
      </w:pPr>
      <w:r w:rsidRPr="00BE41A2">
        <w:rPr>
          <w:rFonts w:ascii="Times New Roman" w:hAnsi="Times New Roman"/>
        </w:rPr>
        <w:t>Приложение 9</w:t>
      </w:r>
    </w:p>
    <w:p w:rsidR="007C59C2" w:rsidRPr="00BE41A2" w:rsidRDefault="007C59C2" w:rsidP="000942E4">
      <w:pPr>
        <w:spacing w:after="0"/>
        <w:ind w:left="5580"/>
        <w:jc w:val="right"/>
        <w:rPr>
          <w:rFonts w:ascii="Times New Roman" w:hAnsi="Times New Roman"/>
        </w:rPr>
      </w:pPr>
      <w:r w:rsidRPr="00BE41A2">
        <w:rPr>
          <w:rFonts w:ascii="Times New Roman" w:hAnsi="Times New Roman"/>
        </w:rPr>
        <w:t>к решению Совета Коломинского</w:t>
      </w:r>
    </w:p>
    <w:p w:rsidR="007C59C2" w:rsidRPr="00BE41A2" w:rsidRDefault="007C59C2" w:rsidP="000942E4">
      <w:pPr>
        <w:spacing w:after="0"/>
        <w:ind w:left="5580"/>
        <w:jc w:val="right"/>
        <w:rPr>
          <w:rFonts w:ascii="Times New Roman" w:hAnsi="Times New Roman"/>
        </w:rPr>
      </w:pPr>
      <w:r w:rsidRPr="00BE41A2">
        <w:rPr>
          <w:rFonts w:ascii="Times New Roman" w:hAnsi="Times New Roman"/>
        </w:rPr>
        <w:t>сельского поселения</w:t>
      </w:r>
    </w:p>
    <w:p w:rsidR="007C59C2" w:rsidRPr="00BE41A2" w:rsidRDefault="007C59C2" w:rsidP="000942E4">
      <w:pPr>
        <w:spacing w:after="0"/>
        <w:ind w:left="5580"/>
        <w:jc w:val="right"/>
        <w:rPr>
          <w:rFonts w:ascii="Times New Roman" w:hAnsi="Times New Roman"/>
        </w:rPr>
      </w:pPr>
      <w:r w:rsidRPr="00BE41A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29</w:t>
      </w:r>
      <w:r w:rsidRPr="00BE41A2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Pr="00BE41A2">
        <w:rPr>
          <w:rFonts w:ascii="Times New Roman" w:hAnsi="Times New Roman"/>
        </w:rPr>
        <w:t xml:space="preserve">.2017 № </w:t>
      </w:r>
      <w:r>
        <w:rPr>
          <w:rFonts w:ascii="Times New Roman" w:hAnsi="Times New Roman"/>
        </w:rPr>
        <w:t>12</w:t>
      </w:r>
    </w:p>
    <w:p w:rsidR="007C59C2" w:rsidRPr="00BE41A2" w:rsidRDefault="007C59C2" w:rsidP="000942E4">
      <w:pPr>
        <w:spacing w:after="0"/>
        <w:jc w:val="center"/>
        <w:rPr>
          <w:rFonts w:ascii="Times New Roman" w:hAnsi="Times New Roman"/>
          <w:b/>
        </w:rPr>
      </w:pPr>
    </w:p>
    <w:p w:rsidR="007C59C2" w:rsidRPr="00BE41A2" w:rsidRDefault="007C59C2" w:rsidP="000942E4">
      <w:pPr>
        <w:spacing w:after="0"/>
        <w:jc w:val="center"/>
        <w:rPr>
          <w:rFonts w:ascii="Times New Roman" w:hAnsi="Times New Roman"/>
          <w:b/>
        </w:rPr>
      </w:pPr>
    </w:p>
    <w:p w:rsidR="007C59C2" w:rsidRPr="00BE41A2" w:rsidRDefault="007C59C2" w:rsidP="000942E4">
      <w:pPr>
        <w:spacing w:after="0"/>
        <w:jc w:val="center"/>
        <w:rPr>
          <w:rFonts w:ascii="Times New Roman" w:hAnsi="Times New Roman"/>
          <w:b/>
        </w:rPr>
      </w:pPr>
      <w:r w:rsidRPr="00BE41A2">
        <w:rPr>
          <w:rFonts w:ascii="Times New Roman" w:hAnsi="Times New Roman"/>
          <w:b/>
        </w:rPr>
        <w:t>ВЕДОМСТВЕННАЯ СТРУКТУРА</w:t>
      </w:r>
    </w:p>
    <w:p w:rsidR="007C59C2" w:rsidRPr="00BE41A2" w:rsidRDefault="007C59C2" w:rsidP="000942E4">
      <w:pPr>
        <w:spacing w:after="0"/>
        <w:jc w:val="center"/>
        <w:rPr>
          <w:rFonts w:ascii="Times New Roman" w:hAnsi="Times New Roman"/>
          <w:b/>
        </w:rPr>
      </w:pPr>
      <w:r w:rsidRPr="00BE41A2">
        <w:rPr>
          <w:rFonts w:ascii="Times New Roman" w:hAnsi="Times New Roman"/>
          <w:b/>
        </w:rPr>
        <w:t>расходов бюджета муниципального образования «Коломинское сельское поселение» на 2017 год</w:t>
      </w:r>
    </w:p>
    <w:p w:rsidR="007C59C2" w:rsidRPr="00BE41A2" w:rsidRDefault="007C59C2" w:rsidP="000942E4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220" w:type="dxa"/>
        <w:tblInd w:w="94" w:type="dxa"/>
        <w:tblLook w:val="0000"/>
      </w:tblPr>
      <w:tblGrid>
        <w:gridCol w:w="9014"/>
        <w:gridCol w:w="1711"/>
        <w:gridCol w:w="733"/>
        <w:gridCol w:w="1402"/>
        <w:gridCol w:w="1120"/>
        <w:gridCol w:w="1240"/>
      </w:tblGrid>
      <w:tr w:rsidR="007C59C2" w:rsidRPr="005263BE" w:rsidTr="00FF310E">
        <w:trPr>
          <w:trHeight w:val="5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263BE">
              <w:rPr>
                <w:rFonts w:ascii="Times New Roman" w:hAnsi="Times New Roman"/>
                <w:b/>
                <w:bCs/>
              </w:rPr>
              <w:t>Наименование показателей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263BE">
              <w:rPr>
                <w:rFonts w:ascii="Times New Roman" w:hAnsi="Times New Roman"/>
                <w:b/>
                <w:bCs/>
              </w:rPr>
              <w:t>Код главного распорядителя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263BE">
              <w:rPr>
                <w:rFonts w:ascii="Times New Roman" w:hAnsi="Times New Roman"/>
                <w:b/>
                <w:bCs/>
              </w:rPr>
              <w:t>РзПр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263BE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263BE">
              <w:rPr>
                <w:rFonts w:ascii="Times New Roman" w:hAnsi="Times New Roman"/>
                <w:b/>
                <w:bCs/>
              </w:rPr>
              <w:t>Вид расходов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263BE">
              <w:rPr>
                <w:rFonts w:ascii="Times New Roman" w:hAnsi="Times New Roman"/>
                <w:b/>
                <w:bCs/>
              </w:rPr>
              <w:t>Сумма, тыс. руб.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263BE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263B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263BE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263BE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263BE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263BE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5263BE">
              <w:rPr>
                <w:rFonts w:ascii="Times New Roman" w:hAnsi="Times New Roman"/>
                <w:b/>
                <w:bCs/>
              </w:rPr>
              <w:t>Администрация Коломинского сельского поселения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263BE">
              <w:rPr>
                <w:rFonts w:ascii="Times New Roman" w:hAnsi="Times New Roman"/>
                <w:b/>
                <w:b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263B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263B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263B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263BE">
              <w:rPr>
                <w:rFonts w:ascii="Times New Roman" w:hAnsi="Times New Roman"/>
                <w:b/>
                <w:bCs/>
              </w:rPr>
              <w:t>21322,7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5263BE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5263BE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5263BE">
              <w:rPr>
                <w:rFonts w:ascii="Times New Roman" w:hAnsi="Times New Roman"/>
                <w:b/>
                <w:iCs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263B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263B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263BE">
              <w:rPr>
                <w:rFonts w:ascii="Times New Roman" w:hAnsi="Times New Roman"/>
                <w:b/>
                <w:bCs/>
              </w:rPr>
              <w:t>5083,3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both"/>
              <w:outlineLvl w:val="0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909,5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both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0020000000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909,5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both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0020300000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909,5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both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0020300000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909,5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both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0020300000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909,5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5263BE">
              <w:rPr>
                <w:rFonts w:ascii="Times New Roman" w:hAnsi="Times New Roman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4008,3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0020000000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4001,2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Центральный аппарат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4001,2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3057,6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3057,6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934,4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934,4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20586E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9,2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9,2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безвозмездные и безвозвратные перечисления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7,1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Осуществление отдельных полномочий в сфере жилищных и градостроительных отношений муниципальных образований Чаинского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6200020000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4,7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6200020000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4,7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Осуществление отдельных полномочий по организации в границах поселений газоснабжения населения муниципальных образований Чаинского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6200030000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2,4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6200030000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2,4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5263BE">
              <w:rPr>
                <w:rFonts w:ascii="Times New Roman" w:hAnsi="Times New Roman"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  <w:i/>
              </w:rPr>
            </w:pPr>
            <w:r w:rsidRPr="005263BE">
              <w:rPr>
                <w:rFonts w:ascii="Times New Roman" w:hAnsi="Times New Roman"/>
                <w:i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  <w:i/>
              </w:rPr>
            </w:pPr>
            <w:r w:rsidRPr="005263BE">
              <w:rPr>
                <w:rFonts w:ascii="Times New Roman" w:hAnsi="Times New Roman"/>
                <w:i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  <w:i/>
              </w:rPr>
            </w:pPr>
            <w:r w:rsidRPr="005263BE">
              <w:rPr>
                <w:rFonts w:ascii="Times New Roman" w:hAnsi="Times New Roman"/>
                <w:i/>
              </w:rPr>
              <w:t>12,9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12,9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Осуществление отдельных полномочий в сфере внешнего финансового контроля муниципальных образований Чаинского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6200010000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12,9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6200010000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12,9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5263BE">
              <w:rPr>
                <w:rFonts w:ascii="Times New Roman" w:hAnsi="Times New Roman"/>
                <w:bCs/>
                <w:i/>
                <w:iCs/>
              </w:rPr>
              <w:t>Резервные фонды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40,0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Резервные фонды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6700000000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40,0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Резервные фонды местных администраций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6700500000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40,0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6700511000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35,0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6700511000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35,0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6700511000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35,0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Резервный фонд Администрации Коломинского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6700521000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6700521000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6700521000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Другие общегосударственные вопросы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112,6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6800000000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45,0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6800100000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45,0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6800100000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45,0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6800100000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45,0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6900000000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11,8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Выполнение других обязательств государства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6900100000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11,8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Взнос в Совет муниципальных образований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6900110000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11,8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6900110000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11,8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6900110000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11,8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6900140000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55,8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6900140000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55,8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5263BE">
              <w:rPr>
                <w:rFonts w:ascii="Times New Roman" w:hAnsi="Times New Roman"/>
                <w:b/>
                <w:bCs/>
                <w:iCs/>
              </w:rPr>
              <w:t>Национальная оборона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  <w:b/>
              </w:rPr>
            </w:pPr>
            <w:r w:rsidRPr="005263BE">
              <w:rPr>
                <w:rFonts w:ascii="Times New Roman" w:hAnsi="Times New Roman"/>
                <w:b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  <w:b/>
              </w:rPr>
            </w:pPr>
            <w:r w:rsidRPr="005263BE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  <w:b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  <w:b/>
              </w:rPr>
            </w:pPr>
            <w:r w:rsidRPr="005263BE">
              <w:rPr>
                <w:rFonts w:ascii="Times New Roman" w:hAnsi="Times New Roman"/>
                <w:b/>
              </w:rPr>
              <w:t>292,9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292,9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Государственная программа «Эффективное управление региональными финансами, государственными закупками и совершенствование отношений в Томской области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292,9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292,9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 xml:space="preserve">Основное мероприятие «Обеспечение осуществления в муниципальных образованиях Тоской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2128100000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292,9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292,9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278,9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278,9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14,0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14,0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5263BE">
              <w:rPr>
                <w:rFonts w:ascii="Times New Roman" w:hAnsi="Times New Roman"/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  <w:b/>
              </w:rPr>
            </w:pPr>
            <w:r w:rsidRPr="005263BE">
              <w:rPr>
                <w:rFonts w:ascii="Times New Roman" w:hAnsi="Times New Roman"/>
                <w:b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20586E">
            <w:pPr>
              <w:spacing w:after="0"/>
              <w:jc w:val="center"/>
              <w:outlineLvl w:val="6"/>
              <w:rPr>
                <w:rFonts w:ascii="Times New Roman" w:hAnsi="Times New Roman"/>
                <w:b/>
              </w:rPr>
            </w:pPr>
            <w:r w:rsidRPr="005263BE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  <w:b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  <w:b/>
              </w:rPr>
            </w:pPr>
            <w:r w:rsidRPr="005263BE">
              <w:rPr>
                <w:rFonts w:ascii="Times New Roman" w:hAnsi="Times New Roman"/>
                <w:b/>
              </w:rPr>
              <w:t>70,0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252C0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20586E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70,0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Мероприятия в области пожарной безопасности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20586E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5400000000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70,0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Прочие мероприятия в области пожарной безопасности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5400200000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70,0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5400200000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70,0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5400200000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70,0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</w:rPr>
            </w:pPr>
            <w:r w:rsidRPr="005263BE">
              <w:rPr>
                <w:rFonts w:ascii="Times New Roman" w:hAnsi="Times New Roman"/>
                <w:b/>
                <w:iCs/>
              </w:rPr>
              <w:t>Национальная экономика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5263BE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5263BE">
              <w:rPr>
                <w:rFonts w:ascii="Times New Roman" w:hAnsi="Times New Roman"/>
                <w:b/>
                <w:iCs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5263BE">
              <w:rPr>
                <w:rFonts w:ascii="Times New Roman" w:hAnsi="Times New Roman"/>
                <w:b/>
                <w:iCs/>
              </w:rPr>
              <w:t>7218,5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both"/>
              <w:outlineLvl w:val="0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Дорожное хозяйство (Дорожные фонды)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6982,6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both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Государственная программа «Развитие транспортной системы в Томской области</w:t>
            </w:r>
            <w:r w:rsidRPr="005263BE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1800000000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5403,0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both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Подпрограмма «Сохранение и развитие автомобильных дорог Томской области</w:t>
            </w:r>
            <w:r w:rsidRPr="005263BE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1820000000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5403,0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1828400000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5403,0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1828440895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5403,0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1828440895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5403,0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1828440895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5403,0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 xml:space="preserve">Дорожное хозяйство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5300000000 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1579,6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Поддержка дорожного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5300100000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1579,6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 xml:space="preserve"> 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5300110000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1579,6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5300110000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1579,5</w:t>
            </w:r>
          </w:p>
        </w:tc>
      </w:tr>
      <w:tr w:rsidR="007C59C2" w:rsidRPr="005263BE" w:rsidTr="00FF310E">
        <w:trPr>
          <w:trHeight w:val="355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5300110000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1579,6</w:t>
            </w:r>
          </w:p>
        </w:tc>
      </w:tr>
      <w:tr w:rsidR="007C59C2" w:rsidRPr="005263BE" w:rsidTr="00FF310E">
        <w:trPr>
          <w:trHeight w:val="355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235,9</w:t>
            </w:r>
          </w:p>
        </w:tc>
      </w:tr>
      <w:tr w:rsidR="007C59C2" w:rsidRPr="005263BE" w:rsidTr="00FF310E">
        <w:trPr>
          <w:trHeight w:val="355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6600100000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235,9</w:t>
            </w:r>
          </w:p>
        </w:tc>
      </w:tr>
      <w:tr w:rsidR="007C59C2" w:rsidRPr="005263BE" w:rsidTr="00FF310E">
        <w:trPr>
          <w:trHeight w:val="355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6600100000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235,9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</w:rPr>
            </w:pPr>
            <w:r w:rsidRPr="005263BE">
              <w:rPr>
                <w:rFonts w:ascii="Times New Roman" w:hAnsi="Times New Roman"/>
                <w:b/>
                <w:iCs/>
              </w:rPr>
              <w:t>Жилищно-коммунальное хозяйство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5263BE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5263BE">
              <w:rPr>
                <w:rFonts w:ascii="Times New Roman" w:hAnsi="Times New Roman"/>
                <w:b/>
                <w:iCs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7460B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263BE">
              <w:rPr>
                <w:rFonts w:ascii="Times New Roman" w:hAnsi="Times New Roman"/>
                <w:b/>
                <w:bCs/>
              </w:rPr>
              <w:t>1714,1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Жилищное хозяйство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129,5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Государственная программа «Обеспечение доступности жилья и улучшение качества жилищных условий населения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1300000000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7,5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Подпрограмма «Обеспечение доступности и комфортности жилища, формирование качественной жилой среды»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1340000000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7,5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Ведомственная целевая программа «Создание условий для управления многоквартирными домами в муниципальных образованиях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1346200000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7,5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5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5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1346240850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7,5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1346240850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7,5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1346240850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7,5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Поддержка жилищного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 xml:space="preserve"> 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6300000000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122,0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Капитальный ремонт муниципального жилищного фонда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6300100000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122,0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6300100000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122,0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6300100000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122,0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Коммунальное хозяйство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1044,7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both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Обеспечение населения Томской области доброкачественной питьевой водой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1910081090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813,0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both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Мероприятия по обеспечению населения Томской области чистой питьевой водой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19180</w:t>
            </w:r>
            <w:r w:rsidRPr="005263BE">
              <w:rPr>
                <w:rFonts w:ascii="Times New Roman" w:hAnsi="Times New Roman"/>
                <w:iCs/>
                <w:lang w:val="en-US"/>
              </w:rPr>
              <w:t>S</w:t>
            </w:r>
            <w:r w:rsidRPr="005263BE">
              <w:rPr>
                <w:rFonts w:ascii="Times New Roman" w:hAnsi="Times New Roman"/>
                <w:iCs/>
              </w:rPr>
              <w:t>0950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813,0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19180</w:t>
            </w:r>
            <w:r w:rsidRPr="005263BE">
              <w:rPr>
                <w:rFonts w:ascii="Times New Roman" w:hAnsi="Times New Roman"/>
                <w:iCs/>
                <w:lang w:val="en-US"/>
              </w:rPr>
              <w:t>S</w:t>
            </w:r>
            <w:r w:rsidRPr="005263BE">
              <w:rPr>
                <w:rFonts w:ascii="Times New Roman" w:hAnsi="Times New Roman"/>
                <w:iCs/>
              </w:rPr>
              <w:t>0950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813,0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19180</w:t>
            </w:r>
            <w:r w:rsidRPr="005263BE">
              <w:rPr>
                <w:rFonts w:ascii="Times New Roman" w:hAnsi="Times New Roman"/>
                <w:iCs/>
                <w:lang w:val="en-US"/>
              </w:rPr>
              <w:t>S</w:t>
            </w:r>
            <w:r w:rsidRPr="005263BE">
              <w:rPr>
                <w:rFonts w:ascii="Times New Roman" w:hAnsi="Times New Roman"/>
                <w:iCs/>
              </w:rPr>
              <w:t>0950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813,0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Другие вопросы в области коммунального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231,7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Мероприятия в области коммунального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6100200000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231,7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6100200000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231,7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6100200000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231,7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Благоустройство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539,9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Благоустройство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539,9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Уличное освещение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6000100000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282,3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6000100000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282,3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6000100000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282,3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both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6000500000 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281,1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6000500000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281,1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6000500000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281,1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6000500000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1,5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6000500000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1,5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</w:rPr>
            </w:pPr>
            <w:r w:rsidRPr="005263BE">
              <w:rPr>
                <w:rFonts w:ascii="Times New Roman" w:hAnsi="Times New Roman"/>
                <w:b/>
                <w:iCs/>
              </w:rPr>
              <w:t>Культура, кинематография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5263BE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5263BE">
              <w:rPr>
                <w:rFonts w:ascii="Times New Roman" w:hAnsi="Times New Roman"/>
                <w:b/>
                <w:iCs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7460B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5263BE">
              <w:rPr>
                <w:rFonts w:ascii="Times New Roman" w:hAnsi="Times New Roman"/>
                <w:b/>
                <w:iCs/>
              </w:rPr>
              <w:t>5749,6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Культура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7460B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5749,6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2733,6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1010000000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2733,6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1016400000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2733,6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10164</w:t>
            </w:r>
            <w:r w:rsidRPr="005263BE">
              <w:rPr>
                <w:rFonts w:ascii="Times New Roman" w:hAnsi="Times New Roman"/>
                <w:iCs/>
                <w:lang w:val="en-US"/>
              </w:rPr>
              <w:t>S</w:t>
            </w:r>
            <w:r w:rsidRPr="005263BE">
              <w:rPr>
                <w:rFonts w:ascii="Times New Roman" w:hAnsi="Times New Roman"/>
                <w:iCs/>
              </w:rPr>
              <w:t>0650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2486,9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10164</w:t>
            </w:r>
            <w:r w:rsidRPr="005263BE">
              <w:rPr>
                <w:rFonts w:ascii="Times New Roman" w:hAnsi="Times New Roman"/>
                <w:iCs/>
                <w:lang w:val="en-US"/>
              </w:rPr>
              <w:t>S</w:t>
            </w:r>
            <w:r w:rsidRPr="005263BE">
              <w:rPr>
                <w:rFonts w:ascii="Times New Roman" w:hAnsi="Times New Roman"/>
                <w:iCs/>
              </w:rPr>
              <w:t>0650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2486,9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10164</w:t>
            </w:r>
            <w:r w:rsidRPr="005263BE">
              <w:rPr>
                <w:rFonts w:ascii="Times New Roman" w:hAnsi="Times New Roman"/>
                <w:iCs/>
                <w:lang w:val="en-US"/>
              </w:rPr>
              <w:t>S</w:t>
            </w:r>
            <w:r w:rsidRPr="005263BE">
              <w:rPr>
                <w:rFonts w:ascii="Times New Roman" w:hAnsi="Times New Roman"/>
                <w:iCs/>
              </w:rPr>
              <w:t>0650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5263BE">
              <w:rPr>
                <w:rFonts w:ascii="Times New Roman" w:hAnsi="Times New Roman"/>
                <w:iCs/>
              </w:rPr>
              <w:t>2486,9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10164</w:t>
            </w:r>
            <w:r w:rsidRPr="005263BE">
              <w:rPr>
                <w:rFonts w:ascii="Times New Roman" w:hAnsi="Times New Roman"/>
                <w:lang w:val="en-US"/>
              </w:rPr>
              <w:t>S</w:t>
            </w:r>
            <w:r w:rsidRPr="005263BE">
              <w:rPr>
                <w:rFonts w:ascii="Times New Roman" w:hAnsi="Times New Roman"/>
              </w:rPr>
              <w:t>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246,7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10164</w:t>
            </w:r>
            <w:r w:rsidRPr="005263BE">
              <w:rPr>
                <w:rFonts w:ascii="Times New Roman" w:hAnsi="Times New Roman"/>
                <w:lang w:val="en-US"/>
              </w:rPr>
              <w:t>S</w:t>
            </w:r>
            <w:r w:rsidRPr="005263BE">
              <w:rPr>
                <w:rFonts w:ascii="Times New Roman" w:hAnsi="Times New Roman"/>
              </w:rPr>
              <w:t>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246,7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10164</w:t>
            </w:r>
            <w:r w:rsidRPr="005263BE">
              <w:rPr>
                <w:rFonts w:ascii="Times New Roman" w:hAnsi="Times New Roman"/>
                <w:lang w:val="en-US"/>
              </w:rPr>
              <w:t>S</w:t>
            </w:r>
            <w:r w:rsidRPr="005263BE">
              <w:rPr>
                <w:rFonts w:ascii="Times New Roman" w:hAnsi="Times New Roman"/>
              </w:rPr>
              <w:t>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246,7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  <w:lang w:val="en-US"/>
              </w:rPr>
            </w:pPr>
            <w:r w:rsidRPr="005263BE">
              <w:rPr>
                <w:rFonts w:ascii="Times New Roman" w:hAnsi="Times New Roman"/>
              </w:rPr>
              <w:t>6</w:t>
            </w:r>
            <w:r w:rsidRPr="005263BE">
              <w:rPr>
                <w:rFonts w:ascii="Times New Roman" w:hAnsi="Times New Roman"/>
                <w:lang w:val="en-US"/>
              </w:rPr>
              <w:t>400000000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2996,0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  <w:lang w:val="en-US"/>
              </w:rPr>
            </w:pPr>
            <w:r w:rsidRPr="005263BE">
              <w:rPr>
                <w:rFonts w:ascii="Times New Roman" w:hAnsi="Times New Roman"/>
              </w:rPr>
              <w:t>64001</w:t>
            </w:r>
            <w:r w:rsidRPr="005263BE">
              <w:rPr>
                <w:rFonts w:ascii="Times New Roman" w:hAnsi="Times New Roman"/>
                <w:lang w:val="en-US"/>
              </w:rPr>
              <w:t>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2996,0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1920,3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1920,3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7460B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1093,7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7460B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1093,7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7460B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7460B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</w:rPr>
            </w:pPr>
            <w:r w:rsidRPr="005263BE">
              <w:rPr>
                <w:rFonts w:ascii="Times New Roman" w:hAnsi="Times New Roman"/>
                <w:b/>
                <w:iCs/>
              </w:rPr>
              <w:t>Социальная политика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5263BE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5263BE">
              <w:rPr>
                <w:rFonts w:ascii="Times New Roman" w:hAnsi="Times New Roman"/>
                <w:b/>
                <w:iCs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5263BE">
              <w:rPr>
                <w:rFonts w:ascii="Times New Roman" w:hAnsi="Times New Roman"/>
                <w:b/>
                <w:iCs/>
              </w:rPr>
              <w:t>826,0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Социальное обеспечение населения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100,0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50,0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50,0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1116000000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50,0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5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5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1116040710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50,0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1116040710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50,0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1116040710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50,0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both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Социальная поддержка населения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50,0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Расходы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5000010000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50,0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5000010000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50,0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5000010000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50,0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iCs/>
              </w:rPr>
            </w:pPr>
            <w:r w:rsidRPr="005263BE">
              <w:rPr>
                <w:rFonts w:ascii="Times New Roman" w:hAnsi="Times New Roman"/>
                <w:b/>
                <w:iCs/>
              </w:rPr>
              <w:t>Охрана семьи и детства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iCs/>
              </w:rPr>
            </w:pPr>
            <w:r w:rsidRPr="005263BE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iCs/>
              </w:rPr>
            </w:pPr>
            <w:r w:rsidRPr="005263BE">
              <w:rPr>
                <w:rFonts w:ascii="Times New Roman" w:hAnsi="Times New Roman"/>
                <w:b/>
                <w:iCs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iCs/>
              </w:rPr>
            </w:pPr>
            <w:r w:rsidRPr="005263BE">
              <w:rPr>
                <w:rFonts w:ascii="Times New Roman" w:hAnsi="Times New Roman"/>
                <w:b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iCs/>
              </w:rPr>
            </w:pPr>
            <w:r w:rsidRPr="005263BE">
              <w:rPr>
                <w:rFonts w:ascii="Times New Roman" w:hAnsi="Times New Roman"/>
                <w:b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iCs/>
              </w:rPr>
            </w:pPr>
            <w:r w:rsidRPr="005263BE">
              <w:rPr>
                <w:rFonts w:ascii="Times New Roman" w:hAnsi="Times New Roman"/>
                <w:b/>
                <w:iCs/>
              </w:rPr>
              <w:t>726,0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Государственная программа «Детство под защитой»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726,0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Подпрограмма «Защита прав детей-сирот»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1220000000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726,0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1228000000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726,0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5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5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  <w:lang w:val="en-US"/>
              </w:rPr>
            </w:pPr>
            <w:r w:rsidRPr="005263BE">
              <w:rPr>
                <w:rFonts w:ascii="Times New Roman" w:hAnsi="Times New Roman"/>
              </w:rPr>
              <w:t>12280</w:t>
            </w:r>
            <w:r w:rsidRPr="005263BE">
              <w:rPr>
                <w:rFonts w:ascii="Times New Roman" w:hAnsi="Times New Roman"/>
                <w:lang w:val="en-US"/>
              </w:rPr>
              <w:t>R0820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726,0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5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5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  <w:lang w:val="en-US"/>
              </w:rPr>
            </w:pPr>
            <w:r w:rsidRPr="005263BE">
              <w:rPr>
                <w:rFonts w:ascii="Times New Roman" w:hAnsi="Times New Roman"/>
              </w:rPr>
              <w:t>12280</w:t>
            </w:r>
            <w:r w:rsidRPr="005263BE">
              <w:rPr>
                <w:rFonts w:ascii="Times New Roman" w:hAnsi="Times New Roman"/>
                <w:lang w:val="en-US"/>
              </w:rPr>
              <w:t>R0820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726,0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  <w:lang w:val="en-US"/>
              </w:rPr>
            </w:pPr>
            <w:r w:rsidRPr="005263BE">
              <w:rPr>
                <w:rFonts w:ascii="Times New Roman" w:hAnsi="Times New Roman"/>
              </w:rPr>
              <w:t>12280</w:t>
            </w:r>
            <w:r w:rsidRPr="005263BE">
              <w:rPr>
                <w:rFonts w:ascii="Times New Roman" w:hAnsi="Times New Roman"/>
                <w:lang w:val="en-US"/>
              </w:rPr>
              <w:t>R0820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726,0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</w:rPr>
            </w:pPr>
            <w:r w:rsidRPr="005263BE">
              <w:rPr>
                <w:rFonts w:ascii="Times New Roman" w:hAnsi="Times New Roman"/>
                <w:b/>
                <w:iCs/>
              </w:rPr>
              <w:t>Физическая культура и спорт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5263BE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5263BE">
              <w:rPr>
                <w:rFonts w:ascii="Times New Roman" w:hAnsi="Times New Roman"/>
                <w:b/>
                <w:iCs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5263BE">
              <w:rPr>
                <w:rFonts w:ascii="Times New Roman" w:hAnsi="Times New Roman"/>
                <w:b/>
                <w:iCs/>
              </w:rPr>
              <w:t>368,4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Физическая культура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368,4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0800000000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255,3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0810000000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255,3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Ведомственная целевая программа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0816000000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255,3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5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5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0816040310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255,3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0816040310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254,8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0816040310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254,8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0816040310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0,5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0816040310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0,5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 xml:space="preserve">1101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5100000000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5263BE">
              <w:rPr>
                <w:rFonts w:ascii="Times New Roman" w:hAnsi="Times New Roman"/>
                <w:i/>
                <w:iCs/>
              </w:rPr>
              <w:t>71,8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5100100000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71,8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 xml:space="preserve">Мероприятия в области спорта и физической культуры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51001</w:t>
            </w:r>
            <w:r w:rsidRPr="005263BE">
              <w:rPr>
                <w:rFonts w:ascii="Times New Roman" w:hAnsi="Times New Roman"/>
                <w:lang w:val="en-US"/>
              </w:rPr>
              <w:t>S</w:t>
            </w:r>
            <w:r w:rsidRPr="005263BE">
              <w:rPr>
                <w:rFonts w:ascii="Times New Roman" w:hAnsi="Times New Roman"/>
              </w:rPr>
              <w:t>0</w:t>
            </w:r>
            <w:r w:rsidRPr="005263BE">
              <w:rPr>
                <w:rFonts w:ascii="Times New Roman" w:hAnsi="Times New Roman"/>
                <w:lang w:val="en-US"/>
              </w:rPr>
              <w:t>31</w:t>
            </w:r>
            <w:r w:rsidRPr="005263BE">
              <w:rPr>
                <w:rFonts w:ascii="Times New Roman" w:hAnsi="Times New Roman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71,8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  <w:lang w:val="en-US"/>
              </w:rPr>
            </w:pPr>
            <w:r w:rsidRPr="005263BE">
              <w:rPr>
                <w:rFonts w:ascii="Times New Roman" w:hAnsi="Times New Roman"/>
                <w:lang w:val="en-US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  <w:lang w:val="en-US"/>
              </w:rPr>
            </w:pPr>
            <w:r w:rsidRPr="005263BE">
              <w:rPr>
                <w:rFonts w:ascii="Times New Roman" w:hAnsi="Times New Roman"/>
                <w:lang w:val="en-US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  <w:lang w:val="en-US"/>
              </w:rPr>
            </w:pPr>
            <w:r w:rsidRPr="005263BE">
              <w:rPr>
                <w:rFonts w:ascii="Times New Roman" w:hAnsi="Times New Roman"/>
                <w:lang w:val="en-US"/>
              </w:rPr>
              <w:t>51001S0310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  <w:lang w:val="en-US"/>
              </w:rPr>
            </w:pPr>
            <w:r w:rsidRPr="005263BE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  <w:lang w:val="en-US"/>
              </w:rPr>
              <w:t>58</w:t>
            </w:r>
            <w:r w:rsidRPr="005263BE">
              <w:rPr>
                <w:rFonts w:ascii="Times New Roman" w:hAnsi="Times New Roman"/>
              </w:rPr>
              <w:t>,8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  <w:lang w:val="en-US"/>
              </w:rPr>
            </w:pPr>
            <w:r w:rsidRPr="005263BE">
              <w:rPr>
                <w:rFonts w:ascii="Times New Roman" w:hAnsi="Times New Roman"/>
                <w:lang w:val="en-US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  <w:lang w:val="en-US"/>
              </w:rPr>
            </w:pPr>
            <w:r w:rsidRPr="005263BE">
              <w:rPr>
                <w:rFonts w:ascii="Times New Roman" w:hAnsi="Times New Roman"/>
                <w:lang w:val="en-US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  <w:lang w:val="en-US"/>
              </w:rPr>
              <w:t>51001S</w:t>
            </w:r>
            <w:r w:rsidRPr="005263BE">
              <w:rPr>
                <w:rFonts w:ascii="Times New Roman" w:hAnsi="Times New Roman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58,8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51001</w:t>
            </w:r>
            <w:r w:rsidRPr="005263BE">
              <w:rPr>
                <w:rFonts w:ascii="Times New Roman" w:hAnsi="Times New Roman"/>
                <w:lang w:val="en-US"/>
              </w:rPr>
              <w:t>S</w:t>
            </w:r>
            <w:r w:rsidRPr="005263BE">
              <w:rPr>
                <w:rFonts w:ascii="Times New Roman" w:hAnsi="Times New Roman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13,0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51001</w:t>
            </w:r>
            <w:r w:rsidRPr="005263BE">
              <w:rPr>
                <w:rFonts w:ascii="Times New Roman" w:hAnsi="Times New Roman"/>
                <w:lang w:val="en-US"/>
              </w:rPr>
              <w:t>S</w:t>
            </w:r>
            <w:r w:rsidRPr="005263BE">
              <w:rPr>
                <w:rFonts w:ascii="Times New Roman" w:hAnsi="Times New Roman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13,0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Непрограмные мероприятия в социальной сфере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6500000000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41,3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Расходы за счет средств, полученных от благотворительных пожертвований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6500500000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41,3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6500500000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41,3</w:t>
            </w:r>
          </w:p>
        </w:tc>
      </w:tr>
      <w:tr w:rsidR="007C59C2" w:rsidRPr="005263BE" w:rsidTr="00FF310E">
        <w:trPr>
          <w:trHeight w:val="5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C2" w:rsidRPr="005263BE" w:rsidRDefault="007C59C2" w:rsidP="000942E4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5263B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6500500000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2" w:rsidRPr="005263BE" w:rsidRDefault="007C59C2" w:rsidP="000942E4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5263BE">
              <w:rPr>
                <w:rFonts w:ascii="Times New Roman" w:hAnsi="Times New Roman"/>
              </w:rPr>
              <w:t>41,3</w:t>
            </w:r>
          </w:p>
        </w:tc>
      </w:tr>
    </w:tbl>
    <w:p w:rsidR="007C59C2" w:rsidRPr="00BE41A2" w:rsidRDefault="007C59C2" w:rsidP="000942E4">
      <w:pPr>
        <w:spacing w:after="0"/>
        <w:jc w:val="center"/>
        <w:rPr>
          <w:rFonts w:ascii="Times New Roman" w:hAnsi="Times New Roman"/>
          <w:b/>
        </w:rPr>
      </w:pPr>
    </w:p>
    <w:p w:rsidR="007C59C2" w:rsidRPr="00BE41A2" w:rsidRDefault="007C59C2" w:rsidP="000942E4">
      <w:pPr>
        <w:spacing w:after="0"/>
        <w:jc w:val="center"/>
        <w:rPr>
          <w:rFonts w:ascii="Times New Roman" w:hAnsi="Times New Roman"/>
          <w:b/>
        </w:rPr>
      </w:pPr>
    </w:p>
    <w:p w:rsidR="007C59C2" w:rsidRPr="00BE41A2" w:rsidRDefault="007C59C2" w:rsidP="000942E4">
      <w:pPr>
        <w:spacing w:after="0"/>
        <w:rPr>
          <w:rFonts w:ascii="Times New Roman" w:hAnsi="Times New Roman"/>
        </w:rPr>
      </w:pPr>
    </w:p>
    <w:p w:rsidR="007C59C2" w:rsidRPr="00BE41A2" w:rsidRDefault="007C59C2" w:rsidP="000942E4">
      <w:pPr>
        <w:spacing w:after="0"/>
        <w:ind w:left="5940"/>
        <w:rPr>
          <w:rFonts w:ascii="Times New Roman" w:hAnsi="Times New Roman"/>
        </w:rPr>
      </w:pPr>
    </w:p>
    <w:p w:rsidR="007C59C2" w:rsidRPr="00BE41A2" w:rsidRDefault="007C59C2" w:rsidP="000942E4">
      <w:pPr>
        <w:spacing w:after="0"/>
        <w:rPr>
          <w:rFonts w:ascii="Times New Roman" w:hAnsi="Times New Roman"/>
        </w:rPr>
      </w:pPr>
    </w:p>
    <w:p w:rsidR="007C59C2" w:rsidRPr="00BE41A2" w:rsidRDefault="007C59C2" w:rsidP="000942E4">
      <w:pPr>
        <w:spacing w:after="0"/>
        <w:rPr>
          <w:rFonts w:ascii="Times New Roman" w:hAnsi="Times New Roman"/>
        </w:rPr>
      </w:pPr>
    </w:p>
    <w:p w:rsidR="007C59C2" w:rsidRPr="000942E4" w:rsidRDefault="007C59C2" w:rsidP="000942E4">
      <w:pPr>
        <w:spacing w:after="0"/>
        <w:rPr>
          <w:rFonts w:ascii="Times New Roman" w:hAnsi="Times New Roman"/>
          <w:sz w:val="24"/>
          <w:szCs w:val="24"/>
        </w:rPr>
        <w:sectPr w:rsidR="007C59C2" w:rsidRPr="000942E4" w:rsidSect="00FF310E">
          <w:pgSz w:w="16838" w:h="11906" w:orient="landscape"/>
          <w:pgMar w:top="709" w:right="1134" w:bottom="539" w:left="816" w:header="709" w:footer="709" w:gutter="0"/>
          <w:cols w:space="720"/>
        </w:sectPr>
      </w:pPr>
    </w:p>
    <w:p w:rsidR="007C59C2" w:rsidRPr="003358B3" w:rsidRDefault="007C59C2" w:rsidP="003358B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358B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7C59C2" w:rsidRPr="003358B3" w:rsidRDefault="007C59C2" w:rsidP="003358B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C59C2" w:rsidRPr="003358B3" w:rsidRDefault="007C59C2" w:rsidP="003358B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358B3">
        <w:rPr>
          <w:rFonts w:ascii="Times New Roman" w:hAnsi="Times New Roman"/>
          <w:b/>
          <w:sz w:val="24"/>
          <w:szCs w:val="24"/>
        </w:rPr>
        <w:t xml:space="preserve">к решению Совета Коломинского сельского поселения от 29.06.2017 № 12 </w:t>
      </w:r>
    </w:p>
    <w:p w:rsidR="007C59C2" w:rsidRDefault="007C59C2" w:rsidP="003358B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358B3">
        <w:rPr>
          <w:rFonts w:ascii="Times New Roman" w:hAnsi="Times New Roman"/>
          <w:b/>
          <w:sz w:val="24"/>
          <w:szCs w:val="24"/>
        </w:rPr>
        <w:t>«Об утверждении Положения о бюджетном процессе в муниципальном образовании «Коломинское сельское поселение»</w:t>
      </w:r>
    </w:p>
    <w:p w:rsidR="007C59C2" w:rsidRDefault="007C59C2" w:rsidP="003358B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7C59C2" w:rsidRDefault="007C59C2" w:rsidP="003358B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7C59C2" w:rsidRDefault="007C59C2" w:rsidP="003358B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Вступившими в силу 28 марта 2017 года Федеральным законом от 28 марта 2017 года № 48-ФЗ «О внесении изменений в Бюджетный кодекс российской Федерации» уточнены требования к процедуре составления проектов бюджетов.</w:t>
      </w:r>
    </w:p>
    <w:p w:rsidR="007C59C2" w:rsidRDefault="007C59C2" w:rsidP="003358B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Согласно внесенным изменениям основные направления бюджетной политики и основные направления налоговой политики, на которых основывается составление проектов бюджетов и которые представляются одновременно с проектом решения о бюджете в представительный орган, объединены в один документ – основные направления бюджетной и налоговой политики муниципального образования. </w:t>
      </w:r>
    </w:p>
    <w:p w:rsidR="007C59C2" w:rsidRDefault="007C59C2" w:rsidP="003358B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статью 264.6  Закон (решение) об исполнении бюджета  Бюджетного кодекса Российской Федерации внесены изменения, а именно:</w:t>
      </w:r>
    </w:p>
    <w:p w:rsidR="007C59C2" w:rsidRDefault="007C59C2" w:rsidP="003358B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Абзац 2, 6 утратил силу с 1 января 2016 года – Федеральный закон от 22.10.2014 № 311 – ФЗ.</w:t>
      </w:r>
    </w:p>
    <w:p w:rsidR="007C59C2" w:rsidRDefault="007C59C2" w:rsidP="00335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Исключен отчет об исполнении бюджета  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7C59C2" w:rsidRDefault="007C59C2" w:rsidP="00335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бюджетов.</w:t>
      </w:r>
    </w:p>
    <w:p w:rsidR="007C59C2" w:rsidRDefault="007C59C2" w:rsidP="003358B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Предлагается внести изменения в бюджетный процесс в части сводной бюджетной росписи. В статье 30 уточняются случаи внесения изменений в сводную бюджетную роспись.</w:t>
      </w:r>
    </w:p>
    <w:p w:rsidR="007C59C2" w:rsidRDefault="007C59C2" w:rsidP="003358B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соответствии с приказом Министерства финансов Российской Федерации от 08.06.2015 года № 90-н «О внесении изменений в указания о Порядке применения бюджетной классификации РФ, утвержденные приказом Министерства финансов РФ от 01.07.2013 года № 65-н с 1 января 2016 года код классификации расходов бюджетов состоит из кода главного распорядителя бюджетных средств, кода раздела, подраздела, целевой статьи и вида расходов, а классификация операций публично-правовых образований (КОСГУ) используется в целях ведения бюджетного (бухгалтерского) учета, составления бюджетной (бухгалтерской)  и иной финансовой отчетности, обеспечивающей сопоставимость показателей бюджетов бюджетной системы Российской Федерации.     </w:t>
      </w:r>
    </w:p>
    <w:p w:rsidR="007C59C2" w:rsidRDefault="007C59C2" w:rsidP="003358B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действующую редакцию Положения о бюджетном процессе в муниципальном образовании «Коломинское сельское поселение», утвержденную решением Совета Коломинского сельского поселения от 26.12.2014 года № 42 изменения не внесены.     </w:t>
      </w:r>
    </w:p>
    <w:p w:rsidR="007C59C2" w:rsidRDefault="007C59C2" w:rsidP="003358B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целях приведения муниципального правового акта, регулирующего бюджетные правоотношения в муниципальном образовании «Коломинское сельское поселение», в соответствии с Бюджетным кодексом Российской Федерации, указанным проектом решения Совета, предлагается внести изменения в Положение о бюджетном процессе в муниципальном образовании «Коломинское сельское поселение».</w:t>
      </w:r>
    </w:p>
    <w:p w:rsidR="007C59C2" w:rsidRPr="000942E4" w:rsidRDefault="007C59C2" w:rsidP="000942E4">
      <w:pPr>
        <w:spacing w:after="0"/>
        <w:rPr>
          <w:rFonts w:ascii="Times New Roman" w:hAnsi="Times New Roman"/>
          <w:sz w:val="24"/>
          <w:szCs w:val="24"/>
        </w:rPr>
      </w:pPr>
    </w:p>
    <w:p w:rsidR="007C59C2" w:rsidRPr="000942E4" w:rsidRDefault="007C59C2" w:rsidP="000942E4">
      <w:pPr>
        <w:spacing w:after="0"/>
        <w:rPr>
          <w:rFonts w:ascii="Times New Roman" w:hAnsi="Times New Roman"/>
          <w:sz w:val="24"/>
          <w:szCs w:val="24"/>
        </w:rPr>
      </w:pPr>
    </w:p>
    <w:sectPr w:rsidR="007C59C2" w:rsidRPr="000942E4" w:rsidSect="002A7D8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9C2" w:rsidRDefault="007C59C2" w:rsidP="002A7D81">
      <w:pPr>
        <w:spacing w:after="0" w:line="240" w:lineRule="auto"/>
      </w:pPr>
      <w:r>
        <w:separator/>
      </w:r>
    </w:p>
  </w:endnote>
  <w:endnote w:type="continuationSeparator" w:id="0">
    <w:p w:rsidR="007C59C2" w:rsidRDefault="007C59C2" w:rsidP="002A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C2" w:rsidRDefault="007C59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C59C2" w:rsidRDefault="007C59C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C2" w:rsidRDefault="007C59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7C59C2" w:rsidRDefault="007C59C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9C2" w:rsidRDefault="007C59C2" w:rsidP="002A7D81">
      <w:pPr>
        <w:spacing w:after="0" w:line="240" w:lineRule="auto"/>
      </w:pPr>
      <w:r>
        <w:separator/>
      </w:r>
    </w:p>
  </w:footnote>
  <w:footnote w:type="continuationSeparator" w:id="0">
    <w:p w:rsidR="007C59C2" w:rsidRDefault="007C59C2" w:rsidP="002A7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038A1"/>
    <w:multiLevelType w:val="hybridMultilevel"/>
    <w:tmpl w:val="BF16517C"/>
    <w:lvl w:ilvl="0" w:tplc="086A36A4">
      <w:start w:val="2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>
    <w:nsid w:val="049A3E95"/>
    <w:multiLevelType w:val="hybridMultilevel"/>
    <w:tmpl w:val="BC9C4516"/>
    <w:lvl w:ilvl="0" w:tplc="B5B8E410">
      <w:start w:val="4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CA28A5"/>
    <w:multiLevelType w:val="hybridMultilevel"/>
    <w:tmpl w:val="D83ADB8C"/>
    <w:lvl w:ilvl="0" w:tplc="711A7CD8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39028A8"/>
    <w:multiLevelType w:val="hybridMultilevel"/>
    <w:tmpl w:val="4B72B08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62B1D3C"/>
    <w:multiLevelType w:val="hybridMultilevel"/>
    <w:tmpl w:val="3DE03034"/>
    <w:lvl w:ilvl="0" w:tplc="39D2922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2B7B430A"/>
    <w:multiLevelType w:val="hybridMultilevel"/>
    <w:tmpl w:val="26B2EE9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2E4A7BD6"/>
    <w:multiLevelType w:val="hybridMultilevel"/>
    <w:tmpl w:val="2CDECF3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2EFD50D0"/>
    <w:multiLevelType w:val="hybridMultilevel"/>
    <w:tmpl w:val="1AC68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7B0A69"/>
    <w:multiLevelType w:val="multilevel"/>
    <w:tmpl w:val="0A002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/>
      </w:rPr>
    </w:lvl>
  </w:abstractNum>
  <w:abstractNum w:abstractNumId="14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5">
    <w:nsid w:val="34543190"/>
    <w:multiLevelType w:val="hybridMultilevel"/>
    <w:tmpl w:val="DD98B2BE"/>
    <w:lvl w:ilvl="0" w:tplc="E9AAC32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382F12AD"/>
    <w:multiLevelType w:val="hybridMultilevel"/>
    <w:tmpl w:val="489299B0"/>
    <w:lvl w:ilvl="0" w:tplc="7B5AB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6B1E64"/>
    <w:multiLevelType w:val="hybridMultilevel"/>
    <w:tmpl w:val="1256B58E"/>
    <w:lvl w:ilvl="0" w:tplc="26C6BD3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6A2739"/>
    <w:multiLevelType w:val="hybridMultilevel"/>
    <w:tmpl w:val="F690BE34"/>
    <w:lvl w:ilvl="0" w:tplc="C54EDB42">
      <w:start w:val="3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567B7782"/>
    <w:multiLevelType w:val="hybridMultilevel"/>
    <w:tmpl w:val="97CE5372"/>
    <w:lvl w:ilvl="0" w:tplc="7172953C">
      <w:start w:val="5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>
    <w:nsid w:val="5A1F1358"/>
    <w:multiLevelType w:val="hybridMultilevel"/>
    <w:tmpl w:val="FF8677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5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cs="Times New Roman" w:hint="default"/>
      </w:rPr>
    </w:lvl>
  </w:abstractNum>
  <w:abstractNum w:abstractNumId="28">
    <w:nsid w:val="70802D0E"/>
    <w:multiLevelType w:val="hybridMultilevel"/>
    <w:tmpl w:val="4942C2F4"/>
    <w:lvl w:ilvl="0" w:tplc="D882824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9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4915F5"/>
    <w:multiLevelType w:val="hybridMultilevel"/>
    <w:tmpl w:val="A6AA5F0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395700"/>
    <w:multiLevelType w:val="hybridMultilevel"/>
    <w:tmpl w:val="55DEB7B0"/>
    <w:lvl w:ilvl="0" w:tplc="CC04716A">
      <w:start w:val="3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>
    <w:nsid w:val="7D962C36"/>
    <w:multiLevelType w:val="hybridMultilevel"/>
    <w:tmpl w:val="4C3E6EE0"/>
    <w:lvl w:ilvl="0" w:tplc="953EFFA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23"/>
  </w:num>
  <w:num w:numId="3">
    <w:abstractNumId w:val="30"/>
  </w:num>
  <w:num w:numId="4">
    <w:abstractNumId w:val="28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14"/>
  </w:num>
  <w:num w:numId="10">
    <w:abstractNumId w:val="3"/>
  </w:num>
  <w:num w:numId="11">
    <w:abstractNumId w:val="0"/>
  </w:num>
  <w:num w:numId="12">
    <w:abstractNumId w:val="9"/>
  </w:num>
  <w:num w:numId="13">
    <w:abstractNumId w:val="24"/>
  </w:num>
  <w:num w:numId="14">
    <w:abstractNumId w:val="5"/>
  </w:num>
  <w:num w:numId="15">
    <w:abstractNumId w:val="8"/>
  </w:num>
  <w:num w:numId="16">
    <w:abstractNumId w:val="21"/>
  </w:num>
  <w:num w:numId="17">
    <w:abstractNumId w:val="26"/>
  </w:num>
  <w:num w:numId="18">
    <w:abstractNumId w:val="7"/>
  </w:num>
  <w:num w:numId="19">
    <w:abstractNumId w:val="29"/>
  </w:num>
  <w:num w:numId="20">
    <w:abstractNumId w:val="16"/>
  </w:num>
  <w:num w:numId="21">
    <w:abstractNumId w:val="27"/>
  </w:num>
  <w:num w:numId="22">
    <w:abstractNumId w:val="15"/>
  </w:num>
  <w:num w:numId="23">
    <w:abstractNumId w:val="11"/>
  </w:num>
  <w:num w:numId="24">
    <w:abstractNumId w:val="10"/>
  </w:num>
  <w:num w:numId="25">
    <w:abstractNumId w:val="6"/>
  </w:num>
  <w:num w:numId="26">
    <w:abstractNumId w:val="32"/>
  </w:num>
  <w:num w:numId="27">
    <w:abstractNumId w:val="18"/>
  </w:num>
  <w:num w:numId="28">
    <w:abstractNumId w:val="17"/>
  </w:num>
  <w:num w:numId="29">
    <w:abstractNumId w:val="31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4"/>
  </w:num>
  <w:num w:numId="33">
    <w:abstractNumId w:val="20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2E4"/>
    <w:rsid w:val="000252C0"/>
    <w:rsid w:val="000420E0"/>
    <w:rsid w:val="000942E4"/>
    <w:rsid w:val="000C4D17"/>
    <w:rsid w:val="00193D82"/>
    <w:rsid w:val="001F7A84"/>
    <w:rsid w:val="0020586E"/>
    <w:rsid w:val="00221F91"/>
    <w:rsid w:val="002A7D81"/>
    <w:rsid w:val="003358B3"/>
    <w:rsid w:val="00337200"/>
    <w:rsid w:val="003716F3"/>
    <w:rsid w:val="004115F5"/>
    <w:rsid w:val="004B21C6"/>
    <w:rsid w:val="005263BE"/>
    <w:rsid w:val="005A6BD4"/>
    <w:rsid w:val="005D686A"/>
    <w:rsid w:val="006D0A36"/>
    <w:rsid w:val="007460B4"/>
    <w:rsid w:val="007C59C2"/>
    <w:rsid w:val="00A50BD8"/>
    <w:rsid w:val="00A57D09"/>
    <w:rsid w:val="00B039BE"/>
    <w:rsid w:val="00B95D34"/>
    <w:rsid w:val="00BE41A2"/>
    <w:rsid w:val="00CC083E"/>
    <w:rsid w:val="00F4000F"/>
    <w:rsid w:val="00FF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D8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942E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2E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42E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42E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42E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42E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42E4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942E4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942E4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42E4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942E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942E4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942E4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942E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942E4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942E4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942E4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942E4"/>
    <w:rPr>
      <w:rFonts w:ascii="Arial" w:hAnsi="Arial" w:cs="Arial"/>
    </w:rPr>
  </w:style>
  <w:style w:type="paragraph" w:styleId="Subtitle">
    <w:name w:val="Subtitle"/>
    <w:basedOn w:val="Normal"/>
    <w:link w:val="SubtitleChar"/>
    <w:uiPriority w:val="99"/>
    <w:qFormat/>
    <w:rsid w:val="000942E4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942E4"/>
    <w:rPr>
      <w:rFonts w:ascii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9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42E4"/>
    <w:rPr>
      <w:rFonts w:ascii="Tahoma" w:hAnsi="Tahoma" w:cs="Tahoma"/>
      <w:sz w:val="16"/>
      <w:szCs w:val="16"/>
    </w:rPr>
  </w:style>
  <w:style w:type="paragraph" w:customStyle="1" w:styleId="Iniiaiieoaeno2">
    <w:name w:val="Iniiaiie oaeno 2"/>
    <w:basedOn w:val="Normal"/>
    <w:uiPriority w:val="99"/>
    <w:rsid w:val="000942E4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1">
    <w:name w:val="Знак Знак Знак1 Знак"/>
    <w:basedOn w:val="Normal"/>
    <w:uiPriority w:val="99"/>
    <w:rsid w:val="000942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0942E4"/>
    <w:pPr>
      <w:spacing w:after="0" w:line="240" w:lineRule="auto"/>
      <w:jc w:val="center"/>
    </w:pPr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942E4"/>
    <w:rPr>
      <w:rFonts w:ascii="Times New Roman" w:hAnsi="Times New Roman" w:cs="Times New Roman"/>
      <w:b/>
    </w:rPr>
  </w:style>
  <w:style w:type="paragraph" w:customStyle="1" w:styleId="10">
    <w:name w:val="Знак Знак Знак1"/>
    <w:basedOn w:val="Normal"/>
    <w:uiPriority w:val="99"/>
    <w:rsid w:val="000942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0942E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942E4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942E4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942E4"/>
    <w:rPr>
      <w:rFonts w:ascii="Times New Roman" w:hAnsi="Times New Roman" w:cs="Times New Roman"/>
      <w:b/>
      <w:sz w:val="24"/>
      <w:szCs w:val="24"/>
    </w:rPr>
  </w:style>
  <w:style w:type="paragraph" w:customStyle="1" w:styleId="ConsPlusNonformat">
    <w:name w:val="ConsPlusNonformat"/>
    <w:uiPriority w:val="99"/>
    <w:rsid w:val="000942E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942E4"/>
    <w:pPr>
      <w:spacing w:after="0" w:line="240" w:lineRule="auto"/>
      <w:ind w:firstLine="900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942E4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942E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942E4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942E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942E4"/>
    <w:pPr>
      <w:spacing w:after="0" w:line="240" w:lineRule="auto"/>
      <w:ind w:firstLine="900"/>
      <w:jc w:val="both"/>
    </w:pPr>
    <w:rPr>
      <w:rFonts w:ascii="Times New Roman" w:hAnsi="Times New Roman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942E4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942E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942E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942E4"/>
    <w:rPr>
      <w:rFonts w:ascii="Times New Roman" w:hAnsi="Times New Roman" w:cs="Times New Roman"/>
      <w:sz w:val="24"/>
      <w:szCs w:val="24"/>
    </w:rPr>
  </w:style>
  <w:style w:type="paragraph" w:customStyle="1" w:styleId="11">
    <w:name w:val="Знак Знак Знак11"/>
    <w:basedOn w:val="Normal"/>
    <w:uiPriority w:val="99"/>
    <w:rsid w:val="000942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942E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942E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942E4"/>
    <w:rPr>
      <w:rFonts w:ascii="Times New Roman" w:hAnsi="Times New Roman" w:cs="Times New Roman"/>
      <w:sz w:val="24"/>
      <w:szCs w:val="24"/>
    </w:rPr>
  </w:style>
  <w:style w:type="character" w:customStyle="1" w:styleId="a">
    <w:name w:val="Знак Знак"/>
    <w:basedOn w:val="DefaultParagraphFont"/>
    <w:uiPriority w:val="99"/>
    <w:rsid w:val="000942E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10">
    <w:name w:val="Знак Знак Знак1 Знак1"/>
    <w:basedOn w:val="Normal"/>
    <w:uiPriority w:val="99"/>
    <w:rsid w:val="000942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0942E4"/>
    <w:pPr>
      <w:spacing w:after="0" w:line="240" w:lineRule="auto"/>
      <w:ind w:right="4135"/>
      <w:jc w:val="both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942E4"/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0942E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a0">
    <w:name w:val="Знак"/>
    <w:basedOn w:val="Normal"/>
    <w:uiPriority w:val="99"/>
    <w:rsid w:val="000942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0942E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942E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0942E4"/>
    <w:rPr>
      <w:rFonts w:cs="Times New Roman"/>
      <w:color w:val="800080"/>
      <w:u w:val="single"/>
    </w:rPr>
  </w:style>
  <w:style w:type="paragraph" w:customStyle="1" w:styleId="12">
    <w:name w:val="Знак1"/>
    <w:basedOn w:val="Normal"/>
    <w:uiPriority w:val="99"/>
    <w:rsid w:val="000942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3">
    <w:name w:val="Знак Знак1"/>
    <w:basedOn w:val="DefaultParagraphFont"/>
    <w:uiPriority w:val="99"/>
    <w:rsid w:val="000942E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0942E4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14">
    <w:name w:val="Абзац списка1"/>
    <w:basedOn w:val="Normal"/>
    <w:uiPriority w:val="99"/>
    <w:rsid w:val="000942E4"/>
    <w:pPr>
      <w:ind w:left="720"/>
      <w:contextualSpacing/>
    </w:pPr>
    <w:rPr>
      <w:lang w:eastAsia="en-US"/>
    </w:rPr>
  </w:style>
  <w:style w:type="paragraph" w:customStyle="1" w:styleId="15">
    <w:name w:val="Без интервала1"/>
    <w:uiPriority w:val="99"/>
    <w:rsid w:val="000942E4"/>
    <w:rPr>
      <w:lang w:eastAsia="en-US"/>
    </w:rPr>
  </w:style>
  <w:style w:type="paragraph" w:styleId="NoSpacing">
    <w:name w:val="No Spacing"/>
    <w:uiPriority w:val="99"/>
    <w:qFormat/>
    <w:rsid w:val="00335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</TotalTime>
  <Pages>21</Pages>
  <Words>6824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comp</cp:lastModifiedBy>
  <cp:revision>12</cp:revision>
  <cp:lastPrinted>2017-07-03T07:56:00Z</cp:lastPrinted>
  <dcterms:created xsi:type="dcterms:W3CDTF">2017-06-19T05:30:00Z</dcterms:created>
  <dcterms:modified xsi:type="dcterms:W3CDTF">2017-07-03T07:59:00Z</dcterms:modified>
</cp:coreProperties>
</file>