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56" w:rsidRPr="0049369B" w:rsidRDefault="00F60F56" w:rsidP="00A808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180pt;width:207pt;height:123.7pt;z-index:251658240" strokecolor="white">
            <v:textbox style="mso-next-textbox:#_x0000_s1026">
              <w:txbxContent>
                <w:p w:rsidR="00F60F56" w:rsidRPr="00A53F15" w:rsidRDefault="00F60F56" w:rsidP="00292231">
                  <w:r w:rsidRPr="00A53F15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34pt;margin-top:-207pt;width:3in;height:153pt;z-index:251659264" strokecolor="white">
            <v:textbox style="mso-next-textbox:#_x0000_s1027">
              <w:txbxContent>
                <w:p w:rsidR="00F60F56" w:rsidRPr="00A53F15" w:rsidRDefault="00F60F56" w:rsidP="00292231"/>
              </w:txbxContent>
            </v:textbox>
            <w10:wrap anchorx="page"/>
          </v:shape>
        </w:pict>
      </w:r>
      <w:r w:rsidRPr="0049369B">
        <w:rPr>
          <w:rFonts w:ascii="Times New Roman" w:hAnsi="Times New Roman"/>
          <w:b/>
          <w:sz w:val="24"/>
          <w:szCs w:val="24"/>
        </w:rPr>
        <w:t>Муниципальное образование «Коломинское сельское поселение»</w:t>
      </w:r>
    </w:p>
    <w:p w:rsidR="00F60F56" w:rsidRPr="0049369B" w:rsidRDefault="00F60F56" w:rsidP="00A808BC">
      <w:pPr>
        <w:jc w:val="center"/>
        <w:rPr>
          <w:rFonts w:ascii="Times New Roman" w:hAnsi="Times New Roman"/>
          <w:b/>
          <w:sz w:val="24"/>
          <w:szCs w:val="24"/>
        </w:rPr>
      </w:pPr>
      <w:r w:rsidRPr="0049369B">
        <w:rPr>
          <w:rFonts w:ascii="Times New Roman" w:hAnsi="Times New Roman"/>
          <w:b/>
          <w:sz w:val="24"/>
          <w:szCs w:val="24"/>
        </w:rPr>
        <w:t>Совет Коломинского сельского поселения</w:t>
      </w:r>
    </w:p>
    <w:p w:rsidR="00F60F56" w:rsidRPr="0049369B" w:rsidRDefault="00F60F56" w:rsidP="00A808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0F56" w:rsidRPr="0049369B" w:rsidRDefault="00F60F56" w:rsidP="00A808BC">
      <w:pPr>
        <w:jc w:val="center"/>
        <w:rPr>
          <w:rFonts w:ascii="Times New Roman" w:hAnsi="Times New Roman"/>
          <w:b/>
          <w:sz w:val="24"/>
          <w:szCs w:val="24"/>
        </w:rPr>
      </w:pPr>
      <w:r w:rsidRPr="0049369B">
        <w:rPr>
          <w:rFonts w:ascii="Times New Roman" w:hAnsi="Times New Roman"/>
          <w:b/>
          <w:sz w:val="24"/>
          <w:szCs w:val="24"/>
        </w:rPr>
        <w:t>РЕШЕНИЕ</w:t>
      </w:r>
    </w:p>
    <w:p w:rsidR="00F60F56" w:rsidRPr="0049369B" w:rsidRDefault="00F60F56" w:rsidP="00A808BC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60F56" w:rsidRPr="0049369B" w:rsidRDefault="00F60F56" w:rsidP="00A808BC">
      <w:pPr>
        <w:rPr>
          <w:rFonts w:ascii="Times New Roman" w:hAnsi="Times New Roman"/>
          <w:sz w:val="24"/>
          <w:szCs w:val="24"/>
        </w:rPr>
      </w:pPr>
      <w:r w:rsidRPr="0049369B">
        <w:rPr>
          <w:rFonts w:ascii="Times New Roman" w:hAnsi="Times New Roman"/>
          <w:sz w:val="24"/>
          <w:szCs w:val="24"/>
        </w:rPr>
        <w:t xml:space="preserve">28.12.2016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9369B">
        <w:rPr>
          <w:rFonts w:ascii="Times New Roman" w:hAnsi="Times New Roman"/>
          <w:sz w:val="24"/>
          <w:szCs w:val="24"/>
        </w:rPr>
        <w:t xml:space="preserve">        с. Коломинские Гривы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9369B">
        <w:rPr>
          <w:rFonts w:ascii="Times New Roman" w:hAnsi="Times New Roman"/>
          <w:sz w:val="24"/>
          <w:szCs w:val="24"/>
        </w:rPr>
        <w:t xml:space="preserve">             №  3</w:t>
      </w:r>
      <w:r>
        <w:rPr>
          <w:rFonts w:ascii="Times New Roman" w:hAnsi="Times New Roman"/>
          <w:sz w:val="24"/>
          <w:szCs w:val="24"/>
        </w:rPr>
        <w:t>5</w:t>
      </w:r>
    </w:p>
    <w:p w:rsidR="00F60F56" w:rsidRPr="00D13CEB" w:rsidRDefault="00F60F56" w:rsidP="00A808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>О внесении изменений в решение Совета</w:t>
      </w: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>Коломинского сельского поселения</w:t>
      </w: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«О бюджете муниципального образования </w:t>
      </w: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>«Коломинское сельское поселение» на 2016 год»</w:t>
      </w: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   Рассмотрев проект решения  «О внесении изменений в бюджет муниципального образования «Коломинское сельское поселение» на 2016 год»,</w:t>
      </w: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 xml:space="preserve">     Совет Коломинского сельского поселения  решил:</w:t>
      </w: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>Статья 1</w:t>
      </w: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 xml:space="preserve">     </w:t>
      </w:r>
      <w:r w:rsidRPr="00D13CEB">
        <w:rPr>
          <w:rFonts w:ascii="Times New Roman" w:hAnsi="Times New Roman"/>
          <w:sz w:val="24"/>
          <w:szCs w:val="24"/>
        </w:rPr>
        <w:t>Внести в решение Совета Коломинского сельского поселения «О бюджете муниципального образования «Коломинское сельское поселение» на 2016 год» (от 23.12.2015 № 38, от 16.03.2016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D13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от 31.05.2016 № 7, от 24.08.2016 № 14, от 21.10.2016 № 25</w:t>
      </w:r>
      <w:r w:rsidRPr="00D13CEB">
        <w:rPr>
          <w:rFonts w:ascii="Times New Roman" w:hAnsi="Times New Roman"/>
          <w:sz w:val="24"/>
          <w:szCs w:val="24"/>
        </w:rPr>
        <w:t>)  следующие изменения:</w:t>
      </w: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</w:t>
      </w: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   1. Статью 1 изложить в следующей редакции: </w:t>
      </w: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 xml:space="preserve">       </w:t>
      </w:r>
      <w:r w:rsidRPr="00D13CEB">
        <w:rPr>
          <w:rFonts w:ascii="Times New Roman" w:hAnsi="Times New Roman"/>
          <w:sz w:val="24"/>
          <w:szCs w:val="24"/>
        </w:rPr>
        <w:t>Утвердить основные характеристики бюджета муниципального образования «Коломинское сельское поселение» на 2016 год:</w:t>
      </w: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F56" w:rsidRPr="00D13CEB" w:rsidRDefault="00F60F56" w:rsidP="0029223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   1) общий объем доходов бюджета поселения в сумме </w:t>
      </w:r>
      <w:r>
        <w:rPr>
          <w:rFonts w:ascii="Times New Roman" w:hAnsi="Times New Roman"/>
          <w:sz w:val="24"/>
          <w:szCs w:val="24"/>
        </w:rPr>
        <w:t>20329,1</w:t>
      </w:r>
      <w:r w:rsidRPr="00D13CEB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rFonts w:ascii="Times New Roman" w:hAnsi="Times New Roman"/>
          <w:sz w:val="24"/>
          <w:szCs w:val="24"/>
        </w:rPr>
        <w:t>2539,2</w:t>
      </w:r>
      <w:r w:rsidRPr="00D13CEB">
        <w:rPr>
          <w:rFonts w:ascii="Times New Roman" w:hAnsi="Times New Roman"/>
          <w:sz w:val="24"/>
          <w:szCs w:val="24"/>
        </w:rPr>
        <w:t xml:space="preserve"> тыс. рублей; безвозмездные поступления </w:t>
      </w:r>
      <w:r>
        <w:rPr>
          <w:rFonts w:ascii="Times New Roman" w:hAnsi="Times New Roman"/>
          <w:sz w:val="24"/>
          <w:szCs w:val="24"/>
        </w:rPr>
        <w:t>17789,9</w:t>
      </w:r>
      <w:r w:rsidRPr="00D13CEB">
        <w:rPr>
          <w:rFonts w:ascii="Times New Roman" w:hAnsi="Times New Roman"/>
          <w:sz w:val="24"/>
          <w:szCs w:val="24"/>
        </w:rPr>
        <w:t xml:space="preserve"> тыс. рублей;</w:t>
      </w: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     общий объем расходов бюджета поселения в сумме </w:t>
      </w:r>
      <w:r>
        <w:rPr>
          <w:rFonts w:ascii="Times New Roman" w:hAnsi="Times New Roman"/>
          <w:sz w:val="24"/>
          <w:szCs w:val="24"/>
        </w:rPr>
        <w:t>20812,3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3CEB">
        <w:rPr>
          <w:rFonts w:ascii="Times New Roman" w:hAnsi="Times New Roman"/>
          <w:sz w:val="24"/>
          <w:szCs w:val="24"/>
        </w:rPr>
        <w:t>тыс. рублей;</w:t>
      </w:r>
    </w:p>
    <w:p w:rsidR="00F60F56" w:rsidRPr="00D13CEB" w:rsidRDefault="00F60F56" w:rsidP="002922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 </w:t>
      </w:r>
      <w:r w:rsidRPr="00D13CEB">
        <w:rPr>
          <w:rFonts w:ascii="Times New Roman" w:hAnsi="Times New Roman"/>
          <w:sz w:val="24"/>
          <w:szCs w:val="24"/>
        </w:rPr>
        <w:t xml:space="preserve">дефицит бюджета поселения </w:t>
      </w:r>
      <w:r>
        <w:rPr>
          <w:rFonts w:ascii="Times New Roman" w:hAnsi="Times New Roman"/>
          <w:sz w:val="24"/>
          <w:szCs w:val="24"/>
        </w:rPr>
        <w:t>483,2</w:t>
      </w:r>
      <w:r w:rsidRPr="00D13CEB">
        <w:rPr>
          <w:rFonts w:ascii="Times New Roman" w:hAnsi="Times New Roman"/>
          <w:sz w:val="24"/>
          <w:szCs w:val="24"/>
        </w:rPr>
        <w:t xml:space="preserve"> тыс. рублей.</w:t>
      </w: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   </w:t>
      </w: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  2.  Приложения  </w:t>
      </w:r>
      <w:r>
        <w:rPr>
          <w:rFonts w:ascii="Times New Roman" w:hAnsi="Times New Roman"/>
          <w:sz w:val="24"/>
          <w:szCs w:val="24"/>
        </w:rPr>
        <w:t xml:space="preserve">4, 5, </w:t>
      </w:r>
      <w:r w:rsidRPr="00D13CEB">
        <w:rPr>
          <w:rFonts w:ascii="Times New Roman" w:hAnsi="Times New Roman"/>
          <w:sz w:val="24"/>
          <w:szCs w:val="24"/>
        </w:rPr>
        <w:t xml:space="preserve">6, 7 изложить в редакции согласно приложению к настоящему решению.    </w:t>
      </w: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 </w:t>
      </w: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>Статья 2</w:t>
      </w:r>
    </w:p>
    <w:p w:rsidR="00F60F56" w:rsidRPr="00D13CEB" w:rsidRDefault="00F60F56" w:rsidP="0029223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Настоящее решение вступает в силу со дня его принятия и распространяется на правоотношения, возникшие с 01 января 2016 года.</w:t>
      </w:r>
    </w:p>
    <w:p w:rsidR="00F60F56" w:rsidRPr="00D13CEB" w:rsidRDefault="00F60F56" w:rsidP="0029223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>Статья 3</w:t>
      </w: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   Опубликовать настоящее решение в официальном печатном издании «Официальные ведомости Коломинского сельского поселения» не позднее 10 дней с момента его подписания, разместить  в информационно-коммуникационной сети «Интернет» на официальном сайте Коломинского сельского поселения.</w:t>
      </w: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Глава Коломинского</w:t>
      </w: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Н.И.Михайлова    </w:t>
      </w: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>Приложение 4</w:t>
      </w:r>
    </w:p>
    <w:p w:rsidR="00F60F56" w:rsidRPr="00D13CEB" w:rsidRDefault="00F60F56" w:rsidP="0029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F60F56" w:rsidRPr="00D13CEB" w:rsidRDefault="00F60F56" w:rsidP="0029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>Коломинского сельского поселения</w:t>
      </w:r>
    </w:p>
    <w:p w:rsidR="00F60F56" w:rsidRPr="00D13CEB" w:rsidRDefault="00F60F56" w:rsidP="0029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D13C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D13CEB">
        <w:rPr>
          <w:rFonts w:ascii="Times New Roman" w:hAnsi="Times New Roman"/>
          <w:sz w:val="24"/>
          <w:szCs w:val="24"/>
        </w:rPr>
        <w:t xml:space="preserve">.2016 № </w:t>
      </w:r>
      <w:r>
        <w:rPr>
          <w:rFonts w:ascii="Times New Roman" w:hAnsi="Times New Roman"/>
          <w:sz w:val="24"/>
          <w:szCs w:val="24"/>
        </w:rPr>
        <w:t>35</w:t>
      </w:r>
      <w:r w:rsidRPr="00D13CEB">
        <w:rPr>
          <w:rFonts w:ascii="Times New Roman" w:hAnsi="Times New Roman"/>
          <w:sz w:val="24"/>
          <w:szCs w:val="24"/>
        </w:rPr>
        <w:t xml:space="preserve"> </w:t>
      </w:r>
    </w:p>
    <w:p w:rsidR="00F60F56" w:rsidRPr="00D13CEB" w:rsidRDefault="00F60F56" w:rsidP="0029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>ОБЪЕМ  МЕЖБЮДЖЕТНЫХ ТРАНСФЕРТОВ</w:t>
      </w:r>
    </w:p>
    <w:p w:rsidR="00F60F56" w:rsidRPr="00D13CEB" w:rsidRDefault="00F60F56" w:rsidP="0029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:rsidR="00F60F56" w:rsidRPr="00D13CEB" w:rsidRDefault="00F60F56" w:rsidP="0029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 xml:space="preserve"> на 20</w:t>
      </w:r>
      <w:r w:rsidRPr="00D13CE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D13CEB">
        <w:rPr>
          <w:rFonts w:ascii="Times New Roman" w:hAnsi="Times New Roman"/>
          <w:b/>
          <w:sz w:val="24"/>
          <w:szCs w:val="24"/>
        </w:rPr>
        <w:t>6 год</w:t>
      </w:r>
    </w:p>
    <w:p w:rsidR="00F60F56" w:rsidRPr="00D13CEB" w:rsidRDefault="00F60F56" w:rsidP="0029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670"/>
        <w:gridCol w:w="1134"/>
      </w:tblGrid>
      <w:tr w:rsidR="00F60F56" w:rsidRPr="00A26388" w:rsidTr="0048613C">
        <w:tc>
          <w:tcPr>
            <w:tcW w:w="2943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134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F60F56" w:rsidRPr="00A26388" w:rsidTr="0048613C">
        <w:tc>
          <w:tcPr>
            <w:tcW w:w="2943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670" w:type="dxa"/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18644,0</w:t>
            </w:r>
          </w:p>
        </w:tc>
      </w:tr>
      <w:tr w:rsidR="00F60F56" w:rsidRPr="00A26388" w:rsidTr="0048613C">
        <w:tc>
          <w:tcPr>
            <w:tcW w:w="2943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sz w:val="24"/>
                <w:szCs w:val="24"/>
              </w:rPr>
              <w:t>2 02 01000  00 0000 151</w:t>
            </w:r>
          </w:p>
        </w:tc>
        <w:tc>
          <w:tcPr>
            <w:tcW w:w="5670" w:type="dxa"/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sz w:val="24"/>
                <w:szCs w:val="24"/>
              </w:rPr>
              <w:t>8047,9</w:t>
            </w:r>
          </w:p>
        </w:tc>
      </w:tr>
      <w:tr w:rsidR="00F60F56" w:rsidRPr="00A26388" w:rsidTr="0048613C">
        <w:tc>
          <w:tcPr>
            <w:tcW w:w="2943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2 02 01001 10 0000 151</w:t>
            </w:r>
          </w:p>
        </w:tc>
        <w:tc>
          <w:tcPr>
            <w:tcW w:w="5670" w:type="dxa"/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8047,9</w:t>
            </w:r>
          </w:p>
        </w:tc>
      </w:tr>
      <w:tr w:rsidR="00F60F56" w:rsidRPr="00A26388" w:rsidTr="0048613C">
        <w:tc>
          <w:tcPr>
            <w:tcW w:w="2943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sz w:val="24"/>
                <w:szCs w:val="24"/>
              </w:rPr>
              <w:t>2 02 03000 00 0000 151</w:t>
            </w:r>
          </w:p>
        </w:tc>
        <w:tc>
          <w:tcPr>
            <w:tcW w:w="5670" w:type="dxa"/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sz w:val="24"/>
                <w:szCs w:val="24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sz w:val="24"/>
                <w:szCs w:val="24"/>
              </w:rPr>
              <w:t>1014,6</w:t>
            </w:r>
          </w:p>
        </w:tc>
      </w:tr>
      <w:tr w:rsidR="00F60F56" w:rsidRPr="00A26388" w:rsidTr="0048613C">
        <w:tc>
          <w:tcPr>
            <w:tcW w:w="2943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2 02 03015 10 0000 151</w:t>
            </w:r>
          </w:p>
        </w:tc>
        <w:tc>
          <w:tcPr>
            <w:tcW w:w="5670" w:type="dxa"/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288,6</w:t>
            </w:r>
          </w:p>
        </w:tc>
      </w:tr>
      <w:tr w:rsidR="00F60F56" w:rsidRPr="00A26388" w:rsidTr="0048613C">
        <w:tc>
          <w:tcPr>
            <w:tcW w:w="2943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2 02 03119 10 0000 151</w:t>
            </w:r>
          </w:p>
        </w:tc>
        <w:tc>
          <w:tcPr>
            <w:tcW w:w="5670" w:type="dxa"/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 xml:space="preserve"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134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F60F56" w:rsidRPr="00A26388" w:rsidTr="0048613C">
        <w:tc>
          <w:tcPr>
            <w:tcW w:w="2943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2 02 04000 10 0000 151</w:t>
            </w:r>
          </w:p>
        </w:tc>
        <w:tc>
          <w:tcPr>
            <w:tcW w:w="5670" w:type="dxa"/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9581,5</w:t>
            </w:r>
          </w:p>
        </w:tc>
      </w:tr>
      <w:tr w:rsidR="00F60F56" w:rsidRPr="00A26388" w:rsidTr="0048613C">
        <w:tc>
          <w:tcPr>
            <w:tcW w:w="2943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2 02 04999 10 0000 151</w:t>
            </w:r>
          </w:p>
        </w:tc>
        <w:tc>
          <w:tcPr>
            <w:tcW w:w="5670" w:type="dxa"/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9581,5</w:t>
            </w:r>
          </w:p>
        </w:tc>
      </w:tr>
      <w:tr w:rsidR="00F60F56" w:rsidRPr="00A26388" w:rsidTr="0048613C">
        <w:trPr>
          <w:cantSplit/>
        </w:trPr>
        <w:tc>
          <w:tcPr>
            <w:tcW w:w="2943" w:type="dxa"/>
            <w:vMerge w:val="restart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60F56" w:rsidRPr="00A26388" w:rsidTr="0048613C">
        <w:trPr>
          <w:cantSplit/>
        </w:trPr>
        <w:tc>
          <w:tcPr>
            <w:tcW w:w="2943" w:type="dxa"/>
            <w:vMerge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обеспечение условий для развития </w:t>
            </w:r>
            <w:smartTag w:uri="urn:schemas-microsoft-com:office:smarttags" w:element="PersonName">
              <w:smartTagPr>
                <w:attr w:name="ProductID" w:val="физической культуры"/>
              </w:smartTagPr>
              <w:r w:rsidRPr="00A26388">
                <w:rPr>
                  <w:rFonts w:ascii="Times New Roman" w:hAnsi="Times New Roman"/>
                  <w:sz w:val="24"/>
                  <w:szCs w:val="24"/>
                </w:rPr>
                <w:t>физической культуры</w:t>
              </w:r>
            </w:smartTag>
            <w:r w:rsidRPr="00A26388">
              <w:rPr>
                <w:rFonts w:ascii="Times New Roman" w:hAnsi="Times New Roman"/>
                <w:sz w:val="24"/>
                <w:szCs w:val="24"/>
              </w:rPr>
              <w:t xml:space="preserve"> и массового спорта </w:t>
            </w:r>
          </w:p>
        </w:tc>
        <w:tc>
          <w:tcPr>
            <w:tcW w:w="1134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F60F56" w:rsidRPr="00A26388" w:rsidTr="0048613C">
        <w:trPr>
          <w:cantSplit/>
        </w:trPr>
        <w:tc>
          <w:tcPr>
            <w:tcW w:w="2943" w:type="dxa"/>
            <w:vMerge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компенсацию расходов по организации теплоснабжения теплоснабжающими организациями, использующими в качестве топлива нефть или мазут </w:t>
            </w:r>
          </w:p>
        </w:tc>
        <w:tc>
          <w:tcPr>
            <w:tcW w:w="1134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F60F56" w:rsidRPr="00A26388" w:rsidTr="0048613C">
        <w:trPr>
          <w:cantSplit/>
        </w:trPr>
        <w:tc>
          <w:tcPr>
            <w:tcW w:w="2943" w:type="dxa"/>
            <w:vMerge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1134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235,9</w:t>
            </w:r>
          </w:p>
        </w:tc>
      </w:tr>
      <w:tr w:rsidR="00F60F56" w:rsidRPr="00A26388" w:rsidTr="0048613C">
        <w:trPr>
          <w:cantSplit/>
          <w:trHeight w:val="1517"/>
        </w:trPr>
        <w:tc>
          <w:tcPr>
            <w:tcW w:w="2943" w:type="dxa"/>
            <w:vMerge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межбюджетные трансферты на достижение целевых показателей по плану мероприятий («дорожная карта») «Изменения в сфере культуры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134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1079,4</w:t>
            </w:r>
          </w:p>
        </w:tc>
      </w:tr>
      <w:tr w:rsidR="00F60F56" w:rsidRPr="00A26388" w:rsidTr="0048613C">
        <w:trPr>
          <w:cantSplit/>
        </w:trPr>
        <w:tc>
          <w:tcPr>
            <w:tcW w:w="2943" w:type="dxa"/>
            <w:vAlign w:val="center"/>
          </w:tcPr>
          <w:p w:rsidR="00F60F56" w:rsidRPr="00D13CEB" w:rsidRDefault="00F60F56" w:rsidP="0048613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60F56" w:rsidRPr="00D13CEB" w:rsidRDefault="00F60F56" w:rsidP="0048613C">
            <w:pPr>
              <w:pStyle w:val="Iniiaiieoaeno2"/>
              <w:ind w:firstLine="0"/>
              <w:rPr>
                <w:sz w:val="24"/>
                <w:szCs w:val="24"/>
              </w:rPr>
            </w:pPr>
            <w:r w:rsidRPr="00D13CEB">
              <w:rPr>
                <w:sz w:val="24"/>
                <w:szCs w:val="24"/>
              </w:rPr>
              <w:t>межбюджетные трансферты на оказание помощи в ремонте и (или) переустройстве жилых помещений граждан, не состоявших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134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</w:tr>
      <w:tr w:rsidR="00F60F56" w:rsidRPr="00A26388" w:rsidTr="0048613C">
        <w:trPr>
          <w:cantSplit/>
        </w:trPr>
        <w:tc>
          <w:tcPr>
            <w:tcW w:w="2943" w:type="dxa"/>
            <w:vAlign w:val="center"/>
          </w:tcPr>
          <w:p w:rsidR="00F60F56" w:rsidRPr="00D13CEB" w:rsidRDefault="00F60F56" w:rsidP="0048613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60F56" w:rsidRPr="00D13CEB" w:rsidRDefault="00F60F56" w:rsidP="0048613C">
            <w:pPr>
              <w:pStyle w:val="Iniiaiieoaeno2"/>
              <w:ind w:firstLine="0"/>
              <w:rPr>
                <w:sz w:val="24"/>
                <w:szCs w:val="24"/>
              </w:rPr>
            </w:pPr>
            <w:r w:rsidRPr="00D13CEB">
              <w:rPr>
                <w:sz w:val="24"/>
                <w:szCs w:val="24"/>
              </w:rPr>
              <w:t>межбюджетные трансферты на ремонт  автомобильных дорог общего пользования местного значения в рамках государственной программы «Развитие транспортной системы в Томской области» на 2016 год</w:t>
            </w:r>
          </w:p>
        </w:tc>
        <w:tc>
          <w:tcPr>
            <w:tcW w:w="1134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</w:tr>
      <w:tr w:rsidR="00F60F56" w:rsidRPr="00A26388" w:rsidTr="0048613C">
        <w:trPr>
          <w:cantSplit/>
        </w:trPr>
        <w:tc>
          <w:tcPr>
            <w:tcW w:w="2943" w:type="dxa"/>
            <w:vAlign w:val="center"/>
          </w:tcPr>
          <w:p w:rsidR="00F60F56" w:rsidRPr="00D13CEB" w:rsidRDefault="00F60F56" w:rsidP="0048613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60F56" w:rsidRPr="00D13CEB" w:rsidRDefault="00F60F56" w:rsidP="0048613C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поддержку мер по обеспечению сбалансированности бюджетов  сельских поселений</w:t>
            </w:r>
          </w:p>
        </w:tc>
        <w:tc>
          <w:tcPr>
            <w:tcW w:w="1134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350,6</w:t>
            </w:r>
          </w:p>
        </w:tc>
      </w:tr>
      <w:tr w:rsidR="00F60F56" w:rsidRPr="00A26388" w:rsidTr="0048613C">
        <w:trPr>
          <w:cantSplit/>
        </w:trPr>
        <w:tc>
          <w:tcPr>
            <w:tcW w:w="2943" w:type="dxa"/>
            <w:vAlign w:val="center"/>
          </w:tcPr>
          <w:p w:rsidR="00F60F56" w:rsidRPr="00D13CEB" w:rsidRDefault="00F60F56" w:rsidP="0048613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60F56" w:rsidRDefault="00F60F56" w:rsidP="0048613C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в рамках государственной программы «Развитие коммунальной и коммуникационной инфраструктуры в Томской области»</w:t>
            </w:r>
          </w:p>
        </w:tc>
        <w:tc>
          <w:tcPr>
            <w:tcW w:w="1134" w:type="dxa"/>
            <w:vAlign w:val="center"/>
          </w:tcPr>
          <w:p w:rsidR="00F60F56" w:rsidRPr="00A26388" w:rsidRDefault="00F60F56" w:rsidP="008D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1728,3</w:t>
            </w:r>
          </w:p>
        </w:tc>
      </w:tr>
      <w:tr w:rsidR="00F60F56" w:rsidRPr="00A26388" w:rsidTr="0048613C">
        <w:trPr>
          <w:cantSplit/>
        </w:trPr>
        <w:tc>
          <w:tcPr>
            <w:tcW w:w="2943" w:type="dxa"/>
            <w:vAlign w:val="center"/>
          </w:tcPr>
          <w:p w:rsidR="00F60F56" w:rsidRPr="00D13CEB" w:rsidRDefault="00F60F56" w:rsidP="0048613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60F56" w:rsidRDefault="00F60F56" w:rsidP="0048613C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мероприятий по обеспечению бесперебойного водоснабжения населения на территории Чаинского района (капитальный ремонт водопровода по ул. Молодежная, Обская в с.Новоколомино)</w:t>
            </w:r>
          </w:p>
        </w:tc>
        <w:tc>
          <w:tcPr>
            <w:tcW w:w="1134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607,6</w:t>
            </w:r>
          </w:p>
        </w:tc>
      </w:tr>
      <w:tr w:rsidR="00F60F56" w:rsidRPr="00A26388" w:rsidTr="0048613C">
        <w:trPr>
          <w:cantSplit/>
        </w:trPr>
        <w:tc>
          <w:tcPr>
            <w:tcW w:w="2943" w:type="dxa"/>
            <w:vAlign w:val="center"/>
          </w:tcPr>
          <w:p w:rsidR="00F60F56" w:rsidRPr="00D13CEB" w:rsidRDefault="00F60F56" w:rsidP="0048613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60F56" w:rsidRDefault="00F60F56" w:rsidP="009C3A47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из резервного фонда непредвиденных расходов Администрации Чаинского района</w:t>
            </w:r>
          </w:p>
        </w:tc>
        <w:tc>
          <w:tcPr>
            <w:tcW w:w="1134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131,7</w:t>
            </w:r>
          </w:p>
        </w:tc>
      </w:tr>
      <w:tr w:rsidR="00F60F56" w:rsidRPr="00A26388" w:rsidTr="0048613C">
        <w:trPr>
          <w:cantSplit/>
        </w:trPr>
        <w:tc>
          <w:tcPr>
            <w:tcW w:w="2943" w:type="dxa"/>
            <w:vAlign w:val="center"/>
          </w:tcPr>
          <w:p w:rsidR="00F60F56" w:rsidRPr="00D13CEB" w:rsidRDefault="00F60F56" w:rsidP="0048613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60F56" w:rsidRDefault="00F60F56" w:rsidP="009C3A47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из резервного фонда непредвиденных расходов администрации Томской области (на укрепление материально-технической базы)</w:t>
            </w:r>
          </w:p>
        </w:tc>
        <w:tc>
          <w:tcPr>
            <w:tcW w:w="1134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F60F56" w:rsidRPr="00A26388" w:rsidTr="0048613C">
        <w:trPr>
          <w:cantSplit/>
        </w:trPr>
        <w:tc>
          <w:tcPr>
            <w:tcW w:w="2943" w:type="dxa"/>
            <w:vAlign w:val="center"/>
          </w:tcPr>
          <w:p w:rsidR="00F60F56" w:rsidRPr="00D13CEB" w:rsidRDefault="00F60F56" w:rsidP="0048613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60F56" w:rsidRDefault="00F60F56" w:rsidP="00645C22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благотворительные пожертвования для приобретения спортивного оборудования, инвентаря, экипировки и музыкальных инструментов</w:t>
            </w:r>
          </w:p>
        </w:tc>
        <w:tc>
          <w:tcPr>
            <w:tcW w:w="1134" w:type="dxa"/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</w:tr>
    </w:tbl>
    <w:p w:rsidR="00F60F56" w:rsidRPr="00D13CEB" w:rsidRDefault="00F60F56" w:rsidP="00292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F56" w:rsidRDefault="00F60F56" w:rsidP="00A808BC">
      <w:pPr>
        <w:pStyle w:val="Iniiaiieoaeno2"/>
        <w:ind w:firstLine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Приложение 5                                                                                                                                            к решению Совета Коломинского                                        </w:t>
      </w:r>
    </w:p>
    <w:p w:rsidR="00F60F56" w:rsidRDefault="00F60F56" w:rsidP="00A808BC">
      <w:pPr>
        <w:pStyle w:val="Iniiaiieoaeno2"/>
        <w:ind w:firstLine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сельского поселения</w:t>
      </w:r>
    </w:p>
    <w:p w:rsidR="00F60F56" w:rsidRDefault="00F60F56" w:rsidP="00A808BC">
      <w:pPr>
        <w:pStyle w:val="Iniiaiieoaeno2"/>
        <w:ind w:firstLine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от 28.12.2016  </w:t>
      </w:r>
      <w:r>
        <w:rPr>
          <w:sz w:val="24"/>
          <w:szCs w:val="24"/>
          <w:lang w:val="en-US"/>
        </w:rPr>
        <w:t>N</w:t>
      </w:r>
      <w:r w:rsidRPr="00964D72">
        <w:rPr>
          <w:sz w:val="24"/>
          <w:szCs w:val="24"/>
        </w:rPr>
        <w:t xml:space="preserve"> </w:t>
      </w:r>
      <w:r>
        <w:rPr>
          <w:sz w:val="24"/>
          <w:szCs w:val="24"/>
        </w:rPr>
        <w:t>35</w:t>
      </w:r>
    </w:p>
    <w:p w:rsidR="00F60F56" w:rsidRDefault="00F60F56" w:rsidP="00A808BC">
      <w:pPr>
        <w:pStyle w:val="Iniiaiieoaeno2"/>
        <w:ind w:firstLine="900"/>
        <w:jc w:val="center"/>
        <w:rPr>
          <w:sz w:val="24"/>
          <w:szCs w:val="24"/>
        </w:rPr>
      </w:pPr>
    </w:p>
    <w:p w:rsidR="00F60F56" w:rsidRDefault="00F60F56" w:rsidP="00A808BC">
      <w:pPr>
        <w:pStyle w:val="Iniiaiieoaeno2"/>
        <w:ind w:firstLine="900"/>
        <w:jc w:val="center"/>
        <w:rPr>
          <w:sz w:val="24"/>
          <w:szCs w:val="24"/>
        </w:rPr>
      </w:pPr>
    </w:p>
    <w:p w:rsidR="00F60F56" w:rsidRDefault="00F60F56" w:rsidP="00A808BC">
      <w:pPr>
        <w:pStyle w:val="Iniiaiieoaeno2"/>
        <w:ind w:firstLine="900"/>
        <w:jc w:val="center"/>
        <w:rPr>
          <w:sz w:val="24"/>
          <w:szCs w:val="24"/>
        </w:rPr>
      </w:pPr>
    </w:p>
    <w:p w:rsidR="00F60F56" w:rsidRPr="005846F5" w:rsidRDefault="00F60F56" w:rsidP="00A808BC">
      <w:pPr>
        <w:pStyle w:val="Iniiaiieoaeno2"/>
        <w:ind w:firstLine="900"/>
        <w:jc w:val="center"/>
        <w:rPr>
          <w:b/>
          <w:sz w:val="24"/>
          <w:szCs w:val="24"/>
        </w:rPr>
      </w:pPr>
      <w:r w:rsidRPr="005846F5">
        <w:rPr>
          <w:b/>
          <w:sz w:val="24"/>
          <w:szCs w:val="24"/>
        </w:rPr>
        <w:t>ИСТОЧНИКИ</w:t>
      </w:r>
    </w:p>
    <w:p w:rsidR="00F60F56" w:rsidRDefault="00F60F56" w:rsidP="00A808BC">
      <w:pPr>
        <w:pStyle w:val="Iniiaiieoaeno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внутреннего ф</w:t>
      </w:r>
      <w:r w:rsidRPr="005846F5">
        <w:rPr>
          <w:b/>
          <w:sz w:val="24"/>
          <w:szCs w:val="24"/>
        </w:rPr>
        <w:t xml:space="preserve">инансирования дефицита бюджета </w:t>
      </w:r>
      <w:r>
        <w:rPr>
          <w:b/>
          <w:sz w:val="24"/>
          <w:szCs w:val="24"/>
        </w:rPr>
        <w:t>муниципального образования «Коломинское сельское поселение» на 2016 год</w:t>
      </w:r>
    </w:p>
    <w:p w:rsidR="00F60F56" w:rsidRDefault="00F60F56" w:rsidP="00A808BC">
      <w:pPr>
        <w:pStyle w:val="Iniiaiieoaeno2"/>
        <w:ind w:firstLine="0"/>
        <w:jc w:val="center"/>
        <w:rPr>
          <w:b/>
          <w:sz w:val="24"/>
          <w:szCs w:val="24"/>
        </w:rPr>
      </w:pPr>
    </w:p>
    <w:p w:rsidR="00F60F56" w:rsidRDefault="00F60F56" w:rsidP="00A808BC">
      <w:pPr>
        <w:pStyle w:val="Iniiaiieoaeno2"/>
        <w:ind w:firstLine="0"/>
        <w:jc w:val="center"/>
        <w:rPr>
          <w:b/>
          <w:sz w:val="24"/>
          <w:szCs w:val="24"/>
        </w:rPr>
      </w:pPr>
    </w:p>
    <w:p w:rsidR="00F60F56" w:rsidRDefault="00F60F56" w:rsidP="00A808BC">
      <w:pPr>
        <w:pStyle w:val="Iniiaiieoaeno2"/>
        <w:ind w:firstLine="0"/>
        <w:jc w:val="center"/>
        <w:rPr>
          <w:b/>
          <w:sz w:val="24"/>
          <w:szCs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3063"/>
      </w:tblGrid>
      <w:tr w:rsidR="00F60F56" w:rsidRPr="005330E3" w:rsidTr="005E352C">
        <w:tc>
          <w:tcPr>
            <w:tcW w:w="6768" w:type="dxa"/>
          </w:tcPr>
          <w:p w:rsidR="00F60F56" w:rsidRPr="005330E3" w:rsidRDefault="00F60F56" w:rsidP="005E352C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5330E3">
              <w:rPr>
                <w:b/>
                <w:sz w:val="24"/>
                <w:szCs w:val="24"/>
              </w:rPr>
              <w:t>Наименование источников внутреннего финансирования дефицитов бюджетов Российской Федерации</w:t>
            </w:r>
          </w:p>
        </w:tc>
        <w:tc>
          <w:tcPr>
            <w:tcW w:w="3063" w:type="dxa"/>
          </w:tcPr>
          <w:p w:rsidR="00F60F56" w:rsidRPr="005330E3" w:rsidRDefault="00F60F56" w:rsidP="005E352C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5330E3">
              <w:rPr>
                <w:b/>
                <w:sz w:val="24"/>
                <w:szCs w:val="24"/>
              </w:rPr>
              <w:t>Сумма, тыс.рублей</w:t>
            </w:r>
          </w:p>
        </w:tc>
      </w:tr>
      <w:tr w:rsidR="00F60F56" w:rsidRPr="005330E3" w:rsidTr="005E352C">
        <w:tc>
          <w:tcPr>
            <w:tcW w:w="6768" w:type="dxa"/>
          </w:tcPr>
          <w:p w:rsidR="00F60F56" w:rsidRPr="005330E3" w:rsidRDefault="00F60F56" w:rsidP="005E352C">
            <w:pPr>
              <w:pStyle w:val="Iniiaiieoaeno2"/>
              <w:ind w:firstLine="0"/>
              <w:rPr>
                <w:sz w:val="24"/>
                <w:szCs w:val="24"/>
              </w:rPr>
            </w:pPr>
            <w:r w:rsidRPr="005330E3">
              <w:rPr>
                <w:sz w:val="24"/>
                <w:szCs w:val="24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</w:tc>
        <w:tc>
          <w:tcPr>
            <w:tcW w:w="3063" w:type="dxa"/>
          </w:tcPr>
          <w:p w:rsidR="00F60F56" w:rsidRPr="005330E3" w:rsidRDefault="00F60F56" w:rsidP="005E352C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 w:rsidRPr="005330E3">
              <w:rPr>
                <w:sz w:val="24"/>
                <w:szCs w:val="24"/>
              </w:rPr>
              <w:t>483,2</w:t>
            </w:r>
          </w:p>
        </w:tc>
      </w:tr>
    </w:tbl>
    <w:p w:rsidR="00F60F56" w:rsidRPr="005846F5" w:rsidRDefault="00F60F56" w:rsidP="00A808BC">
      <w:pPr>
        <w:pStyle w:val="Iniiaiieoaeno2"/>
        <w:ind w:firstLine="0"/>
        <w:jc w:val="center"/>
        <w:rPr>
          <w:b/>
          <w:sz w:val="24"/>
          <w:szCs w:val="24"/>
        </w:rPr>
      </w:pPr>
    </w:p>
    <w:p w:rsidR="00F60F56" w:rsidRDefault="00F60F56" w:rsidP="00A808BC">
      <w:pPr>
        <w:pStyle w:val="Iniiaiieoaeno2"/>
        <w:ind w:firstLine="900"/>
        <w:jc w:val="center"/>
        <w:rPr>
          <w:b/>
          <w:sz w:val="24"/>
          <w:szCs w:val="24"/>
        </w:rPr>
      </w:pPr>
    </w:p>
    <w:p w:rsidR="00F60F56" w:rsidRDefault="00F60F56" w:rsidP="00A808BC">
      <w:pPr>
        <w:jc w:val="center"/>
        <w:rPr>
          <w:b/>
        </w:rPr>
      </w:pPr>
    </w:p>
    <w:p w:rsidR="00F60F56" w:rsidRDefault="00F60F56" w:rsidP="00A808BC">
      <w:pPr>
        <w:jc w:val="center"/>
        <w:rPr>
          <w:b/>
        </w:rPr>
      </w:pPr>
    </w:p>
    <w:p w:rsidR="00F60F56" w:rsidRDefault="00F60F56" w:rsidP="00A808BC"/>
    <w:p w:rsidR="00F60F56" w:rsidRDefault="00F60F56" w:rsidP="00292231">
      <w:pPr>
        <w:tabs>
          <w:tab w:val="left" w:pos="5610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F60F56" w:rsidRPr="00D13CEB" w:rsidRDefault="00F60F56" w:rsidP="00292231">
      <w:pPr>
        <w:tabs>
          <w:tab w:val="left" w:pos="5610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>Приложение 6</w:t>
      </w:r>
    </w:p>
    <w:p w:rsidR="00F60F56" w:rsidRPr="00D13CEB" w:rsidRDefault="00F60F56" w:rsidP="0029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>к решению Совета Коломинского</w:t>
      </w:r>
    </w:p>
    <w:p w:rsidR="00F60F56" w:rsidRPr="00D13CEB" w:rsidRDefault="00F60F56" w:rsidP="0029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>сельского поселения</w:t>
      </w:r>
    </w:p>
    <w:p w:rsidR="00F60F56" w:rsidRPr="00D13CEB" w:rsidRDefault="00F60F56" w:rsidP="0029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D13C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D13CEB">
        <w:rPr>
          <w:rFonts w:ascii="Times New Roman" w:hAnsi="Times New Roman"/>
          <w:sz w:val="24"/>
          <w:szCs w:val="24"/>
        </w:rPr>
        <w:t xml:space="preserve">.2016 № </w:t>
      </w:r>
      <w:r>
        <w:rPr>
          <w:rFonts w:ascii="Times New Roman" w:hAnsi="Times New Roman"/>
          <w:sz w:val="24"/>
          <w:szCs w:val="24"/>
        </w:rPr>
        <w:t>35</w:t>
      </w:r>
    </w:p>
    <w:p w:rsidR="00F60F56" w:rsidRDefault="00F60F56" w:rsidP="0029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F56" w:rsidRDefault="00F60F56" w:rsidP="0029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>РАСПРЕДЕЛЕНИЕ</w:t>
      </w:r>
    </w:p>
    <w:p w:rsidR="00F60F56" w:rsidRPr="00D13CEB" w:rsidRDefault="00F60F56" w:rsidP="0029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бюджетов на 2016 год</w:t>
      </w:r>
    </w:p>
    <w:p w:rsidR="00F60F56" w:rsidRPr="00D13CEB" w:rsidRDefault="00F60F56" w:rsidP="0029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58" w:type="dxa"/>
        <w:tblInd w:w="94" w:type="dxa"/>
        <w:tblLook w:val="0000"/>
      </w:tblPr>
      <w:tblGrid>
        <w:gridCol w:w="5054"/>
        <w:gridCol w:w="780"/>
        <w:gridCol w:w="1476"/>
        <w:gridCol w:w="1188"/>
        <w:gridCol w:w="1460"/>
      </w:tblGrid>
      <w:tr w:rsidR="00F60F56" w:rsidRPr="00A26388" w:rsidTr="0048613C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20812,3 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5106,9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909,5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3981,5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3974,4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3974,4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2991,7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2991,7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F61258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981,7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F61258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981,7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6200060000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6200060000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12,9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12,0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исполнительных органов муниципальных образований Чаинского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5F00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191,0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C43D6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F612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F612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Взнос в Совет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F612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F61258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F61258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6900140000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6900140000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6900170000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5F0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6900170000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6900170000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288,6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 закупками и совершенствование межбюджетных отношений в Томской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288,6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288,6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288,6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283,6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283,6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3,1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мероприятия в области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5400200000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5400200000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5400200000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C43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4 385,2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046E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sz w:val="24"/>
                <w:szCs w:val="24"/>
              </w:rPr>
              <w:t>4175,2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Государственная программа «Развитие транспортной системы в Томской области</w:t>
            </w: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2760,0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Подпрограмма «Сохранение и развитие автомобильных дорог Томской области</w:t>
            </w: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5300000000 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1177,2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1177,2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1177,2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1177,2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1177,2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Ремонт автомобильных дорог общего пользования местного значения (софинансирование)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53001</w:t>
            </w:r>
            <w:r w:rsidRPr="00A263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138,0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53001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S0895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53001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S0895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6700000000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C43D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исполнительных органов муниципальных образований Чаинского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D104C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D104C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210,0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5501,9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43,2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5050,8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1408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1408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1408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0426300000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1408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0426340130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1408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0426340130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1408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0426340130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коммунальной и коммуникационной инфраструктуры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F612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1728,3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1918040910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F612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1728,3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1918040910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F612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1728,3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1918040910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F612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1728,3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вопросы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1027,7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1027,7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420,1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420,1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инженерной инфраструктуры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6100210000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046E5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331,6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1408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6100210000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046E5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331,6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61002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26388"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61002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S0910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B30A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347,9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B30AA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258,6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258,6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258,6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6000500000 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88,0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B30AA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B30AA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поросы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0505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60,0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Кадастровые работы по внесению сведений в государственный кадастр недвижимости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645C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C546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645C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1408B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4272,6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4272,6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1315,3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1315,3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1315,3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1079,4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1079,4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1079,4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235,9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235,9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235,9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2940,3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A26388">
              <w:rPr>
                <w:rFonts w:ascii="Times New Roman" w:hAnsi="Times New Roman"/>
                <w:sz w:val="24"/>
                <w:szCs w:val="24"/>
              </w:rPr>
              <w:t>01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2940,3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1944,4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1944,4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995,8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995,8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DC546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9900200000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645C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9900200000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645C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9900200000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B30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912,6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186,6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645C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645C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645C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исполнительных органов муниципальных образований Чаинского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645C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645C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726,0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«Детство под защитой»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«Защита прав детей-сирот»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1228000000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C71DC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Предоставление жилых помещений детям –сиротам, и детям оставшимся без попечения родителей, лицам из их числа по договорам социального найма специализированных жилых помещений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1228050820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C71DCE">
            <w:pPr>
              <w:spacing w:after="0" w:line="240" w:lineRule="auto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645C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1228050820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645C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1228050820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12280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12280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12280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341,4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341,4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5100000000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26,3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5100100000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BD712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Мероприятия в области спорта и физической культуры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BD7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510011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263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BD7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5100110000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BD7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5100110000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Мероприятия в области спорта и физической культуры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BD71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51001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2638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51001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S0310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B30A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B30A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B30A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51001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S0310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B30A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B30A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B30A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мероприятия в социальной сфере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за счет средств, полученных от благотворительных пожертвований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6500500000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5875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6500500000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FF3C4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</w:tr>
      <w:tr w:rsidR="00F60F56" w:rsidRPr="00A26388" w:rsidTr="0048613C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5875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6500500000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</w:tr>
    </w:tbl>
    <w:p w:rsidR="00F60F56" w:rsidRPr="00D13CEB" w:rsidRDefault="00F60F56" w:rsidP="0029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F56" w:rsidRPr="00D13CEB" w:rsidRDefault="00F60F56" w:rsidP="00292231">
      <w:pPr>
        <w:tabs>
          <w:tab w:val="left" w:pos="5610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60F56" w:rsidRPr="00D13CEB" w:rsidSect="0048613C">
          <w:footerReference w:type="even" r:id="rId7"/>
          <w:footerReference w:type="default" r:id="rId8"/>
          <w:pgSz w:w="11906" w:h="16838"/>
          <w:pgMar w:top="851" w:right="539" w:bottom="816" w:left="902" w:header="709" w:footer="709" w:gutter="0"/>
          <w:cols w:space="708"/>
          <w:titlePg/>
          <w:docGrid w:linePitch="360"/>
        </w:sectPr>
      </w:pPr>
    </w:p>
    <w:p w:rsidR="00F60F56" w:rsidRPr="00D13CEB" w:rsidRDefault="00F60F56" w:rsidP="00292231">
      <w:pPr>
        <w:tabs>
          <w:tab w:val="left" w:pos="5610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>Приложение 7</w:t>
      </w:r>
    </w:p>
    <w:p w:rsidR="00F60F56" w:rsidRPr="00D13CEB" w:rsidRDefault="00F60F56" w:rsidP="0029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>к решению Совета Коломинского</w:t>
      </w:r>
    </w:p>
    <w:p w:rsidR="00F60F56" w:rsidRPr="00D13CEB" w:rsidRDefault="00F60F56" w:rsidP="0029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>сельского поселения</w:t>
      </w:r>
    </w:p>
    <w:p w:rsidR="00F60F56" w:rsidRPr="00D13CEB" w:rsidRDefault="00F60F56" w:rsidP="0029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D13C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D13CEB">
        <w:rPr>
          <w:rFonts w:ascii="Times New Roman" w:hAnsi="Times New Roman"/>
          <w:sz w:val="24"/>
          <w:szCs w:val="24"/>
        </w:rPr>
        <w:t xml:space="preserve">.2016 № </w:t>
      </w:r>
      <w:r>
        <w:rPr>
          <w:rFonts w:ascii="Times New Roman" w:hAnsi="Times New Roman"/>
          <w:sz w:val="24"/>
          <w:szCs w:val="24"/>
        </w:rPr>
        <w:t>35</w:t>
      </w:r>
    </w:p>
    <w:p w:rsidR="00F60F56" w:rsidRPr="00D13CEB" w:rsidRDefault="00F60F56" w:rsidP="0029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>ВЕДОМСТВЕННАЯ СТРУКТУРА</w:t>
      </w:r>
    </w:p>
    <w:p w:rsidR="00F60F56" w:rsidRPr="00D13CEB" w:rsidRDefault="00F60F56" w:rsidP="0029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>расходов бюджета муниципального образования «Коломинское сельское поселение» на 2016 год</w:t>
      </w:r>
    </w:p>
    <w:p w:rsidR="00F60F56" w:rsidRPr="00D13CEB" w:rsidRDefault="00F60F56" w:rsidP="0029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20" w:type="dxa"/>
        <w:tblInd w:w="94" w:type="dxa"/>
        <w:tblLook w:val="0000"/>
      </w:tblPr>
      <w:tblGrid>
        <w:gridCol w:w="8700"/>
        <w:gridCol w:w="1847"/>
        <w:gridCol w:w="780"/>
        <w:gridCol w:w="1476"/>
        <w:gridCol w:w="1188"/>
        <w:gridCol w:w="1229"/>
      </w:tblGrid>
      <w:tr w:rsidR="00F60F56" w:rsidRPr="00A26388" w:rsidTr="0048613C">
        <w:trPr>
          <w:trHeight w:val="57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20812,3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5106,9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909,5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3981,5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3974,4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3974,4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2991,7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2991,7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F61258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981,7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F61258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981,7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58753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58753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6200060000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6200060000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12,9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12,0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исполнительных органов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191,0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F612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F612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Взнос в Совет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F612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F61258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F61258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6900140000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6900140000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8E76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6900170000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8E76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6900170000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8E76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6900170000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288,6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отношений в Томской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288,6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288,6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Основное мероприятие «Обеспечение осуществления в муниципальных образованиях Тоской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288,6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288,6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283,6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283,6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мероприятия в области пожарной безопасности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5400200000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5400200000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5400200000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Cs/>
                <w:sz w:val="24"/>
                <w:szCs w:val="24"/>
              </w:rPr>
              <w:t>4385,2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4175,2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транспортной системы в Томской области</w:t>
            </w: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2760,0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Подпрограмма «Сохранение и развитие автомобильных дорог Томской области</w:t>
            </w: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2760,0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2760,0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2760,0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2760,0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2760,0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5300000000 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1177,2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1177.2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58753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1177</w:t>
            </w:r>
            <w:r w:rsidRPr="00A2638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58753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1177</w:t>
            </w:r>
            <w:r w:rsidRPr="00A2638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F60F56" w:rsidRPr="00A26388" w:rsidTr="0048613C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587531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1177</w:t>
            </w:r>
            <w:r w:rsidRPr="00A2638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F60F56" w:rsidRPr="00A26388" w:rsidTr="0048613C">
        <w:trPr>
          <w:trHeight w:val="19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Ремонт автомобильных дорог общего пользования местного значения (софинансирование)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53001</w:t>
            </w:r>
            <w:r w:rsidRPr="00A263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138</w:t>
            </w: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A263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</w:tr>
      <w:tr w:rsidR="00F60F56" w:rsidRPr="00A26388" w:rsidTr="0048613C">
        <w:trPr>
          <w:trHeight w:val="12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53001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S0895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  <w:r w:rsidRPr="00A26388">
              <w:rPr>
                <w:rFonts w:ascii="Times New Roman" w:hAnsi="Times New Roman"/>
                <w:sz w:val="24"/>
                <w:szCs w:val="24"/>
              </w:rPr>
              <w:t>,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60F56" w:rsidRPr="00A26388" w:rsidTr="0048613C">
        <w:trPr>
          <w:trHeight w:val="21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53001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S0895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  <w:r w:rsidRPr="00A26388">
              <w:rPr>
                <w:rFonts w:ascii="Times New Roman" w:hAnsi="Times New Roman"/>
                <w:sz w:val="24"/>
                <w:szCs w:val="24"/>
              </w:rPr>
              <w:t>,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60F56" w:rsidRPr="00A26388" w:rsidTr="0048613C">
        <w:trPr>
          <w:trHeight w:val="21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60F56" w:rsidRPr="00A26388" w:rsidTr="0048613C">
        <w:trPr>
          <w:trHeight w:val="21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60F56" w:rsidRPr="00A26388" w:rsidTr="0048613C">
        <w:trPr>
          <w:trHeight w:val="21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исполнительных органов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60F56" w:rsidRPr="00A26388" w:rsidTr="0048613C">
        <w:trPr>
          <w:trHeight w:val="21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5875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60F56" w:rsidRPr="00A26388" w:rsidTr="0048613C">
        <w:trPr>
          <w:trHeight w:val="21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58753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60F56" w:rsidRPr="00A26388" w:rsidTr="0048613C">
        <w:trPr>
          <w:trHeight w:val="21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210,0</w:t>
            </w:r>
          </w:p>
        </w:tc>
      </w:tr>
      <w:tr w:rsidR="00F60F56" w:rsidRPr="00A26388" w:rsidTr="0048613C">
        <w:trPr>
          <w:trHeight w:val="21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F60F56" w:rsidRPr="00A26388" w:rsidTr="0048613C">
        <w:trPr>
          <w:trHeight w:val="21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bCs/>
                <w:sz w:val="24"/>
                <w:szCs w:val="24"/>
              </w:rPr>
              <w:t>5501,9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43,2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 xml:space="preserve"> 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5050,8</w:t>
            </w:r>
          </w:p>
        </w:tc>
      </w:tr>
      <w:tr w:rsidR="00F60F56" w:rsidRPr="00A26388" w:rsidTr="00D104C2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D104C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F60F56" w:rsidRPr="00A26388" w:rsidTr="00D104C2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D104C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F60F56" w:rsidRPr="00A26388" w:rsidTr="00D104C2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D104C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0426300000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F60F56" w:rsidRPr="00A26388" w:rsidTr="00D104C2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D104C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0426340130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F60F56" w:rsidRPr="00A26388" w:rsidTr="00D104C2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D104C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Субсидии юридически лица (крое некоммерческих организаций) индивидуальным предпринимателям, физическим лицам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0426340130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D104C2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2294,8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Государственная программа «Развитие коммунальной и коммуникационной инфраструктуры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C3587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1728,3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1918040910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C3587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1728,3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1918040910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C3587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1728,3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1918040910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C3587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1728,3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вопросы в области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1027,7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1027,7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420,1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420,1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61002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26388"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331,6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61002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26388"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331,6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D104C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61002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26388"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D104C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61002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26388"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347,9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258,6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258,6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258,6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6000500000 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Cs/>
                <w:sz w:val="24"/>
                <w:szCs w:val="24"/>
              </w:rPr>
              <w:t>88,0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0505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sz w:val="24"/>
                <w:szCs w:val="24"/>
              </w:rPr>
              <w:t>60,0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Кадастровые работы по внесению сведений в государственный кадастр недвижимости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D104C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D104C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Cs/>
                <w:sz w:val="24"/>
                <w:szCs w:val="24"/>
              </w:rPr>
              <w:t>4272,6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4272,6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1315,3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1315,3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1315,3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1079,4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1079,4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1079,4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235,9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235,9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235,9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2940,3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A26388">
              <w:rPr>
                <w:rFonts w:ascii="Times New Roman" w:hAnsi="Times New Roman"/>
                <w:sz w:val="24"/>
                <w:szCs w:val="24"/>
              </w:rPr>
              <w:t>01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2940,3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1944,4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1944,4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995,8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995,8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990000000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9900200000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D104C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9900200000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D104C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9900200000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Cs/>
                <w:sz w:val="24"/>
                <w:szCs w:val="24"/>
              </w:rPr>
              <w:t>912,6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186,6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исполнительных органов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D104C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D104C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6700510000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726,0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«Детство под защитой»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«Защита прав детей-сирот»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1228000000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C51B5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1228050820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C51B5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1228050820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C51B5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1228050820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12280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12280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C51B5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12280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12280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BB056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Cs/>
                <w:sz w:val="24"/>
                <w:szCs w:val="24"/>
              </w:rPr>
              <w:t>341,4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341,4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1101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5100000000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i/>
                <w:iCs/>
                <w:sz w:val="24"/>
                <w:szCs w:val="24"/>
              </w:rPr>
              <w:t>26,3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5100100000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BB056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Мероприятия в области спорта и физической культуры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5100110000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C51B5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5100110000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C51B5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5100110000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(софинансирование)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51001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S0310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51001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S0310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C51B5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C51B5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C51B5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C51B5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51001</w:t>
            </w:r>
            <w:r w:rsidRPr="00A26388">
              <w:rPr>
                <w:rFonts w:ascii="Times New Roman" w:hAnsi="Times New Roman"/>
                <w:sz w:val="24"/>
                <w:szCs w:val="24"/>
                <w:lang w:val="en-US"/>
              </w:rPr>
              <w:t>S0310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C51B5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C51B5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мероприятия в социальной сфере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4861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за счет средств, полученных от благотворительных  пожертвований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6500500000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C51B5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6500500000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</w:tr>
      <w:tr w:rsidR="00F60F56" w:rsidRPr="00A26388" w:rsidTr="0048613C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6" w:rsidRPr="00A26388" w:rsidRDefault="00F60F56" w:rsidP="00C51B5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6500500000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56" w:rsidRPr="00A26388" w:rsidRDefault="00F60F56" w:rsidP="0048613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</w:tr>
    </w:tbl>
    <w:p w:rsidR="00F60F56" w:rsidRPr="00267132" w:rsidRDefault="00F60F56" w:rsidP="0029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F60F56" w:rsidRPr="00267132" w:rsidSect="0048613C">
          <w:pgSz w:w="16838" w:h="11906" w:orient="landscape"/>
          <w:pgMar w:top="902" w:right="1134" w:bottom="539" w:left="816" w:header="709" w:footer="709" w:gutter="0"/>
          <w:cols w:space="708"/>
          <w:titlePg/>
          <w:docGrid w:linePitch="360"/>
        </w:sectPr>
      </w:pPr>
    </w:p>
    <w:p w:rsidR="00F60F56" w:rsidRPr="00D13CEB" w:rsidRDefault="00F60F56" w:rsidP="0029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 xml:space="preserve">Пояснительная записка                </w:t>
      </w:r>
    </w:p>
    <w:p w:rsidR="00F60F56" w:rsidRPr="00D13CEB" w:rsidRDefault="00F60F56" w:rsidP="0029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 xml:space="preserve">к решению Совета муниципального образования «Коломинское сельское поселение» </w:t>
      </w:r>
    </w:p>
    <w:p w:rsidR="00F60F56" w:rsidRPr="00D13CEB" w:rsidRDefault="00F60F56" w:rsidP="0029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28.12</w:t>
      </w:r>
      <w:r w:rsidRPr="00D13CEB">
        <w:rPr>
          <w:rFonts w:ascii="Times New Roman" w:hAnsi="Times New Roman"/>
          <w:b/>
          <w:sz w:val="24"/>
          <w:szCs w:val="24"/>
        </w:rPr>
        <w:t xml:space="preserve">. 2016 № </w:t>
      </w:r>
      <w:r>
        <w:rPr>
          <w:rFonts w:ascii="Times New Roman" w:hAnsi="Times New Roman"/>
          <w:b/>
          <w:sz w:val="24"/>
          <w:szCs w:val="24"/>
        </w:rPr>
        <w:t>35</w:t>
      </w:r>
      <w:r w:rsidRPr="00D13CEB">
        <w:rPr>
          <w:rFonts w:ascii="Times New Roman" w:hAnsi="Times New Roman"/>
          <w:b/>
          <w:sz w:val="24"/>
          <w:szCs w:val="24"/>
        </w:rPr>
        <w:t xml:space="preserve"> «О внесении изменений в решение Совета Коломинского сельского поселения  «О бюджете муниципального образования «Коломинское сельское поселение» </w:t>
      </w:r>
    </w:p>
    <w:p w:rsidR="00F60F56" w:rsidRPr="00D13CEB" w:rsidRDefault="00F60F56" w:rsidP="0029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>на 2016 год</w:t>
      </w:r>
    </w:p>
    <w:p w:rsidR="00F60F56" w:rsidRPr="00D13CEB" w:rsidRDefault="00F60F56" w:rsidP="00292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b/>
          <w:sz w:val="24"/>
          <w:szCs w:val="24"/>
        </w:rPr>
        <w:t xml:space="preserve">     </w:t>
      </w:r>
      <w:r w:rsidRPr="00D13CEB">
        <w:rPr>
          <w:rFonts w:ascii="Times New Roman" w:hAnsi="Times New Roman"/>
          <w:sz w:val="24"/>
          <w:szCs w:val="24"/>
        </w:rPr>
        <w:t>Указанным проектом решения предлагается внести изменения в доходы, расходы, источники финансирования дефицита бюджета муниципального образования «Коломинское сельское поселение».</w:t>
      </w: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 План поступлений доходов в бюджет поселения </w:t>
      </w:r>
      <w:r>
        <w:rPr>
          <w:rFonts w:ascii="Times New Roman" w:hAnsi="Times New Roman"/>
          <w:sz w:val="24"/>
          <w:szCs w:val="24"/>
        </w:rPr>
        <w:t xml:space="preserve">корректируется </w:t>
      </w:r>
      <w:r w:rsidRPr="00D13CEB">
        <w:rPr>
          <w:rFonts w:ascii="Times New Roman" w:hAnsi="Times New Roman"/>
          <w:sz w:val="24"/>
          <w:szCs w:val="24"/>
        </w:rPr>
        <w:t xml:space="preserve">на  </w:t>
      </w:r>
      <w:r>
        <w:rPr>
          <w:rFonts w:ascii="Times New Roman" w:hAnsi="Times New Roman"/>
          <w:sz w:val="24"/>
          <w:szCs w:val="24"/>
        </w:rPr>
        <w:t>2337,8</w:t>
      </w:r>
      <w:r w:rsidRPr="00D13CEB">
        <w:rPr>
          <w:rFonts w:ascii="Times New Roman" w:hAnsi="Times New Roman"/>
          <w:sz w:val="24"/>
          <w:szCs w:val="24"/>
        </w:rPr>
        <w:t xml:space="preserve"> тыс. рублей, в том числе: </w:t>
      </w: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по налоговым и неналоговым поступлениям увеличивается  на 103,7 тыс. рублей;     </w:t>
      </w:r>
      <w:r w:rsidRPr="00D13CEB">
        <w:rPr>
          <w:rFonts w:ascii="Times New Roman" w:hAnsi="Times New Roman"/>
          <w:sz w:val="24"/>
          <w:szCs w:val="24"/>
        </w:rPr>
        <w:t xml:space="preserve"> </w:t>
      </w: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          по безвозмездным поступлениям </w:t>
      </w:r>
      <w:r>
        <w:rPr>
          <w:rFonts w:ascii="Times New Roman" w:hAnsi="Times New Roman"/>
          <w:sz w:val="24"/>
          <w:szCs w:val="24"/>
        </w:rPr>
        <w:t>уменьшается на 2441,5</w:t>
      </w:r>
      <w:r w:rsidRPr="00D13CEB">
        <w:rPr>
          <w:rFonts w:ascii="Times New Roman" w:hAnsi="Times New Roman"/>
          <w:sz w:val="24"/>
          <w:szCs w:val="24"/>
        </w:rPr>
        <w:t xml:space="preserve"> тыс. рублей.</w:t>
      </w: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налоговым и неналоговым доходам план корректируется по следующим видам налогов: </w:t>
      </w: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974"/>
        <w:gridCol w:w="1856"/>
        <w:gridCol w:w="1688"/>
      </w:tblGrid>
      <w:tr w:rsidR="00F60F56" w:rsidRPr="00A26388" w:rsidTr="00A26388">
        <w:tc>
          <w:tcPr>
            <w:tcW w:w="4503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74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Утвержденный план, тыс. рублей</w:t>
            </w:r>
          </w:p>
        </w:tc>
        <w:tc>
          <w:tcPr>
            <w:tcW w:w="1856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Уточненный план, тыс. рублей</w:t>
            </w:r>
          </w:p>
        </w:tc>
        <w:tc>
          <w:tcPr>
            <w:tcW w:w="1688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Изменение (+,-), тыс. рублей</w:t>
            </w:r>
          </w:p>
        </w:tc>
      </w:tr>
      <w:tr w:rsidR="00F60F56" w:rsidRPr="00A26388" w:rsidTr="00A26388">
        <w:tc>
          <w:tcPr>
            <w:tcW w:w="4503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4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sz w:val="24"/>
                <w:szCs w:val="24"/>
              </w:rPr>
              <w:t>2435,5</w:t>
            </w:r>
          </w:p>
        </w:tc>
        <w:tc>
          <w:tcPr>
            <w:tcW w:w="1856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sz w:val="24"/>
                <w:szCs w:val="24"/>
              </w:rPr>
              <w:t>2539,2</w:t>
            </w:r>
          </w:p>
        </w:tc>
        <w:tc>
          <w:tcPr>
            <w:tcW w:w="1688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sz w:val="24"/>
                <w:szCs w:val="24"/>
              </w:rPr>
              <w:t>+103,7</w:t>
            </w:r>
          </w:p>
        </w:tc>
      </w:tr>
      <w:tr w:rsidR="00F60F56" w:rsidRPr="00A26388" w:rsidTr="00A26388">
        <w:tc>
          <w:tcPr>
            <w:tcW w:w="4503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974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1856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1941,7</w:t>
            </w:r>
          </w:p>
        </w:tc>
        <w:tc>
          <w:tcPr>
            <w:tcW w:w="1688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-3,9</w:t>
            </w:r>
          </w:p>
        </w:tc>
      </w:tr>
      <w:tr w:rsidR="00F60F56" w:rsidRPr="00A26388" w:rsidTr="00A26388">
        <w:tc>
          <w:tcPr>
            <w:tcW w:w="4503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74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F56" w:rsidRPr="00A26388" w:rsidTr="00A26388">
        <w:tc>
          <w:tcPr>
            <w:tcW w:w="4503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4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611,3</w:t>
            </w:r>
          </w:p>
        </w:tc>
        <w:tc>
          <w:tcPr>
            <w:tcW w:w="1856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586,7</w:t>
            </w:r>
          </w:p>
        </w:tc>
        <w:tc>
          <w:tcPr>
            <w:tcW w:w="1688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-24,6</w:t>
            </w:r>
          </w:p>
        </w:tc>
      </w:tr>
      <w:tr w:rsidR="00F60F56" w:rsidRPr="00A26388" w:rsidTr="00A26388">
        <w:tc>
          <w:tcPr>
            <w:tcW w:w="4503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Акцизы</w:t>
            </w:r>
          </w:p>
        </w:tc>
        <w:tc>
          <w:tcPr>
            <w:tcW w:w="1974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1198,7</w:t>
            </w:r>
          </w:p>
        </w:tc>
        <w:tc>
          <w:tcPr>
            <w:tcW w:w="1856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688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+37,8</w:t>
            </w:r>
          </w:p>
        </w:tc>
      </w:tr>
      <w:tr w:rsidR="00F60F56" w:rsidRPr="00A26388" w:rsidTr="00A26388">
        <w:tc>
          <w:tcPr>
            <w:tcW w:w="4503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74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856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-0,7</w:t>
            </w:r>
          </w:p>
        </w:tc>
      </w:tr>
      <w:tr w:rsidR="00F60F56" w:rsidRPr="00A26388" w:rsidTr="00A26388">
        <w:tc>
          <w:tcPr>
            <w:tcW w:w="4503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74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856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688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-16,4</w:t>
            </w:r>
          </w:p>
        </w:tc>
      </w:tr>
      <w:tr w:rsidR="00F60F56" w:rsidRPr="00A26388" w:rsidTr="00A26388">
        <w:tc>
          <w:tcPr>
            <w:tcW w:w="4503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974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489,9</w:t>
            </w:r>
          </w:p>
        </w:tc>
        <w:tc>
          <w:tcPr>
            <w:tcW w:w="1856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597,5</w:t>
            </w:r>
          </w:p>
        </w:tc>
        <w:tc>
          <w:tcPr>
            <w:tcW w:w="1688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+107,6</w:t>
            </w:r>
          </w:p>
        </w:tc>
      </w:tr>
      <w:tr w:rsidR="00F60F56" w:rsidRPr="00A26388" w:rsidTr="00A26388">
        <w:tc>
          <w:tcPr>
            <w:tcW w:w="4503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74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F56" w:rsidRPr="00A26388" w:rsidTr="00A26388">
        <w:tc>
          <w:tcPr>
            <w:tcW w:w="4503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74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856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688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-48,6</w:t>
            </w:r>
          </w:p>
        </w:tc>
      </w:tr>
      <w:tr w:rsidR="00F60F56" w:rsidRPr="00A26388" w:rsidTr="00A26388">
        <w:tc>
          <w:tcPr>
            <w:tcW w:w="4503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(наем жилья)</w:t>
            </w:r>
          </w:p>
        </w:tc>
        <w:tc>
          <w:tcPr>
            <w:tcW w:w="1974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856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688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-4,2</w:t>
            </w:r>
          </w:p>
        </w:tc>
      </w:tr>
      <w:tr w:rsidR="00F60F56" w:rsidRPr="00A26388" w:rsidTr="00A26388">
        <w:tc>
          <w:tcPr>
            <w:tcW w:w="4503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74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856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688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+3,6</w:t>
            </w:r>
          </w:p>
        </w:tc>
      </w:tr>
      <w:tr w:rsidR="00F60F56" w:rsidRPr="00A26388" w:rsidTr="00A26388">
        <w:tc>
          <w:tcPr>
            <w:tcW w:w="4503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74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6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141,8</w:t>
            </w:r>
          </w:p>
        </w:tc>
        <w:tc>
          <w:tcPr>
            <w:tcW w:w="1688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+141,8</w:t>
            </w:r>
          </w:p>
        </w:tc>
      </w:tr>
      <w:tr w:rsidR="00F60F56" w:rsidRPr="00A26388" w:rsidTr="00A26388">
        <w:tc>
          <w:tcPr>
            <w:tcW w:w="4503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74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856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688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+15,0</w:t>
            </w:r>
          </w:p>
        </w:tc>
      </w:tr>
    </w:tbl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CEB">
        <w:rPr>
          <w:rFonts w:ascii="Times New Roman" w:hAnsi="Times New Roman"/>
          <w:sz w:val="24"/>
          <w:szCs w:val="24"/>
        </w:rPr>
        <w:t xml:space="preserve">    План поступлений доходов в бюджет поселения за счет безвозмездных поступлений от других бюджетов бюджетной системы РФ </w:t>
      </w:r>
      <w:r>
        <w:rPr>
          <w:rFonts w:ascii="Times New Roman" w:hAnsi="Times New Roman"/>
          <w:sz w:val="24"/>
          <w:szCs w:val="24"/>
        </w:rPr>
        <w:t xml:space="preserve">уменьшается </w:t>
      </w:r>
      <w:r w:rsidRPr="00D13CE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2441,5</w:t>
      </w:r>
      <w:r w:rsidRPr="00D13CEB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F60F56" w:rsidRPr="00D13CEB" w:rsidRDefault="00F60F56" w:rsidP="0029223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1800"/>
        <w:gridCol w:w="1560"/>
        <w:gridCol w:w="1341"/>
      </w:tblGrid>
      <w:tr w:rsidR="00F60F56" w:rsidRPr="00A26388" w:rsidTr="00A26388">
        <w:tc>
          <w:tcPr>
            <w:tcW w:w="5268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0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Утвержденный план, тыс. рублей</w:t>
            </w:r>
          </w:p>
        </w:tc>
        <w:tc>
          <w:tcPr>
            <w:tcW w:w="156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Уточненный план, тыс. рублей</w:t>
            </w:r>
          </w:p>
        </w:tc>
        <w:tc>
          <w:tcPr>
            <w:tcW w:w="1341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Изменение (+,-), тыс. рублей</w:t>
            </w:r>
          </w:p>
        </w:tc>
      </w:tr>
      <w:tr w:rsidR="00F60F56" w:rsidRPr="00A26388" w:rsidTr="00A26388">
        <w:tc>
          <w:tcPr>
            <w:tcW w:w="5268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21085,5</w:t>
            </w:r>
          </w:p>
        </w:tc>
        <w:tc>
          <w:tcPr>
            <w:tcW w:w="156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18644,0</w:t>
            </w:r>
          </w:p>
        </w:tc>
        <w:tc>
          <w:tcPr>
            <w:tcW w:w="1341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-2441,5</w:t>
            </w:r>
          </w:p>
        </w:tc>
      </w:tr>
      <w:tr w:rsidR="00F60F56" w:rsidRPr="00A26388" w:rsidTr="00A26388">
        <w:tc>
          <w:tcPr>
            <w:tcW w:w="5268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1005,8</w:t>
            </w:r>
          </w:p>
        </w:tc>
        <w:tc>
          <w:tcPr>
            <w:tcW w:w="156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1014,6</w:t>
            </w:r>
          </w:p>
        </w:tc>
        <w:tc>
          <w:tcPr>
            <w:tcW w:w="1341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+8,8</w:t>
            </w:r>
          </w:p>
        </w:tc>
      </w:tr>
      <w:tr w:rsidR="00F60F56" w:rsidRPr="00A26388" w:rsidTr="00A26388">
        <w:tc>
          <w:tcPr>
            <w:tcW w:w="5268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  <w:tc>
          <w:tcPr>
            <w:tcW w:w="156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288,6</w:t>
            </w:r>
          </w:p>
        </w:tc>
        <w:tc>
          <w:tcPr>
            <w:tcW w:w="1341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+8,8</w:t>
            </w:r>
          </w:p>
        </w:tc>
      </w:tr>
      <w:tr w:rsidR="00F60F56" w:rsidRPr="00A26388" w:rsidTr="00A26388">
        <w:tc>
          <w:tcPr>
            <w:tcW w:w="5268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12031,8</w:t>
            </w:r>
          </w:p>
        </w:tc>
        <w:tc>
          <w:tcPr>
            <w:tcW w:w="156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9581,5</w:t>
            </w:r>
          </w:p>
        </w:tc>
        <w:tc>
          <w:tcPr>
            <w:tcW w:w="1341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sz w:val="24"/>
                <w:szCs w:val="24"/>
              </w:rPr>
              <w:t>-2450,3</w:t>
            </w:r>
          </w:p>
        </w:tc>
      </w:tr>
      <w:tr w:rsidR="00F60F56" w:rsidRPr="00A26388" w:rsidTr="00A26388">
        <w:tc>
          <w:tcPr>
            <w:tcW w:w="5268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F56" w:rsidRPr="00A26388" w:rsidTr="00A26388">
        <w:tc>
          <w:tcPr>
            <w:tcW w:w="5268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межбюджетные трансферты из резервного фонда непредвиденных расходов Администрации Чаинского района</w:t>
            </w:r>
          </w:p>
        </w:tc>
        <w:tc>
          <w:tcPr>
            <w:tcW w:w="180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131,7</w:t>
            </w:r>
          </w:p>
        </w:tc>
        <w:tc>
          <w:tcPr>
            <w:tcW w:w="1341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+131,7</w:t>
            </w:r>
          </w:p>
        </w:tc>
      </w:tr>
      <w:tr w:rsidR="00F60F56" w:rsidRPr="00A26388" w:rsidTr="00A26388">
        <w:tc>
          <w:tcPr>
            <w:tcW w:w="5268" w:type="dxa"/>
            <w:vAlign w:val="center"/>
          </w:tcPr>
          <w:p w:rsidR="00F60F56" w:rsidRPr="00A26388" w:rsidRDefault="00F60F56" w:rsidP="00A26388">
            <w:pPr>
              <w:pStyle w:val="Iniiaiieoaeno2"/>
              <w:ind w:firstLine="0"/>
              <w:rPr>
                <w:sz w:val="24"/>
                <w:szCs w:val="24"/>
              </w:rPr>
            </w:pPr>
            <w:r w:rsidRPr="00A26388">
              <w:rPr>
                <w:sz w:val="24"/>
                <w:szCs w:val="24"/>
              </w:rPr>
              <w:t>межбюджетные трансферты на оказание помощи в ремонте и (или) переустройстве жилых помещений граждан, не состоявших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80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341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+31,6</w:t>
            </w:r>
          </w:p>
        </w:tc>
      </w:tr>
      <w:tr w:rsidR="00F60F56" w:rsidRPr="00A26388" w:rsidTr="00A26388">
        <w:tc>
          <w:tcPr>
            <w:tcW w:w="5268" w:type="dxa"/>
            <w:vAlign w:val="center"/>
          </w:tcPr>
          <w:p w:rsidR="00F60F56" w:rsidRPr="00A26388" w:rsidRDefault="00F60F56" w:rsidP="00A26388">
            <w:pPr>
              <w:pStyle w:val="Iniiaiieoaeno2"/>
              <w:ind w:firstLine="0"/>
              <w:rPr>
                <w:sz w:val="24"/>
                <w:szCs w:val="24"/>
              </w:rPr>
            </w:pPr>
            <w:r w:rsidRPr="00A26388">
              <w:rPr>
                <w:sz w:val="24"/>
                <w:szCs w:val="24"/>
              </w:rPr>
              <w:t>межбюджетные трансферты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в рамках государственной программы «Развитие коммунальной и коммуникационной инфраструктуры в Томской области»</w:t>
            </w:r>
          </w:p>
        </w:tc>
        <w:tc>
          <w:tcPr>
            <w:tcW w:w="180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3900,0</w:t>
            </w:r>
          </w:p>
        </w:tc>
        <w:tc>
          <w:tcPr>
            <w:tcW w:w="156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1728,3</w:t>
            </w:r>
          </w:p>
        </w:tc>
        <w:tc>
          <w:tcPr>
            <w:tcW w:w="1341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-2171,7</w:t>
            </w:r>
          </w:p>
        </w:tc>
      </w:tr>
      <w:tr w:rsidR="00F60F56" w:rsidRPr="00A26388" w:rsidTr="00A26388">
        <w:tc>
          <w:tcPr>
            <w:tcW w:w="5268" w:type="dxa"/>
            <w:vAlign w:val="center"/>
          </w:tcPr>
          <w:p w:rsidR="00F60F56" w:rsidRPr="00A26388" w:rsidRDefault="00F60F56" w:rsidP="00A26388">
            <w:pPr>
              <w:pStyle w:val="Iniiaiieoaeno2"/>
              <w:ind w:firstLine="0"/>
              <w:rPr>
                <w:sz w:val="24"/>
                <w:szCs w:val="24"/>
              </w:rPr>
            </w:pPr>
            <w:r w:rsidRPr="00A26388">
              <w:rPr>
                <w:sz w:val="24"/>
                <w:szCs w:val="24"/>
              </w:rPr>
              <w:t>межбюджетные трансферты из резервного фонда непредвиденных расходов Администрации Томской области (на укрепление материально-технической базы МКУК «Коломинский ЦКиД»</w:t>
            </w:r>
          </w:p>
        </w:tc>
        <w:tc>
          <w:tcPr>
            <w:tcW w:w="180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341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+17,0</w:t>
            </w:r>
          </w:p>
        </w:tc>
      </w:tr>
      <w:tr w:rsidR="00F60F56" w:rsidRPr="00A26388" w:rsidTr="00A26388">
        <w:tc>
          <w:tcPr>
            <w:tcW w:w="5268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межбюджетные трансферты на достижение целевых показателей по плану мероприятий («дорожная карта») «Изменения в сфере культуры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0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1579,6</w:t>
            </w:r>
          </w:p>
        </w:tc>
        <w:tc>
          <w:tcPr>
            <w:tcW w:w="156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1079,4</w:t>
            </w:r>
          </w:p>
        </w:tc>
        <w:tc>
          <w:tcPr>
            <w:tcW w:w="1341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-500,2</w:t>
            </w:r>
          </w:p>
        </w:tc>
      </w:tr>
      <w:tr w:rsidR="00F60F56" w:rsidRPr="00A26388" w:rsidTr="00A26388">
        <w:tc>
          <w:tcPr>
            <w:tcW w:w="5268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благотворительные пожертвования для приобретения спортивного оборудования, инвентаря, экипировки и музыкальных инструментов</w:t>
            </w:r>
          </w:p>
        </w:tc>
        <w:tc>
          <w:tcPr>
            <w:tcW w:w="180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341" w:type="dxa"/>
          </w:tcPr>
          <w:p w:rsidR="00F60F56" w:rsidRPr="00A26388" w:rsidRDefault="00F60F56" w:rsidP="00A2638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sz w:val="24"/>
                <w:szCs w:val="24"/>
              </w:rPr>
              <w:t>+41,3</w:t>
            </w:r>
          </w:p>
        </w:tc>
      </w:tr>
    </w:tbl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Плановые назначения по налогу на доходы физических лиц (по оценке Департамента финансов) за текущий год корректируются в сторону уменьшения на 24,6 тыс. рублей и составят 586,7 тыс. рублей.</w:t>
      </w: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Бюджетные назначения по единому сельскохозяйственному налогу уменьшаются на 0,7 тыс. рублей в связи с отсутствием налогооблагаемой базы у предпринимателей крестьянско-фермерских хозяйств.</w:t>
      </w: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доходам от поступления налогов на товары (работы, услуги) акцизы по подакцизным товарам годовые бюджетные назначения увеличиваются на 37,8 тыс. рублей и составят 1236,5 тыс. рублей.</w:t>
      </w: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назначения по земельному налогу с организаций уменьшаются на 16,4 тыс.рублей (на основании отчета ФНС 5-МН за 2015 год).</w:t>
      </w: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Всего по налоговым доходам сумма к уменьшению составила 3,9 тыс. рублей.</w:t>
      </w: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неналоговым доходам поступления уменьшаются на 18,7 тыс. рублей, в том числе:</w:t>
      </w: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 доходам от сдачи в аренду имущества, находящегося в оперативном управлении органов управления поселений плановые назначения уменьшаются на 48,6 тыс. рублей. С 5 сентября 2016 года внесены изменения в договор аренды с МБГУЗ «Чаинская РБ», так как ФАП в с.Новоколомино перешел в новое здание ФАПа.</w:t>
      </w: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Скорректированы прочие поступления от использования имущества, находящегося в собственности сельских поселений. Бюджетные назначения по доходам от найма жилья уменьшены на 4,2 тыс. рублей и составят 42,5 тыс. рублей. </w:t>
      </w: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Бюджетные назначения по доходам от оказания платных услуг (работ) увеличены на 3,6 тыс. рублей и составят 70,5 тыс.рублей.</w:t>
      </w:r>
    </w:p>
    <w:p w:rsidR="00F60F56" w:rsidRPr="00FD66FD" w:rsidRDefault="00F60F56" w:rsidP="00FD6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6FD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9" w:history="1">
        <w:r w:rsidRPr="00054010">
          <w:rPr>
            <w:rFonts w:ascii="Times New Roman" w:hAnsi="Times New Roman" w:cs="Times New Roman"/>
            <w:sz w:val="24"/>
            <w:szCs w:val="24"/>
          </w:rPr>
          <w:t>ст. 34</w:t>
        </w:r>
      </w:hyperlink>
      <w:r w:rsidRPr="00FD66FD">
        <w:rPr>
          <w:rFonts w:ascii="Times New Roman" w:hAnsi="Times New Roman" w:cs="Times New Roman"/>
          <w:sz w:val="24"/>
          <w:szCs w:val="24"/>
        </w:rPr>
        <w:t xml:space="preserve"> Федерального   закона от 05.04.2013 N 44-ФЗ "О   контрактной    системе в сфере  закупок товаров, работ, услуг для обеспечения государственных и муниципальных нужд",   между  06.06.2016 (далее Контракт) на выполнение Администрацией Коломинского сельского поселения  и     Государственным унитарным предприятием Томской области «Областное дорожное ремонтно-строительное управление»  был заключен муниципальный контракт N 3 от работ по ремонту участка автомобильной дороги по ул.Мира № 1- ул.Ленина,10,стр.1 (восстановление изношенного слоя покрытия) с.Коломинские Гривы, Чаинского района Томской области», в соответствии с которым  ГУП ТО «Областное ДРСУ» (согласно п. 1.3. Контракта)  обязался привлечь к исполнению Контракта субподрядчиков из числа субъектов малого предпринимательства в объеме 20% от цены Контракта.</w:t>
      </w:r>
    </w:p>
    <w:p w:rsidR="00F60F56" w:rsidRPr="00FD66FD" w:rsidRDefault="00F60F56" w:rsidP="00FD6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6FD">
        <w:rPr>
          <w:rFonts w:ascii="Times New Roman" w:hAnsi="Times New Roman" w:cs="Times New Roman"/>
          <w:sz w:val="24"/>
          <w:szCs w:val="24"/>
        </w:rPr>
        <w:t xml:space="preserve">   Обязательство по привлечению к исполнению Контракта субподрядчиков из числа субъектов  малого предпринимательства в размере 20 процентов от цены Контракта  должно быть исполнено Подрядчиком в срок до "12" сентября 2016 г.</w:t>
      </w:r>
    </w:p>
    <w:p w:rsidR="00F60F56" w:rsidRPr="00FD66FD" w:rsidRDefault="00F60F56" w:rsidP="00FD6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6FD">
        <w:rPr>
          <w:rFonts w:ascii="Times New Roman" w:hAnsi="Times New Roman" w:cs="Times New Roman"/>
          <w:sz w:val="24"/>
          <w:szCs w:val="24"/>
        </w:rPr>
        <w:t xml:space="preserve">    Данное условие Контракта было нарушено, а именно Подрядчик не привлек к исполнению Контракта субъектов малого предпринимательства и не предоставил сведения о них Заказчику.</w:t>
      </w:r>
    </w:p>
    <w:p w:rsidR="00F60F56" w:rsidRDefault="00F60F56" w:rsidP="00B43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основании требования (претензии) № 01/03-2016 </w:t>
      </w:r>
      <w:r w:rsidRPr="00B43E69">
        <w:rPr>
          <w:rFonts w:ascii="Times New Roman" w:hAnsi="Times New Roman" w:cs="Times New Roman"/>
          <w:sz w:val="24"/>
          <w:szCs w:val="24"/>
        </w:rPr>
        <w:t>об уплате неустойки (штрафа)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69">
        <w:rPr>
          <w:rFonts w:ascii="Times New Roman" w:hAnsi="Times New Roman" w:cs="Times New Roman"/>
          <w:sz w:val="24"/>
          <w:szCs w:val="24"/>
        </w:rPr>
        <w:t>в связи с ненадлежащим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69">
        <w:rPr>
          <w:rFonts w:ascii="Times New Roman" w:hAnsi="Times New Roman" w:cs="Times New Roman"/>
          <w:sz w:val="24"/>
          <w:szCs w:val="24"/>
        </w:rPr>
        <w:t>исполнением обязательств,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69">
        <w:rPr>
          <w:rFonts w:ascii="Times New Roman" w:hAnsi="Times New Roman" w:cs="Times New Roman"/>
          <w:sz w:val="24"/>
          <w:szCs w:val="24"/>
        </w:rPr>
        <w:t>муниципальным контрактом № 3  от «06» июня 2016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перечислена сумма штрафа в размере 141,8 тыс.рублей.</w:t>
      </w:r>
    </w:p>
    <w:p w:rsidR="00F60F56" w:rsidRPr="00B43E69" w:rsidRDefault="00F60F56" w:rsidP="00B43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Скорректирована сумма поступлений по прочим неналоговым дохода. Бюджетные назначения увеличены на 15,0 тыс. рублей (на основании заключенного договора аренды с ООО «Вымпелком»).</w:t>
      </w: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безвозмездным  поступлениям доходы уменьшаются на 2441,5 тыс. рублей, в том числе:</w:t>
      </w: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увеличиваются субвенции на осуществление полномочий по первичному воинскому учету на территориях где отсутствуют военные комиссариаты на 8,8 тыс.рублей;</w:t>
      </w: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увеличиваются межбюджетные трансферты на 131,7 тыс. рублей из резервного фонда непредвиденных расходов Администрации Чаинского района, из них 100,0 тыс. рублей на работы по очистке дорог от снега; 31,7 тыс. рублей - на обеспечение софинансирования  расходов на оказание помощи в ремонте и (или) переустройстве жилых помещений граждан из числа тружеников тыла, участников ВОВ, вдов погибших (умерших) участников ВОВ;</w:t>
      </w:r>
    </w:p>
    <w:p w:rsidR="00F60F56" w:rsidRDefault="00F60F56" w:rsidP="00917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увеличиваются межбюджетные трансферты на 31,6 тыс.рублей – средства на софинансирование  из резервного фонда непредвиденных расходов Администрации Томской области на оказание помощи в ремонте и (или) переустройстве жилых помещений граждан из числа тружеников тыла, участников ВОВ, вдов погибших (умерших) участников ВОВ;</w:t>
      </w:r>
    </w:p>
    <w:p w:rsidR="00F60F56" w:rsidRPr="009179A9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уменьшены бюджетные ассигнования в сумме 2171,7 тыс. рублей выделенные </w:t>
      </w:r>
      <w:r w:rsidRPr="009179A9">
        <w:rPr>
          <w:rFonts w:ascii="Times New Roman" w:hAnsi="Times New Roman"/>
          <w:sz w:val="24"/>
          <w:szCs w:val="24"/>
        </w:rPr>
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в рамках государственной программы «Развитие коммунальной и коммуникационной инфраструктуры в Томской области»</w:t>
      </w:r>
      <w:r>
        <w:rPr>
          <w:rFonts w:ascii="Times New Roman" w:hAnsi="Times New Roman"/>
          <w:sz w:val="24"/>
          <w:szCs w:val="24"/>
        </w:rPr>
        <w:t>; (уведомление об изменении лимитов бюджетных обязательств № 559 от 24.11.2016 года);</w:t>
      </w: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увеличены межбюджетные трансферты на 17,0 тыс.рублей на укрепление материально-технической базы МКУК «Коломинский ЦКиД» (приобретение экрана для показа фильмов в К-Гривский ДК;</w:t>
      </w:r>
    </w:p>
    <w:p w:rsidR="00F60F56" w:rsidRPr="00DE4C27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уменьшены межбюджетные трансферты на </w:t>
      </w:r>
      <w:r w:rsidRPr="00DE4C27">
        <w:rPr>
          <w:rFonts w:ascii="Times New Roman" w:hAnsi="Times New Roman"/>
          <w:sz w:val="24"/>
          <w:szCs w:val="24"/>
        </w:rPr>
        <w:t>достижение целевых показателей по плану мероприятий («дорожная карта») «Изменения в сфере культуры направленные на повышение ее эффективности» в части повышения заработной платы работников культуры муниципальных учреждений культуры</w:t>
      </w:r>
      <w:r>
        <w:rPr>
          <w:rFonts w:ascii="Times New Roman" w:hAnsi="Times New Roman"/>
          <w:sz w:val="24"/>
          <w:szCs w:val="24"/>
        </w:rPr>
        <w:t xml:space="preserve"> на 500,2 тыс. рублей (уведомление об изменении лимитов бюджетных обязательств № 686 от 23.12.2016 г.);</w:t>
      </w: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увеличены межбюджетные трансферты на приобретение спортивного оборудования, инвентаря, экипировки и музыкальных инструментов на 41,3 тыс. рублей (средства полученные от благотворительных пожертвований).</w:t>
      </w: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sz w:val="24"/>
          <w:szCs w:val="24"/>
        </w:rPr>
        <w:t xml:space="preserve">   Расходы бюджета поселения </w:t>
      </w:r>
      <w:r>
        <w:rPr>
          <w:rFonts w:ascii="Times New Roman" w:hAnsi="Times New Roman"/>
          <w:sz w:val="24"/>
          <w:szCs w:val="24"/>
        </w:rPr>
        <w:t>уменьшаются</w:t>
      </w:r>
      <w:r w:rsidRPr="00D13CEB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2606,7</w:t>
      </w:r>
      <w:r w:rsidRPr="00D13CEB">
        <w:rPr>
          <w:rFonts w:ascii="Times New Roman" w:hAnsi="Times New Roman"/>
          <w:sz w:val="24"/>
          <w:szCs w:val="24"/>
        </w:rPr>
        <w:t xml:space="preserve"> тыс. рублей, в том числе корректируются по следующим разделам и подразделам:</w:t>
      </w:r>
    </w:p>
    <w:tbl>
      <w:tblPr>
        <w:tblpPr w:leftFromText="180" w:rightFromText="180" w:vertAnchor="text" w:horzAnchor="margin" w:tblpXSpec="center" w:tblpY="146"/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1417"/>
        <w:gridCol w:w="1337"/>
        <w:gridCol w:w="1185"/>
        <w:gridCol w:w="1179"/>
      </w:tblGrid>
      <w:tr w:rsidR="00F60F56" w:rsidRPr="00A26388" w:rsidTr="00A26388">
        <w:tc>
          <w:tcPr>
            <w:tcW w:w="549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раздела и подраздела функциональной классификации расходов</w:t>
            </w:r>
          </w:p>
        </w:tc>
        <w:tc>
          <w:tcPr>
            <w:tcW w:w="141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Код раздела и подраздела</w:t>
            </w:r>
          </w:p>
        </w:tc>
        <w:tc>
          <w:tcPr>
            <w:tcW w:w="133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Утвержденный план, тыс.руб.</w:t>
            </w:r>
          </w:p>
        </w:tc>
        <w:tc>
          <w:tcPr>
            <w:tcW w:w="118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Уточненный план, тыс. руб.</w:t>
            </w:r>
          </w:p>
        </w:tc>
        <w:tc>
          <w:tcPr>
            <w:tcW w:w="1179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Отклонение, (+,-),тыс. руб.</w:t>
            </w:r>
          </w:p>
        </w:tc>
      </w:tr>
      <w:tr w:rsidR="00F60F56" w:rsidRPr="00A26388" w:rsidTr="00A26388">
        <w:tc>
          <w:tcPr>
            <w:tcW w:w="549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1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3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5181,7</w:t>
            </w:r>
          </w:p>
        </w:tc>
        <w:tc>
          <w:tcPr>
            <w:tcW w:w="118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5106,9</w:t>
            </w:r>
          </w:p>
        </w:tc>
        <w:tc>
          <w:tcPr>
            <w:tcW w:w="1179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-74,8</w:t>
            </w:r>
          </w:p>
        </w:tc>
      </w:tr>
      <w:tr w:rsidR="00F60F56" w:rsidRPr="00A26388" w:rsidTr="00A26388">
        <w:tc>
          <w:tcPr>
            <w:tcW w:w="549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3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4061,3</w:t>
            </w:r>
          </w:p>
        </w:tc>
        <w:tc>
          <w:tcPr>
            <w:tcW w:w="118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3981,5</w:t>
            </w:r>
          </w:p>
        </w:tc>
        <w:tc>
          <w:tcPr>
            <w:tcW w:w="1179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-79,8</w:t>
            </w:r>
          </w:p>
        </w:tc>
      </w:tr>
      <w:tr w:rsidR="00F60F56" w:rsidRPr="00A26388" w:rsidTr="00A26388">
        <w:tc>
          <w:tcPr>
            <w:tcW w:w="549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3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8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79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-28,0</w:t>
            </w:r>
          </w:p>
        </w:tc>
      </w:tr>
      <w:tr w:rsidR="00F60F56" w:rsidRPr="00A26388" w:rsidTr="00A26388">
        <w:tc>
          <w:tcPr>
            <w:tcW w:w="549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3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18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79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+33,0</w:t>
            </w:r>
          </w:p>
        </w:tc>
      </w:tr>
      <w:tr w:rsidR="00F60F56" w:rsidRPr="00A26388" w:rsidTr="00A26388">
        <w:tc>
          <w:tcPr>
            <w:tcW w:w="549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33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279,8</w:t>
            </w:r>
          </w:p>
        </w:tc>
        <w:tc>
          <w:tcPr>
            <w:tcW w:w="118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179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+8,8</w:t>
            </w:r>
          </w:p>
        </w:tc>
      </w:tr>
      <w:tr w:rsidR="00F60F56" w:rsidRPr="00A26388" w:rsidTr="00A26388">
        <w:tc>
          <w:tcPr>
            <w:tcW w:w="549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3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279,8</w:t>
            </w:r>
          </w:p>
        </w:tc>
        <w:tc>
          <w:tcPr>
            <w:tcW w:w="118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179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+8,8</w:t>
            </w:r>
          </w:p>
        </w:tc>
      </w:tr>
      <w:tr w:rsidR="00F60F56" w:rsidRPr="00A26388" w:rsidTr="00A26388">
        <w:tc>
          <w:tcPr>
            <w:tcW w:w="549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33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4285,2</w:t>
            </w:r>
          </w:p>
        </w:tc>
        <w:tc>
          <w:tcPr>
            <w:tcW w:w="118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4385,2</w:t>
            </w:r>
          </w:p>
        </w:tc>
        <w:tc>
          <w:tcPr>
            <w:tcW w:w="1179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+100,0</w:t>
            </w:r>
          </w:p>
        </w:tc>
      </w:tr>
      <w:tr w:rsidR="00F60F56" w:rsidRPr="00A26388" w:rsidTr="00A26388">
        <w:tc>
          <w:tcPr>
            <w:tcW w:w="549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3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4075,0</w:t>
            </w:r>
          </w:p>
        </w:tc>
        <w:tc>
          <w:tcPr>
            <w:tcW w:w="118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4175,0</w:t>
            </w:r>
          </w:p>
        </w:tc>
        <w:tc>
          <w:tcPr>
            <w:tcW w:w="1179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+100,0</w:t>
            </w:r>
          </w:p>
        </w:tc>
      </w:tr>
      <w:tr w:rsidR="00F60F56" w:rsidRPr="00A26388" w:rsidTr="00A26388">
        <w:tc>
          <w:tcPr>
            <w:tcW w:w="549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3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7787,3</w:t>
            </w:r>
          </w:p>
        </w:tc>
        <w:tc>
          <w:tcPr>
            <w:tcW w:w="118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6240,0</w:t>
            </w:r>
          </w:p>
        </w:tc>
        <w:tc>
          <w:tcPr>
            <w:tcW w:w="1179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-2285,4</w:t>
            </w:r>
          </w:p>
        </w:tc>
      </w:tr>
      <w:tr w:rsidR="00F60F56" w:rsidRPr="00A26388" w:rsidTr="00A26388">
        <w:tc>
          <w:tcPr>
            <w:tcW w:w="549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F60F56" w:rsidRPr="00A26388" w:rsidTr="00A26388">
        <w:tc>
          <w:tcPr>
            <w:tcW w:w="549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3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8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179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-15,1</w:t>
            </w:r>
          </w:p>
        </w:tc>
      </w:tr>
      <w:tr w:rsidR="00F60F56" w:rsidRPr="00A26388" w:rsidTr="00A26388">
        <w:tc>
          <w:tcPr>
            <w:tcW w:w="549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3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7175,0</w:t>
            </w:r>
          </w:p>
        </w:tc>
        <w:tc>
          <w:tcPr>
            <w:tcW w:w="118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5050,9</w:t>
            </w:r>
          </w:p>
        </w:tc>
        <w:tc>
          <w:tcPr>
            <w:tcW w:w="1179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-2124,1</w:t>
            </w:r>
          </w:p>
        </w:tc>
      </w:tr>
      <w:tr w:rsidR="00F60F56" w:rsidRPr="00A26388" w:rsidTr="00A26388">
        <w:tc>
          <w:tcPr>
            <w:tcW w:w="549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3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554,0</w:t>
            </w:r>
          </w:p>
        </w:tc>
        <w:tc>
          <w:tcPr>
            <w:tcW w:w="118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347,8</w:t>
            </w:r>
          </w:p>
        </w:tc>
        <w:tc>
          <w:tcPr>
            <w:tcW w:w="1179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-206,2</w:t>
            </w:r>
          </w:p>
        </w:tc>
      </w:tr>
      <w:tr w:rsidR="00F60F56" w:rsidRPr="00A26388" w:rsidTr="00A26388">
        <w:tc>
          <w:tcPr>
            <w:tcW w:w="549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33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79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+60,0</w:t>
            </w:r>
          </w:p>
        </w:tc>
      </w:tr>
      <w:tr w:rsidR="00F60F56" w:rsidRPr="00A26388" w:rsidTr="00A26388">
        <w:tc>
          <w:tcPr>
            <w:tcW w:w="549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3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4755,8</w:t>
            </w:r>
          </w:p>
        </w:tc>
        <w:tc>
          <w:tcPr>
            <w:tcW w:w="118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4272,6</w:t>
            </w:r>
          </w:p>
        </w:tc>
        <w:tc>
          <w:tcPr>
            <w:tcW w:w="1179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-483,2</w:t>
            </w:r>
          </w:p>
        </w:tc>
      </w:tr>
      <w:tr w:rsidR="00F60F56" w:rsidRPr="00A26388" w:rsidTr="00A26388">
        <w:tc>
          <w:tcPr>
            <w:tcW w:w="549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3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4755,8</w:t>
            </w:r>
          </w:p>
        </w:tc>
        <w:tc>
          <w:tcPr>
            <w:tcW w:w="118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4272,6</w:t>
            </w:r>
          </w:p>
        </w:tc>
        <w:tc>
          <w:tcPr>
            <w:tcW w:w="1179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-483,2</w:t>
            </w:r>
          </w:p>
        </w:tc>
      </w:tr>
      <w:tr w:rsidR="00F60F56" w:rsidRPr="00A26388" w:rsidTr="00A26388">
        <w:tc>
          <w:tcPr>
            <w:tcW w:w="549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3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118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912,6</w:t>
            </w:r>
          </w:p>
        </w:tc>
        <w:tc>
          <w:tcPr>
            <w:tcW w:w="1179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+86,6</w:t>
            </w:r>
          </w:p>
        </w:tc>
      </w:tr>
      <w:tr w:rsidR="00F60F56" w:rsidRPr="00A26388" w:rsidTr="00A26388">
        <w:tc>
          <w:tcPr>
            <w:tcW w:w="549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3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1179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+86,6</w:t>
            </w:r>
          </w:p>
        </w:tc>
      </w:tr>
      <w:tr w:rsidR="00F60F56" w:rsidRPr="00A26388" w:rsidTr="00A26388">
        <w:tc>
          <w:tcPr>
            <w:tcW w:w="549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3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179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+41,3</w:t>
            </w:r>
          </w:p>
        </w:tc>
      </w:tr>
      <w:tr w:rsidR="00F60F56" w:rsidRPr="00A26388" w:rsidTr="00A26388">
        <w:tc>
          <w:tcPr>
            <w:tcW w:w="549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3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179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color w:val="000000"/>
                <w:sz w:val="24"/>
                <w:szCs w:val="24"/>
              </w:rPr>
              <w:t>+41,3</w:t>
            </w:r>
          </w:p>
        </w:tc>
      </w:tr>
      <w:tr w:rsidR="00F60F56" w:rsidRPr="00A26388" w:rsidTr="00A26388">
        <w:tc>
          <w:tcPr>
            <w:tcW w:w="549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23419,0</w:t>
            </w:r>
          </w:p>
        </w:tc>
        <w:tc>
          <w:tcPr>
            <w:tcW w:w="1185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20812,3</w:t>
            </w:r>
          </w:p>
        </w:tc>
        <w:tc>
          <w:tcPr>
            <w:tcW w:w="1179" w:type="dxa"/>
          </w:tcPr>
          <w:p w:rsidR="00F60F56" w:rsidRPr="00A26388" w:rsidRDefault="00F60F56" w:rsidP="00A263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2638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-2606,7</w:t>
            </w:r>
          </w:p>
        </w:tc>
      </w:tr>
    </w:tbl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60F56" w:rsidRDefault="00F60F56" w:rsidP="00A34784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Расходы по разделу 0100 «Общегосударственные расходы» </w:t>
      </w:r>
      <w:r>
        <w:rPr>
          <w:rFonts w:ascii="Times New Roman" w:hAnsi="Times New Roman"/>
          <w:color w:val="000000"/>
          <w:sz w:val="24"/>
          <w:szCs w:val="24"/>
        </w:rPr>
        <w:t xml:space="preserve">уменьшаются 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>74,8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 тыс.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3CEB">
        <w:rPr>
          <w:rFonts w:ascii="Times New Roman" w:hAnsi="Times New Roman"/>
          <w:color w:val="000000"/>
          <w:sz w:val="24"/>
          <w:szCs w:val="24"/>
        </w:rPr>
        <w:t>рублей, в том числе по подразделу 01</w:t>
      </w:r>
      <w:r>
        <w:rPr>
          <w:rFonts w:ascii="Times New Roman" w:hAnsi="Times New Roman"/>
          <w:color w:val="000000"/>
          <w:sz w:val="24"/>
          <w:szCs w:val="24"/>
        </w:rPr>
        <w:t>04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D44D88">
        <w:rPr>
          <w:rFonts w:ascii="Times New Roman" w:hAnsi="Times New Roman"/>
          <w:color w:val="000000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D13CE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уменьшаются на 79,8 тыс. рублей; по подразделу 0111 «Резервные фонды» бюджетные ассигнования уменьшаются на 28,0 тыс. рублей; по подразделу 0113 «Другие общегосударственные вопросы» расходы увеличиваются на 33,0 тыс. рублей на оплату за изготовление технической документации на объекты недвижимости. </w:t>
      </w:r>
    </w:p>
    <w:p w:rsidR="00F60F56" w:rsidRDefault="00F60F56" w:rsidP="00A34784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По подразделу 0203 «</w:t>
      </w:r>
      <w:r w:rsidRPr="00E84539">
        <w:rPr>
          <w:rFonts w:ascii="Times New Roman" w:hAnsi="Times New Roman"/>
          <w:color w:val="000000"/>
          <w:sz w:val="24"/>
          <w:szCs w:val="24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color w:val="000000"/>
          <w:sz w:val="24"/>
          <w:szCs w:val="24"/>
        </w:rPr>
        <w:t xml:space="preserve"> »  бюджетные ассигнования увеличиваются на 8,8 тыс. рублей   на компенсацию расходов на оплату стоимости проезда к месту отдыха и обратно. </w:t>
      </w:r>
    </w:p>
    <w:p w:rsidR="00F60F56" w:rsidRPr="00D44D88" w:rsidRDefault="00F60F56" w:rsidP="00A34784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По подразделу 0409 «Дорожное хозяйство (дорожные фонды)» бюджетные назначения увеличиваются на 100,0 тыс. рублей на оплату работ по очистке дорог от снега, выделенные из резервного фонда Администрации Чаинского района (Распоряжение № 258-р от 16.12.16).</w:t>
      </w:r>
    </w:p>
    <w:p w:rsidR="00F60F56" w:rsidRDefault="00F60F56" w:rsidP="00A34784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Расходы по разделу 0500 «Жилищно-коммунальное хозяйство» </w:t>
      </w:r>
      <w:r>
        <w:rPr>
          <w:rFonts w:ascii="Times New Roman" w:hAnsi="Times New Roman"/>
          <w:color w:val="000000"/>
          <w:sz w:val="24"/>
          <w:szCs w:val="24"/>
        </w:rPr>
        <w:t>уменьшаются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2285,4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 тыс.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рублей, в том числе: </w:t>
      </w:r>
    </w:p>
    <w:p w:rsidR="00F60F56" w:rsidRPr="00D13CEB" w:rsidRDefault="00F60F56" w:rsidP="00A34784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по подразделу 0501 «Жилищное хозяйство» уменьшаются на 15,1 тыс. рублей;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F60F56" w:rsidRDefault="00F60F56" w:rsidP="00A92800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D13CEB">
        <w:rPr>
          <w:rFonts w:ascii="Times New Roman" w:hAnsi="Times New Roman"/>
          <w:color w:val="000000"/>
          <w:sz w:val="24"/>
          <w:szCs w:val="24"/>
        </w:rPr>
        <w:t xml:space="preserve"> по подразделу 050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Коммунальное хозяйство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уменьшаются 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2124,1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 тыс.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3CEB">
        <w:rPr>
          <w:rFonts w:ascii="Times New Roman" w:hAnsi="Times New Roman"/>
          <w:color w:val="000000"/>
          <w:sz w:val="24"/>
          <w:szCs w:val="24"/>
        </w:rPr>
        <w:t>рублей</w:t>
      </w:r>
      <w:r>
        <w:rPr>
          <w:rFonts w:ascii="Times New Roman" w:hAnsi="Times New Roman"/>
          <w:color w:val="000000"/>
          <w:sz w:val="24"/>
          <w:szCs w:val="24"/>
        </w:rPr>
        <w:t xml:space="preserve"> в связи с уточнением бюджетных ассигнований на основании уведомления об изменении лимитов бюджетных обязательств № 559 от 24.11.2016 года.</w:t>
      </w:r>
    </w:p>
    <w:p w:rsidR="00F60F56" w:rsidRDefault="00F60F56" w:rsidP="00D9223E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По подразделу 0503 «Благоустройство» бюджетные ассигнования уменьшаются на 206,2 тыс.рублей; по подразделу 0505 «Другие вопросы в области жилищно-коммунального хозяйства» бюджетные назначения увеличиваются на 60,0 тыс.рублей на оплату  за изготовление технической документации на водопроводные сети в с.Новоколомино.</w:t>
      </w:r>
    </w:p>
    <w:p w:rsidR="00F60F56" w:rsidRDefault="00F60F56" w:rsidP="00A9280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Расходы по подразделу 0800 «Культура» уменьшаются на 483,2 тыс. рублей в связи с уменьшением бюджетных ассигнований выделенных на </w:t>
      </w:r>
      <w:r w:rsidRPr="00D13CEB">
        <w:rPr>
          <w:rFonts w:ascii="Times New Roman" w:hAnsi="Times New Roman"/>
          <w:sz w:val="24"/>
          <w:szCs w:val="24"/>
        </w:rPr>
        <w:t>достижение целевых показателей по плану мероприятий («дорожная карта») «Изменения в сфере культуры направленные на повышение ее эффективности» в части повышения заработной платы работников культуры муниципальных учреждений культуры</w:t>
      </w:r>
      <w:r>
        <w:rPr>
          <w:rFonts w:ascii="Times New Roman" w:hAnsi="Times New Roman"/>
          <w:sz w:val="24"/>
          <w:szCs w:val="24"/>
        </w:rPr>
        <w:t xml:space="preserve"> в сумме 500,2 тыс.рублей и увеличиваются на 17,0 тыс.рублей на приобретение экрана для Коломиногривского дома культуры из средств резервного фонда непредвиденных расходов Администрации Томской области. </w:t>
      </w:r>
    </w:p>
    <w:p w:rsidR="00F60F56" w:rsidRDefault="00F60F56" w:rsidP="00A9280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Расходы по подразделу «Социальное обеспечение населения» увеличиваются  на 86,6 тыс.рублей на обеспечение софинансирования в оказание помощи в ремонте жилых помещений граждан из числа тружеников тыла, участников ВОВ за счет средств резервного фонда непредвиденных расходов Администрации Чаинского района, Администрации Томской области.</w:t>
      </w:r>
    </w:p>
    <w:p w:rsidR="00F60F56" w:rsidRDefault="00F60F56" w:rsidP="0006539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Расходы по разделу 1100 «Физическая культура и спорт» увеличиваются на 41,3 тыс. рублей, в том числе по подразделу 1101 «Физическая культура» увеличиваются на 41,3 тыс. рублей на </w:t>
      </w:r>
      <w:r>
        <w:rPr>
          <w:rFonts w:ascii="Times New Roman" w:hAnsi="Times New Roman"/>
          <w:sz w:val="24"/>
          <w:szCs w:val="24"/>
        </w:rPr>
        <w:t xml:space="preserve"> оплату на приобретение спортивного оборудования, инвентаря, экипировки, музыкальных инструментов за счет средств из благотворительных пожертвований.  </w:t>
      </w:r>
    </w:p>
    <w:p w:rsidR="00F60F56" w:rsidRPr="00D13CEB" w:rsidRDefault="00F60F56" w:rsidP="0006539A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CEB">
        <w:rPr>
          <w:rFonts w:ascii="Times New Roman" w:hAnsi="Times New Roman"/>
          <w:color w:val="000000"/>
          <w:sz w:val="24"/>
          <w:szCs w:val="24"/>
        </w:rPr>
        <w:t xml:space="preserve">    Дефицит  бюджета поселения на 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 w:rsidRPr="00D13CE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.2016 года составляет   </w:t>
      </w:r>
      <w:r>
        <w:rPr>
          <w:rFonts w:ascii="Times New Roman" w:hAnsi="Times New Roman"/>
          <w:color w:val="000000"/>
          <w:sz w:val="24"/>
          <w:szCs w:val="24"/>
        </w:rPr>
        <w:t>483,2</w:t>
      </w:r>
      <w:r w:rsidRPr="00D13CEB">
        <w:rPr>
          <w:rFonts w:ascii="Times New Roman" w:hAnsi="Times New Roman"/>
          <w:color w:val="000000"/>
          <w:sz w:val="24"/>
          <w:szCs w:val="24"/>
        </w:rPr>
        <w:t xml:space="preserve"> тыс.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3CEB">
        <w:rPr>
          <w:rFonts w:ascii="Times New Roman" w:hAnsi="Times New Roman"/>
          <w:color w:val="000000"/>
          <w:sz w:val="24"/>
          <w:szCs w:val="24"/>
        </w:rPr>
        <w:t>рублей.</w:t>
      </w: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F56" w:rsidRDefault="00F60F56" w:rsidP="002922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F56" w:rsidRPr="00D13CEB" w:rsidRDefault="00F60F56" w:rsidP="0029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CEB">
        <w:rPr>
          <w:rFonts w:ascii="Times New Roman" w:hAnsi="Times New Roman"/>
          <w:color w:val="000000"/>
          <w:sz w:val="24"/>
          <w:szCs w:val="24"/>
        </w:rPr>
        <w:t xml:space="preserve">                     Ведущий специалист                                          Боброва С.Н</w:t>
      </w:r>
      <w:r w:rsidRPr="00D13CEB">
        <w:rPr>
          <w:rFonts w:ascii="Times New Roman" w:hAnsi="Times New Roman"/>
          <w:sz w:val="24"/>
          <w:szCs w:val="24"/>
        </w:rPr>
        <w:t xml:space="preserve">   </w:t>
      </w:r>
    </w:p>
    <w:sectPr w:rsidR="00F60F56" w:rsidRPr="00D13CEB" w:rsidSect="00A34784">
      <w:footerReference w:type="even" r:id="rId10"/>
      <w:footerReference w:type="default" r:id="rId11"/>
      <w:pgSz w:w="11906" w:h="16838"/>
      <w:pgMar w:top="54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F56" w:rsidRDefault="00F60F56" w:rsidP="004F48EE">
      <w:pPr>
        <w:spacing w:after="0" w:line="240" w:lineRule="auto"/>
      </w:pPr>
      <w:r>
        <w:separator/>
      </w:r>
    </w:p>
  </w:endnote>
  <w:endnote w:type="continuationSeparator" w:id="0">
    <w:p w:rsidR="00F60F56" w:rsidRDefault="00F60F56" w:rsidP="004F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56" w:rsidRDefault="00F60F56" w:rsidP="004861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F56" w:rsidRDefault="00F60F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56" w:rsidRDefault="00F60F56" w:rsidP="004861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60F56" w:rsidRDefault="00F60F5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56" w:rsidRDefault="00F60F56" w:rsidP="004861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F56" w:rsidRDefault="00F60F5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56" w:rsidRDefault="00F60F56" w:rsidP="004861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F60F56" w:rsidRDefault="00F60F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F56" w:rsidRDefault="00F60F56" w:rsidP="004F48EE">
      <w:pPr>
        <w:spacing w:after="0" w:line="240" w:lineRule="auto"/>
      </w:pPr>
      <w:r>
        <w:separator/>
      </w:r>
    </w:p>
  </w:footnote>
  <w:footnote w:type="continuationSeparator" w:id="0">
    <w:p w:rsidR="00F60F56" w:rsidRDefault="00F60F56" w:rsidP="004F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038A1"/>
    <w:multiLevelType w:val="hybridMultilevel"/>
    <w:tmpl w:val="BF16517C"/>
    <w:lvl w:ilvl="0" w:tplc="086A36A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9A3E95"/>
    <w:multiLevelType w:val="hybridMultilevel"/>
    <w:tmpl w:val="BC9C4516"/>
    <w:lvl w:ilvl="0" w:tplc="B5B8E410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CA28A5"/>
    <w:multiLevelType w:val="hybridMultilevel"/>
    <w:tmpl w:val="D83ADB8C"/>
    <w:lvl w:ilvl="0" w:tplc="711A7CD8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39028A8"/>
    <w:multiLevelType w:val="hybridMultilevel"/>
    <w:tmpl w:val="4B72B0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62B1D3C"/>
    <w:multiLevelType w:val="hybridMultilevel"/>
    <w:tmpl w:val="3DE03034"/>
    <w:lvl w:ilvl="0" w:tplc="39D292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B7B430A"/>
    <w:multiLevelType w:val="hybridMultilevel"/>
    <w:tmpl w:val="26B2EE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E4A7BD6"/>
    <w:multiLevelType w:val="hybridMultilevel"/>
    <w:tmpl w:val="2CDECF3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317B0A69"/>
    <w:multiLevelType w:val="multilevel"/>
    <w:tmpl w:val="0A002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13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>
    <w:nsid w:val="34543190"/>
    <w:multiLevelType w:val="hybridMultilevel"/>
    <w:tmpl w:val="DD98B2BE"/>
    <w:lvl w:ilvl="0" w:tplc="E9AAC32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382F12AD"/>
    <w:multiLevelType w:val="hybridMultilevel"/>
    <w:tmpl w:val="489299B0"/>
    <w:lvl w:ilvl="0" w:tplc="7B5AB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6B1E64"/>
    <w:multiLevelType w:val="hybridMultilevel"/>
    <w:tmpl w:val="1256B58E"/>
    <w:lvl w:ilvl="0" w:tplc="26C6BD3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6A2739"/>
    <w:multiLevelType w:val="hybridMultilevel"/>
    <w:tmpl w:val="F690BE34"/>
    <w:lvl w:ilvl="0" w:tplc="C54EDB42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567B7782"/>
    <w:multiLevelType w:val="hybridMultilevel"/>
    <w:tmpl w:val="97CE5372"/>
    <w:lvl w:ilvl="0" w:tplc="7172953C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A1F1358"/>
    <w:multiLevelType w:val="hybridMultilevel"/>
    <w:tmpl w:val="FF8677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cs="Times New Roman" w:hint="default"/>
      </w:rPr>
    </w:lvl>
  </w:abstractNum>
  <w:abstractNum w:abstractNumId="27">
    <w:nsid w:val="70802D0E"/>
    <w:multiLevelType w:val="hybridMultilevel"/>
    <w:tmpl w:val="4942C2F4"/>
    <w:lvl w:ilvl="0" w:tplc="D882824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915F5"/>
    <w:multiLevelType w:val="hybridMultilevel"/>
    <w:tmpl w:val="A6AA5F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395700"/>
    <w:multiLevelType w:val="hybridMultilevel"/>
    <w:tmpl w:val="55DEB7B0"/>
    <w:lvl w:ilvl="0" w:tplc="CC04716A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7D962C36"/>
    <w:multiLevelType w:val="hybridMultilevel"/>
    <w:tmpl w:val="4C3E6EE0"/>
    <w:lvl w:ilvl="0" w:tplc="953EFFA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27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13"/>
  </w:num>
  <w:num w:numId="10">
    <w:abstractNumId w:val="3"/>
  </w:num>
  <w:num w:numId="11">
    <w:abstractNumId w:val="0"/>
  </w:num>
  <w:num w:numId="12">
    <w:abstractNumId w:val="9"/>
  </w:num>
  <w:num w:numId="13">
    <w:abstractNumId w:val="23"/>
  </w:num>
  <w:num w:numId="14">
    <w:abstractNumId w:val="5"/>
  </w:num>
  <w:num w:numId="15">
    <w:abstractNumId w:val="8"/>
  </w:num>
  <w:num w:numId="16">
    <w:abstractNumId w:val="20"/>
  </w:num>
  <w:num w:numId="17">
    <w:abstractNumId w:val="25"/>
  </w:num>
  <w:num w:numId="18">
    <w:abstractNumId w:val="7"/>
  </w:num>
  <w:num w:numId="19">
    <w:abstractNumId w:val="28"/>
  </w:num>
  <w:num w:numId="20">
    <w:abstractNumId w:val="15"/>
  </w:num>
  <w:num w:numId="21">
    <w:abstractNumId w:val="26"/>
  </w:num>
  <w:num w:numId="22">
    <w:abstractNumId w:val="14"/>
  </w:num>
  <w:num w:numId="23">
    <w:abstractNumId w:val="11"/>
  </w:num>
  <w:num w:numId="24">
    <w:abstractNumId w:val="10"/>
  </w:num>
  <w:num w:numId="25">
    <w:abstractNumId w:val="6"/>
  </w:num>
  <w:num w:numId="26">
    <w:abstractNumId w:val="31"/>
  </w:num>
  <w:num w:numId="27">
    <w:abstractNumId w:val="17"/>
  </w:num>
  <w:num w:numId="28">
    <w:abstractNumId w:val="16"/>
  </w:num>
  <w:num w:numId="29">
    <w:abstractNumId w:val="3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4"/>
  </w:num>
  <w:num w:numId="33">
    <w:abstractNumId w:val="1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231"/>
    <w:rsid w:val="00046E54"/>
    <w:rsid w:val="00046E90"/>
    <w:rsid w:val="00054010"/>
    <w:rsid w:val="0006539A"/>
    <w:rsid w:val="000834BB"/>
    <w:rsid w:val="000C03E7"/>
    <w:rsid w:val="000F2A0F"/>
    <w:rsid w:val="001219C1"/>
    <w:rsid w:val="00140239"/>
    <w:rsid w:val="001408BA"/>
    <w:rsid w:val="00164880"/>
    <w:rsid w:val="001B358C"/>
    <w:rsid w:val="001B6EE5"/>
    <w:rsid w:val="0020461C"/>
    <w:rsid w:val="0021286E"/>
    <w:rsid w:val="00221CE2"/>
    <w:rsid w:val="00257073"/>
    <w:rsid w:val="00267132"/>
    <w:rsid w:val="00274E08"/>
    <w:rsid w:val="00292231"/>
    <w:rsid w:val="00293C64"/>
    <w:rsid w:val="002A5041"/>
    <w:rsid w:val="002B35FA"/>
    <w:rsid w:val="002C19AF"/>
    <w:rsid w:val="002C4774"/>
    <w:rsid w:val="002D18C6"/>
    <w:rsid w:val="002F414A"/>
    <w:rsid w:val="002F603B"/>
    <w:rsid w:val="003138FB"/>
    <w:rsid w:val="00325DAE"/>
    <w:rsid w:val="00327B1F"/>
    <w:rsid w:val="00360DA3"/>
    <w:rsid w:val="003935BA"/>
    <w:rsid w:val="003946B9"/>
    <w:rsid w:val="003A361E"/>
    <w:rsid w:val="003A4A2E"/>
    <w:rsid w:val="003C03FB"/>
    <w:rsid w:val="003F0029"/>
    <w:rsid w:val="00406B71"/>
    <w:rsid w:val="004246B9"/>
    <w:rsid w:val="00427EF1"/>
    <w:rsid w:val="004804CC"/>
    <w:rsid w:val="0048613C"/>
    <w:rsid w:val="00487505"/>
    <w:rsid w:val="0049369B"/>
    <w:rsid w:val="004954DD"/>
    <w:rsid w:val="004957C1"/>
    <w:rsid w:val="004A5DB3"/>
    <w:rsid w:val="004A666A"/>
    <w:rsid w:val="004D6E02"/>
    <w:rsid w:val="004F1648"/>
    <w:rsid w:val="004F48EE"/>
    <w:rsid w:val="004F561C"/>
    <w:rsid w:val="00511A1D"/>
    <w:rsid w:val="005330E3"/>
    <w:rsid w:val="0056196F"/>
    <w:rsid w:val="00563323"/>
    <w:rsid w:val="005846F5"/>
    <w:rsid w:val="00587531"/>
    <w:rsid w:val="005930AC"/>
    <w:rsid w:val="005A1D19"/>
    <w:rsid w:val="005A4D9F"/>
    <w:rsid w:val="005B100A"/>
    <w:rsid w:val="005C19E4"/>
    <w:rsid w:val="005E352C"/>
    <w:rsid w:val="005E5706"/>
    <w:rsid w:val="005F0044"/>
    <w:rsid w:val="005F4210"/>
    <w:rsid w:val="00627BE7"/>
    <w:rsid w:val="0064477F"/>
    <w:rsid w:val="00645C22"/>
    <w:rsid w:val="00646036"/>
    <w:rsid w:val="0065008D"/>
    <w:rsid w:val="006631AC"/>
    <w:rsid w:val="006768B5"/>
    <w:rsid w:val="00681FE1"/>
    <w:rsid w:val="006C366C"/>
    <w:rsid w:val="006D74FE"/>
    <w:rsid w:val="006F2FE8"/>
    <w:rsid w:val="006F3ED2"/>
    <w:rsid w:val="007472CE"/>
    <w:rsid w:val="007479A1"/>
    <w:rsid w:val="00781B7E"/>
    <w:rsid w:val="007926DB"/>
    <w:rsid w:val="007D5AE7"/>
    <w:rsid w:val="00814495"/>
    <w:rsid w:val="00837B1E"/>
    <w:rsid w:val="0085122C"/>
    <w:rsid w:val="00896329"/>
    <w:rsid w:val="008A362C"/>
    <w:rsid w:val="008C2FAF"/>
    <w:rsid w:val="008C552C"/>
    <w:rsid w:val="008D2B1B"/>
    <w:rsid w:val="008D3941"/>
    <w:rsid w:val="008E76F4"/>
    <w:rsid w:val="008F38F1"/>
    <w:rsid w:val="00911582"/>
    <w:rsid w:val="009132A8"/>
    <w:rsid w:val="009179A9"/>
    <w:rsid w:val="00931392"/>
    <w:rsid w:val="0094130C"/>
    <w:rsid w:val="00942D7A"/>
    <w:rsid w:val="00962DCC"/>
    <w:rsid w:val="00964D72"/>
    <w:rsid w:val="00992CCD"/>
    <w:rsid w:val="00993F5F"/>
    <w:rsid w:val="009A1C49"/>
    <w:rsid w:val="009A4CD0"/>
    <w:rsid w:val="009C3A47"/>
    <w:rsid w:val="009E297C"/>
    <w:rsid w:val="00A06765"/>
    <w:rsid w:val="00A1184E"/>
    <w:rsid w:val="00A26388"/>
    <w:rsid w:val="00A34784"/>
    <w:rsid w:val="00A53F15"/>
    <w:rsid w:val="00A61B7B"/>
    <w:rsid w:val="00A64FDC"/>
    <w:rsid w:val="00A661F8"/>
    <w:rsid w:val="00A67835"/>
    <w:rsid w:val="00A80346"/>
    <w:rsid w:val="00A808BC"/>
    <w:rsid w:val="00A8250D"/>
    <w:rsid w:val="00A92800"/>
    <w:rsid w:val="00AA3A76"/>
    <w:rsid w:val="00AB06AE"/>
    <w:rsid w:val="00B02FEC"/>
    <w:rsid w:val="00B04A3A"/>
    <w:rsid w:val="00B2255D"/>
    <w:rsid w:val="00B22BBF"/>
    <w:rsid w:val="00B2515E"/>
    <w:rsid w:val="00B30AA6"/>
    <w:rsid w:val="00B43BCD"/>
    <w:rsid w:val="00B43E69"/>
    <w:rsid w:val="00BA3C24"/>
    <w:rsid w:val="00BB0568"/>
    <w:rsid w:val="00BB5CE0"/>
    <w:rsid w:val="00BC6C90"/>
    <w:rsid w:val="00BD712F"/>
    <w:rsid w:val="00BE04A3"/>
    <w:rsid w:val="00C1179D"/>
    <w:rsid w:val="00C313EF"/>
    <w:rsid w:val="00C3332D"/>
    <w:rsid w:val="00C3587B"/>
    <w:rsid w:val="00C3597D"/>
    <w:rsid w:val="00C43D61"/>
    <w:rsid w:val="00C51B5C"/>
    <w:rsid w:val="00C60BE4"/>
    <w:rsid w:val="00C61715"/>
    <w:rsid w:val="00C6692A"/>
    <w:rsid w:val="00C71A2F"/>
    <w:rsid w:val="00C71DCE"/>
    <w:rsid w:val="00C90575"/>
    <w:rsid w:val="00C92518"/>
    <w:rsid w:val="00CA321E"/>
    <w:rsid w:val="00CC0703"/>
    <w:rsid w:val="00CE59B8"/>
    <w:rsid w:val="00CF1306"/>
    <w:rsid w:val="00D01CDE"/>
    <w:rsid w:val="00D104C2"/>
    <w:rsid w:val="00D13CEB"/>
    <w:rsid w:val="00D33A8D"/>
    <w:rsid w:val="00D431FC"/>
    <w:rsid w:val="00D44D88"/>
    <w:rsid w:val="00D45177"/>
    <w:rsid w:val="00D604A4"/>
    <w:rsid w:val="00D61552"/>
    <w:rsid w:val="00D63619"/>
    <w:rsid w:val="00D9223E"/>
    <w:rsid w:val="00D92E75"/>
    <w:rsid w:val="00D949E3"/>
    <w:rsid w:val="00DA3F58"/>
    <w:rsid w:val="00DB0FB3"/>
    <w:rsid w:val="00DC546A"/>
    <w:rsid w:val="00DE4C27"/>
    <w:rsid w:val="00DE5BA4"/>
    <w:rsid w:val="00DF4576"/>
    <w:rsid w:val="00E11AC0"/>
    <w:rsid w:val="00E5709E"/>
    <w:rsid w:val="00E815C9"/>
    <w:rsid w:val="00E83036"/>
    <w:rsid w:val="00E84539"/>
    <w:rsid w:val="00EB6BC7"/>
    <w:rsid w:val="00ED68ED"/>
    <w:rsid w:val="00F01CC3"/>
    <w:rsid w:val="00F32715"/>
    <w:rsid w:val="00F37E14"/>
    <w:rsid w:val="00F437B7"/>
    <w:rsid w:val="00F60F56"/>
    <w:rsid w:val="00F61258"/>
    <w:rsid w:val="00F67927"/>
    <w:rsid w:val="00F830BE"/>
    <w:rsid w:val="00FB1CFD"/>
    <w:rsid w:val="00FC497C"/>
    <w:rsid w:val="00FD4864"/>
    <w:rsid w:val="00FD66FD"/>
    <w:rsid w:val="00FE47EB"/>
    <w:rsid w:val="00FF0E0F"/>
    <w:rsid w:val="00FF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E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922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23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22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223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223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223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223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223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223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223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223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223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2231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9223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92231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92231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92231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92231"/>
    <w:rPr>
      <w:rFonts w:ascii="Arial" w:hAnsi="Arial" w:cs="Arial"/>
    </w:rPr>
  </w:style>
  <w:style w:type="paragraph" w:styleId="Subtitle">
    <w:name w:val="Subtitle"/>
    <w:basedOn w:val="Normal"/>
    <w:link w:val="SubtitleChar"/>
    <w:uiPriority w:val="99"/>
    <w:qFormat/>
    <w:rsid w:val="00292231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92231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9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231"/>
    <w:rPr>
      <w:rFonts w:ascii="Tahoma" w:hAnsi="Tahoma" w:cs="Tahoma"/>
      <w:sz w:val="16"/>
      <w:szCs w:val="16"/>
    </w:rPr>
  </w:style>
  <w:style w:type="paragraph" w:customStyle="1" w:styleId="Iniiaiieoaeno2">
    <w:name w:val="Iniiaiie oaeno 2"/>
    <w:basedOn w:val="Normal"/>
    <w:uiPriority w:val="99"/>
    <w:rsid w:val="00292231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table" w:styleId="TableGrid">
    <w:name w:val="Table Grid"/>
    <w:basedOn w:val="TableNormal"/>
    <w:uiPriority w:val="99"/>
    <w:rsid w:val="0029223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Normal"/>
    <w:uiPriority w:val="99"/>
    <w:rsid w:val="002922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92231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92231"/>
    <w:rPr>
      <w:rFonts w:ascii="Times New Roman" w:hAnsi="Times New Roman" w:cs="Times New Roman"/>
      <w:b/>
    </w:rPr>
  </w:style>
  <w:style w:type="paragraph" w:customStyle="1" w:styleId="10">
    <w:name w:val="Знак Знак Знак1"/>
    <w:basedOn w:val="Normal"/>
    <w:uiPriority w:val="99"/>
    <w:rsid w:val="002922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2922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2231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92231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92231"/>
    <w:rPr>
      <w:rFonts w:ascii="Times New Roman" w:hAnsi="Times New Roman" w:cs="Times New Roman"/>
      <w:b/>
      <w:sz w:val="24"/>
      <w:szCs w:val="24"/>
    </w:rPr>
  </w:style>
  <w:style w:type="paragraph" w:customStyle="1" w:styleId="ConsPlusNonformat">
    <w:name w:val="ConsPlusNonformat"/>
    <w:uiPriority w:val="99"/>
    <w:rsid w:val="0029223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92231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92231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9223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9223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92231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92231"/>
    <w:pPr>
      <w:spacing w:after="0" w:line="240" w:lineRule="auto"/>
      <w:ind w:firstLine="900"/>
      <w:jc w:val="both"/>
    </w:pPr>
    <w:rPr>
      <w:rFonts w:ascii="Times New Roman" w:hAnsi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9223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9223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22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223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9223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9223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2231"/>
    <w:rPr>
      <w:rFonts w:ascii="Times New Roman" w:hAnsi="Times New Roman" w:cs="Times New Roman"/>
      <w:sz w:val="24"/>
      <w:szCs w:val="24"/>
    </w:rPr>
  </w:style>
  <w:style w:type="character" w:customStyle="1" w:styleId="a">
    <w:name w:val="Знак Знак"/>
    <w:basedOn w:val="DefaultParagraphFont"/>
    <w:uiPriority w:val="99"/>
    <w:rsid w:val="002922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292231"/>
    <w:pPr>
      <w:spacing w:after="0" w:line="240" w:lineRule="auto"/>
      <w:ind w:right="4135"/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92231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29223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0">
    <w:name w:val="Знак"/>
    <w:basedOn w:val="Normal"/>
    <w:uiPriority w:val="99"/>
    <w:rsid w:val="002922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9223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9223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6208842EDF0C07B71CF344E7C017E47101B56FA1AEE1FDE37C53701CBB694D82F575B757860CDC4f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1402</TotalTime>
  <Pages>29</Pages>
  <Words>9613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comp</cp:lastModifiedBy>
  <cp:revision>49</cp:revision>
  <cp:lastPrinted>2016-12-28T07:46:00Z</cp:lastPrinted>
  <dcterms:created xsi:type="dcterms:W3CDTF">2016-10-03T06:11:00Z</dcterms:created>
  <dcterms:modified xsi:type="dcterms:W3CDTF">2016-12-29T15:00:00Z</dcterms:modified>
</cp:coreProperties>
</file>