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8" w:rsidRPr="00D11645" w:rsidRDefault="00E26278" w:rsidP="009458D8">
      <w:pPr>
        <w:jc w:val="center"/>
        <w:rPr>
          <w:rFonts w:ascii="Times New Roman" w:hAnsi="Times New Roman"/>
          <w:b/>
          <w:sz w:val="28"/>
          <w:szCs w:val="28"/>
        </w:rPr>
      </w:pPr>
      <w:r w:rsidRPr="00D11645">
        <w:rPr>
          <w:rFonts w:ascii="Times New Roman" w:hAnsi="Times New Roman"/>
          <w:b/>
          <w:sz w:val="28"/>
          <w:szCs w:val="28"/>
        </w:rPr>
        <w:t>О проведенных проверках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D11645">
        <w:rPr>
          <w:rFonts w:ascii="Times New Roman" w:hAnsi="Times New Roman"/>
          <w:b/>
          <w:sz w:val="28"/>
          <w:szCs w:val="28"/>
        </w:rPr>
        <w:t xml:space="preserve"> году в рамках муниципального земельного контроля</w:t>
      </w:r>
    </w:p>
    <w:p w:rsidR="00E26278" w:rsidRPr="00D11645" w:rsidRDefault="00E26278" w:rsidP="009458D8">
      <w:pPr>
        <w:jc w:val="both"/>
        <w:rPr>
          <w:rFonts w:ascii="Times New Roman" w:hAnsi="Times New Roman"/>
          <w:sz w:val="28"/>
          <w:szCs w:val="28"/>
        </w:rPr>
      </w:pPr>
      <w:r w:rsidRPr="00D11645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9</w:t>
      </w:r>
      <w:r w:rsidRPr="00D1164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</w:t>
      </w:r>
      <w:r w:rsidRPr="00D11645">
        <w:rPr>
          <w:rFonts w:ascii="Times New Roman" w:hAnsi="Times New Roman"/>
          <w:sz w:val="28"/>
          <w:szCs w:val="28"/>
        </w:rPr>
        <w:t>лановые проверки юридических лиц и индивидуальных предпринимателей не проводились.</w:t>
      </w:r>
    </w:p>
    <w:p w:rsidR="00E26278" w:rsidRPr="00D11645" w:rsidRDefault="00E26278" w:rsidP="00935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1645">
        <w:rPr>
          <w:rFonts w:ascii="Times New Roman" w:hAnsi="Times New Roman"/>
          <w:sz w:val="28"/>
          <w:szCs w:val="28"/>
        </w:rPr>
        <w:t xml:space="preserve">Внеплановые проверки не проводились в связи с отсутствием </w:t>
      </w:r>
      <w:r w:rsidRPr="001D7252">
        <w:rPr>
          <w:rFonts w:ascii="Times New Roman" w:hAnsi="Times New Roman"/>
          <w:sz w:val="28"/>
          <w:szCs w:val="28"/>
        </w:rPr>
        <w:t>законных</w:t>
      </w:r>
      <w:r w:rsidRPr="00D11645">
        <w:rPr>
          <w:rFonts w:ascii="Times New Roman" w:hAnsi="Times New Roman"/>
          <w:sz w:val="28"/>
          <w:szCs w:val="28"/>
        </w:rPr>
        <w:t xml:space="preserve"> оснований для их проведения.</w:t>
      </w:r>
      <w:r w:rsidRPr="001D7252">
        <w:t xml:space="preserve"> </w:t>
      </w:r>
      <w:bookmarkStart w:id="0" w:name="_GoBack"/>
      <w:bookmarkEnd w:id="0"/>
    </w:p>
    <w:p w:rsidR="00E26278" w:rsidRPr="00D11645" w:rsidRDefault="00E26278" w:rsidP="009458D8">
      <w:pPr>
        <w:ind w:firstLine="708"/>
        <w:rPr>
          <w:rFonts w:ascii="Times New Roman" w:hAnsi="Times New Roman"/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p w:rsidR="00E26278" w:rsidRDefault="00E26278" w:rsidP="009458D8">
      <w:pPr>
        <w:ind w:firstLine="708"/>
        <w:rPr>
          <w:sz w:val="28"/>
          <w:szCs w:val="28"/>
        </w:rPr>
      </w:pPr>
    </w:p>
    <w:sectPr w:rsidR="00E26278" w:rsidSect="006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17"/>
    <w:rsid w:val="00077DD3"/>
    <w:rsid w:val="000F3D7A"/>
    <w:rsid w:val="00134BB5"/>
    <w:rsid w:val="001D7252"/>
    <w:rsid w:val="001E37D6"/>
    <w:rsid w:val="002A78A2"/>
    <w:rsid w:val="00547617"/>
    <w:rsid w:val="006B31E8"/>
    <w:rsid w:val="00935D57"/>
    <w:rsid w:val="009458D8"/>
    <w:rsid w:val="00AE650C"/>
    <w:rsid w:val="00CE1837"/>
    <w:rsid w:val="00D11645"/>
    <w:rsid w:val="00E2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2017-12-20T06:50:00Z</dcterms:created>
  <dcterms:modified xsi:type="dcterms:W3CDTF">2020-06-08T05:36:00Z</dcterms:modified>
</cp:coreProperties>
</file>