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D7" w:rsidRPr="004258A0" w:rsidRDefault="00FB47D7">
      <w:pPr>
        <w:rPr>
          <w:rFonts w:ascii="Times New Roman" w:hAnsi="Times New Roman"/>
          <w:sz w:val="24"/>
          <w:szCs w:val="24"/>
        </w:rPr>
      </w:pPr>
      <w:r w:rsidRPr="004258A0">
        <w:rPr>
          <w:rFonts w:ascii="Times New Roman" w:hAnsi="Times New Roman"/>
          <w:sz w:val="24"/>
          <w:szCs w:val="24"/>
          <w:shd w:val="clear" w:color="auto" w:fill="FFFFFF"/>
        </w:rPr>
        <w:t xml:space="preserve">Почему ходьба — скандинавская? </w:t>
      </w:r>
      <w:r w:rsidRPr="004258A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⠀" style="width:.75pt;height:.75pt;visibility:visible">
            <v:imagedata r:id="rId4" o:title=""/>
          </v:shape>
        </w:pict>
      </w:r>
      <w:r w:rsidRPr="004258A0">
        <w:rPr>
          <w:rFonts w:ascii="Times New Roman" w:hAnsi="Times New Roman"/>
          <w:sz w:val="24"/>
          <w:szCs w:val="24"/>
          <w:shd w:val="clear" w:color="auto" w:fill="FFFFFF"/>
        </w:rPr>
        <w:t xml:space="preserve">80 лет назад финские лыжники придумали скандинавскую ходьбу как способ продолжать тренировки в тёплое время года. </w:t>
      </w:r>
      <w:r w:rsidRPr="004258A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alt="⠀" style="width:.75pt;height:.75pt;visibility:visible">
            <v:imagedata r:id="rId4" o:title=""/>
          </v:shape>
        </w:pict>
      </w:r>
      <w:r w:rsidRPr="004258A0">
        <w:rPr>
          <w:rFonts w:ascii="Times New Roman" w:hAnsi="Times New Roman"/>
          <w:sz w:val="24"/>
          <w:szCs w:val="24"/>
          <w:shd w:val="clear" w:color="auto" w:fill="FFFFFF"/>
        </w:rPr>
        <w:t xml:space="preserve">Затем, уже в конце 90-х годов, появились специальные палки Sauvakavely — в переводе с финского «палки для ходьбы». </w:t>
      </w:r>
      <w:r w:rsidRPr="004258A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⠀" style="width:.75pt;height:.75pt;visibility:visible">
            <v:imagedata r:id="rId4" o:title=""/>
          </v:shape>
        </w:pict>
      </w:r>
      <w:r w:rsidRPr="004258A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alt="👵" style="width:.75pt;height:.75pt;visibility:visible">
            <v:imagedata r:id="rId4" o:title=""/>
          </v:shape>
        </w:pict>
      </w:r>
      <w:r w:rsidRPr="004258A0">
        <w:rPr>
          <w:rFonts w:ascii="Times New Roman" w:hAnsi="Times New Roman"/>
          <w:sz w:val="24"/>
          <w:szCs w:val="24"/>
          <w:shd w:val="clear" w:color="auto" w:fill="FFFFFF"/>
        </w:rPr>
        <w:t xml:space="preserve">Сегодня этот вид спорта набирает всё большую популярность у городских жителей и стал по-настоящему востребованным, особенно у людей старшего поколения. Преимуществ у него много: это простой, недорогой и доступный каждому способ поддерживать физическую активность и заботиться о здоровье. </w:t>
      </w:r>
      <w:r w:rsidRPr="004258A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alt="⠀" style="width:.75pt;height:.75pt;visibility:visible">
            <v:imagedata r:id="rId4" o:title=""/>
          </v:shape>
        </w:pict>
      </w:r>
      <w:r w:rsidRPr="004258A0">
        <w:rPr>
          <w:rFonts w:ascii="Times New Roman" w:hAnsi="Times New Roman"/>
          <w:sz w:val="24"/>
          <w:szCs w:val="24"/>
          <w:shd w:val="clear" w:color="auto" w:fill="FFFFFF"/>
        </w:rPr>
        <w:t>В чём польза скандинавской ходьбы и на что обратить внимание начинающим — читайте в карточках.</w:t>
      </w:r>
    </w:p>
    <w:sectPr w:rsidR="00FB47D7" w:rsidRPr="004258A0" w:rsidSect="0067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CE8"/>
    <w:rsid w:val="004258A0"/>
    <w:rsid w:val="00677096"/>
    <w:rsid w:val="00A14CE8"/>
    <w:rsid w:val="00A157BC"/>
    <w:rsid w:val="00EC07A1"/>
    <w:rsid w:val="00ED2195"/>
    <w:rsid w:val="00ED6DC6"/>
    <w:rsid w:val="00FB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3</cp:revision>
  <dcterms:created xsi:type="dcterms:W3CDTF">2021-05-16T02:50:00Z</dcterms:created>
  <dcterms:modified xsi:type="dcterms:W3CDTF">2021-05-18T02:31:00Z</dcterms:modified>
</cp:coreProperties>
</file>