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47" w:rsidRPr="000671A8" w:rsidRDefault="00B44647" w:rsidP="00BE1B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71A8">
        <w:rPr>
          <w:rFonts w:ascii="Times New Roman" w:hAnsi="Times New Roman"/>
          <w:b/>
          <w:bCs/>
          <w:sz w:val="24"/>
          <w:szCs w:val="24"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</w:t>
      </w:r>
      <w:r w:rsidRPr="000671A8">
        <w:rPr>
          <w:rFonts w:ascii="Times New Roman" w:hAnsi="Times New Roman"/>
          <w:b/>
          <w:sz w:val="24"/>
          <w:szCs w:val="24"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Коломинского сельского поселения и должностных лиц администрации Коломинского сельского поселения </w:t>
      </w:r>
      <w:r w:rsidRPr="000671A8">
        <w:rPr>
          <w:rFonts w:ascii="Times New Roman" w:hAnsi="Times New Roman"/>
          <w:b/>
          <w:bCs/>
          <w:sz w:val="24"/>
          <w:szCs w:val="24"/>
        </w:rPr>
        <w:t>в 2020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"/>
        <w:gridCol w:w="2742"/>
        <w:gridCol w:w="6232"/>
      </w:tblGrid>
      <w:tr w:rsidR="00B44647" w:rsidRPr="000671A8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47" w:rsidRPr="000671A8" w:rsidRDefault="00B44647">
            <w:pPr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47" w:rsidRPr="000671A8" w:rsidRDefault="00B44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bCs/>
                <w:sz w:val="24"/>
                <w:szCs w:val="24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647" w:rsidRPr="000671A8" w:rsidRDefault="00B44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bCs/>
                <w:sz w:val="24"/>
                <w:szCs w:val="24"/>
              </w:rPr>
              <w:t>Результат рассмотрения</w:t>
            </w:r>
          </w:p>
        </w:tc>
      </w:tr>
      <w:tr w:rsidR="00B44647" w:rsidRPr="000671A8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47" w:rsidRPr="000671A8" w:rsidRDefault="00B44647" w:rsidP="00EC0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647" w:rsidRPr="000671A8" w:rsidRDefault="00B44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647" w:rsidRPr="000671A8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47" w:rsidRPr="000671A8" w:rsidRDefault="00B44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647" w:rsidRPr="000671A8" w:rsidRDefault="00B44647" w:rsidP="00F60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647" w:rsidRDefault="00B44647" w:rsidP="0096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sz w:val="24"/>
                <w:szCs w:val="24"/>
              </w:rPr>
              <w:t xml:space="preserve">           В 3 квартале 2020 года в законную силу вступило два решения Чаинского районного суда по искам прокурора Чаинского района о признании незако</w:t>
            </w:r>
            <w:r>
              <w:rPr>
                <w:rFonts w:ascii="Times New Roman" w:hAnsi="Times New Roman"/>
                <w:sz w:val="24"/>
                <w:szCs w:val="24"/>
              </w:rPr>
              <w:t>нным бездействия Администрации Коломинского</w:t>
            </w:r>
            <w:r w:rsidRPr="000671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B44647" w:rsidRDefault="00B44647" w:rsidP="0096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F14D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671A8">
              <w:rPr>
                <w:rFonts w:ascii="Times New Roman" w:hAnsi="Times New Roman"/>
                <w:sz w:val="24"/>
                <w:szCs w:val="24"/>
              </w:rPr>
              <w:t>по установке у источников противопожарного водоснабжения (гидрантов) и по направлению движения указателей в  селах Коломинские Гривы, Леботер, Коломино, Новоколомино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  в установленные сроки)</w:t>
            </w:r>
            <w:r w:rsidRPr="000671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647" w:rsidRPr="000671A8" w:rsidRDefault="00B44647" w:rsidP="0096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F14D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1A8">
              <w:rPr>
                <w:rFonts w:ascii="Times New Roman" w:hAnsi="Times New Roman"/>
                <w:sz w:val="24"/>
                <w:szCs w:val="24"/>
              </w:rPr>
              <w:t>по   установке звуковой сигнализации в селах Васильевка, Коломино, Обское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647" w:rsidRPr="005F14D2" w:rsidRDefault="00B44647" w:rsidP="00965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F14D2">
              <w:rPr>
                <w:rFonts w:ascii="Times New Roman" w:hAnsi="Times New Roman"/>
                <w:sz w:val="24"/>
                <w:szCs w:val="24"/>
              </w:rPr>
              <w:t>Требование 1) на конец 2020 года исполнено в полном объеме.        По требованию 2) ведется работа.</w:t>
            </w:r>
          </w:p>
        </w:tc>
        <w:bookmarkStart w:id="0" w:name="_GoBack"/>
        <w:bookmarkEnd w:id="0"/>
      </w:tr>
    </w:tbl>
    <w:p w:rsidR="00B44647" w:rsidRPr="00965999" w:rsidRDefault="00B44647">
      <w:pPr>
        <w:rPr>
          <w:rFonts w:ascii="Arial" w:hAnsi="Arial" w:cs="Arial"/>
          <w:sz w:val="24"/>
          <w:szCs w:val="24"/>
        </w:rPr>
      </w:pPr>
    </w:p>
    <w:sectPr w:rsidR="00B44647" w:rsidRPr="00965999" w:rsidSect="004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45"/>
    <w:rsid w:val="00051C0F"/>
    <w:rsid w:val="000671A8"/>
    <w:rsid w:val="00172768"/>
    <w:rsid w:val="00411525"/>
    <w:rsid w:val="00415B39"/>
    <w:rsid w:val="005A7AE0"/>
    <w:rsid w:val="005F14D2"/>
    <w:rsid w:val="006C0745"/>
    <w:rsid w:val="00965999"/>
    <w:rsid w:val="00A15066"/>
    <w:rsid w:val="00B44647"/>
    <w:rsid w:val="00BE1B36"/>
    <w:rsid w:val="00E57016"/>
    <w:rsid w:val="00EC06FE"/>
    <w:rsid w:val="00EC1EF7"/>
    <w:rsid w:val="00F6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2019-05-14T07:22:00Z</dcterms:created>
  <dcterms:modified xsi:type="dcterms:W3CDTF">2021-04-15T04:33:00Z</dcterms:modified>
</cp:coreProperties>
</file>